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Shading-Accent2"/>
        <w:tblW w:w="10353" w:type="dxa"/>
        <w:tblInd w:w="-714" w:type="dxa"/>
        <w:tblBorders>
          <w:top w:val="dotted" w:sz="4" w:space="0" w:color="878686"/>
          <w:left w:val="dotted" w:sz="4" w:space="0" w:color="878686"/>
          <w:bottom w:val="dotted" w:sz="4" w:space="0" w:color="878686"/>
          <w:right w:val="dotted" w:sz="4" w:space="0" w:color="878686"/>
          <w:insideH w:val="dotted" w:sz="4" w:space="0" w:color="878686"/>
          <w:insideV w:val="dotted" w:sz="4" w:space="0" w:color="878686"/>
        </w:tblBorders>
        <w:tblLook w:val="0680" w:firstRow="0" w:lastRow="0" w:firstColumn="1" w:lastColumn="0" w:noHBand="1" w:noVBand="1"/>
        <w:tblCaption w:val="Table"/>
        <w:tblDescription w:val="Form to complete requesting Name, Classification, whether Full-time or part-time and Section/Branch"/>
      </w:tblPr>
      <w:tblGrid>
        <w:gridCol w:w="1703"/>
        <w:gridCol w:w="8650"/>
      </w:tblGrid>
      <w:tr w:rsidR="00E54F96" w:rsidRPr="0056725A"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nil"/>
              <w:left w:val="nil"/>
              <w:bottom w:val="dotted" w:sz="4" w:space="0" w:color="878686"/>
              <w:right w:val="nil"/>
            </w:tcBorders>
          </w:tcPr>
          <w:p w:rsidR="00E54F96" w:rsidRPr="0095122C" w:rsidRDefault="00E54F96" w:rsidP="0095122C">
            <w:pPr>
              <w:spacing w:before="80" w:after="80"/>
              <w:rPr>
                <w:sz w:val="19"/>
              </w:rPr>
            </w:pPr>
            <w:r w:rsidRPr="00E54F96">
              <w:rPr>
                <w:color w:val="2E74B5" w:themeColor="accent1" w:themeShade="BF"/>
                <w:sz w:val="36"/>
              </w:rPr>
              <w:t>Application form</w:t>
            </w:r>
          </w:p>
        </w:tc>
      </w:tr>
      <w:tr w:rsidR="0095122C" w:rsidRPr="0056725A"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dotted" w:sz="4" w:space="0" w:color="878686"/>
            </w:tcBorders>
          </w:tcPr>
          <w:p w:rsidR="0095122C" w:rsidRPr="0095122C" w:rsidRDefault="0095122C" w:rsidP="0095122C">
            <w:pPr>
              <w:spacing w:before="80" w:after="80"/>
              <w:rPr>
                <w:bCs w:val="0"/>
              </w:rPr>
            </w:pPr>
            <w:r w:rsidRPr="0095122C">
              <w:rPr>
                <w:sz w:val="19"/>
              </w:rPr>
              <w:t>Step 1 - PERSONAL DETAILS</w:t>
            </w:r>
          </w:p>
        </w:tc>
      </w:tr>
      <w:tr w:rsidR="0095122C" w:rsidRPr="0056725A" w:rsidTr="00BA62B4">
        <w:trPr>
          <w:trHeight w:val="740"/>
          <w:tblHeader/>
        </w:trPr>
        <w:tc>
          <w:tcPr>
            <w:cnfStyle w:val="001000000000" w:firstRow="0" w:lastRow="0" w:firstColumn="1" w:lastColumn="0" w:oddVBand="0" w:evenVBand="0" w:oddHBand="0" w:evenHBand="0" w:firstRowFirstColumn="0" w:firstRowLastColumn="0" w:lastRowFirstColumn="0" w:lastRowLastColumn="0"/>
            <w:tcW w:w="1702" w:type="dxa"/>
          </w:tcPr>
          <w:p w:rsidR="0095122C" w:rsidRPr="0095122C" w:rsidRDefault="0095122C" w:rsidP="006D4826">
            <w:pPr>
              <w:spacing w:before="80" w:after="80"/>
            </w:pPr>
            <w:r w:rsidRPr="0095122C">
              <w:t>Question 1.1</w:t>
            </w:r>
          </w:p>
        </w:tc>
        <w:tc>
          <w:tcPr>
            <w:tcW w:w="8646" w:type="dxa"/>
          </w:tcPr>
          <w:p w:rsidR="0095122C" w:rsidRPr="0095122C" w:rsidRDefault="00373A0B" w:rsidP="0095122C">
            <w:pPr>
              <w:pStyle w:val="TableParagraph"/>
              <w:spacing w:before="36"/>
              <w:cnfStyle w:val="000000000000" w:firstRow="0" w:lastRow="0" w:firstColumn="0" w:lastColumn="0" w:oddVBand="0" w:evenVBand="0" w:oddHBand="0" w:evenHBand="0" w:firstRowFirstColumn="0" w:firstRowLastColumn="0" w:lastRowFirstColumn="0" w:lastRowLastColumn="0"/>
              <w:rPr>
                <w:b/>
                <w:sz w:val="20"/>
              </w:rPr>
            </w:pPr>
            <w:r>
              <w:rPr>
                <w:b/>
                <w:sz w:val="20"/>
              </w:rPr>
              <w:t>Title</w:t>
            </w:r>
          </w:p>
          <w:sdt>
            <w:sdtPr>
              <w:rPr>
                <w:b/>
                <w:sz w:val="19"/>
              </w:rPr>
              <w:id w:val="-326892978"/>
              <w:placeholder>
                <w:docPart w:val="0DA228CFBB86475396C92DE37415CBE9"/>
              </w:placeholder>
              <w:showingPlcHdr/>
            </w:sdtPr>
            <w:sdtEndPr/>
            <w:sdtContent>
              <w:p w:rsidR="0095122C" w:rsidRPr="006E64A6" w:rsidRDefault="006E64A6" w:rsidP="006E64A6">
                <w:pPr>
                  <w:pStyle w:val="TableParagraph"/>
                  <w:spacing w:before="129"/>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24"/>
                    <w:lang w:val="en-AU" w:eastAsia="en-AU"/>
                  </w:rPr>
                </w:pPr>
                <w:r w:rsidRPr="006F1B24">
                  <w:rPr>
                    <w:rStyle w:val="PlaceholderText"/>
                  </w:rPr>
                  <w:t>Click or tap here to enter text.</w:t>
                </w:r>
              </w:p>
            </w:sdtContent>
          </w:sdt>
        </w:tc>
      </w:tr>
      <w:tr w:rsidR="00373A0B" w:rsidRPr="0056725A" w:rsidTr="00BA62B4">
        <w:trPr>
          <w:trHeight w:val="740"/>
          <w:tblHeader/>
        </w:trPr>
        <w:tc>
          <w:tcPr>
            <w:cnfStyle w:val="001000000000" w:firstRow="0" w:lastRow="0" w:firstColumn="1" w:lastColumn="0" w:oddVBand="0" w:evenVBand="0" w:oddHBand="0" w:evenHBand="0" w:firstRowFirstColumn="0" w:firstRowLastColumn="0" w:lastRowFirstColumn="0" w:lastRowLastColumn="0"/>
            <w:tcW w:w="1702" w:type="dxa"/>
          </w:tcPr>
          <w:p w:rsidR="00373A0B" w:rsidRPr="0095122C" w:rsidRDefault="00BD602F" w:rsidP="00373A0B">
            <w:pPr>
              <w:spacing w:before="80" w:after="80"/>
            </w:pPr>
            <w:r>
              <w:t>Question 1.2</w:t>
            </w:r>
          </w:p>
        </w:tc>
        <w:tc>
          <w:tcPr>
            <w:tcW w:w="8646" w:type="dxa"/>
          </w:tcPr>
          <w:p w:rsidR="00373A0B" w:rsidRPr="0095122C" w:rsidRDefault="00373A0B" w:rsidP="00373A0B">
            <w:pPr>
              <w:pStyle w:val="TableParagraph"/>
              <w:spacing w:before="36"/>
              <w:cnfStyle w:val="000000000000" w:firstRow="0" w:lastRow="0" w:firstColumn="0" w:lastColumn="0" w:oddVBand="0" w:evenVBand="0" w:oddHBand="0" w:evenHBand="0" w:firstRowFirstColumn="0" w:firstRowLastColumn="0" w:lastRowFirstColumn="0" w:lastRowLastColumn="0"/>
              <w:rPr>
                <w:b/>
                <w:sz w:val="20"/>
              </w:rPr>
            </w:pPr>
            <w:r>
              <w:rPr>
                <w:b/>
                <w:sz w:val="20"/>
              </w:rPr>
              <w:t>Name</w:t>
            </w:r>
            <w:r w:rsidRPr="0095122C">
              <w:rPr>
                <w:b/>
                <w:sz w:val="20"/>
              </w:rPr>
              <w:t xml:space="preserve"> </w:t>
            </w:r>
          </w:p>
          <w:sdt>
            <w:sdtPr>
              <w:rPr>
                <w:b/>
                <w:sz w:val="19"/>
              </w:rPr>
              <w:id w:val="645481604"/>
              <w:placeholder>
                <w:docPart w:val="A16534BC187E4BC9839B80C1CB39A97C"/>
              </w:placeholder>
              <w:showingPlcHdr/>
            </w:sdtPr>
            <w:sdtEndPr/>
            <w:sdtContent>
              <w:p w:rsidR="00373A0B" w:rsidRPr="006E64A6" w:rsidRDefault="00373A0B" w:rsidP="00373A0B">
                <w:pPr>
                  <w:pStyle w:val="TableParagraph"/>
                  <w:spacing w:before="129"/>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24"/>
                    <w:lang w:val="en-AU" w:eastAsia="en-AU"/>
                  </w:rPr>
                </w:pPr>
                <w:r w:rsidRPr="006F1B24">
                  <w:rPr>
                    <w:rStyle w:val="PlaceholderText"/>
                  </w:rPr>
                  <w:t>Click or tap here to enter text.</w:t>
                </w:r>
              </w:p>
            </w:sdtContent>
          </w:sdt>
        </w:tc>
      </w:tr>
      <w:tr w:rsidR="00373A0B" w:rsidRPr="0056725A" w:rsidTr="00BA62B4">
        <w:trPr>
          <w:trHeight w:val="740"/>
          <w:tblHeader/>
        </w:trPr>
        <w:tc>
          <w:tcPr>
            <w:cnfStyle w:val="001000000000" w:firstRow="0" w:lastRow="0" w:firstColumn="1" w:lastColumn="0" w:oddVBand="0" w:evenVBand="0" w:oddHBand="0" w:evenHBand="0" w:firstRowFirstColumn="0" w:firstRowLastColumn="0" w:lastRowFirstColumn="0" w:lastRowLastColumn="0"/>
            <w:tcW w:w="1702" w:type="dxa"/>
          </w:tcPr>
          <w:p w:rsidR="00373A0B" w:rsidRPr="0095122C" w:rsidRDefault="00BD602F" w:rsidP="00373A0B">
            <w:pPr>
              <w:spacing w:before="80" w:after="80"/>
            </w:pPr>
            <w:r>
              <w:t>Question 1.3</w:t>
            </w:r>
          </w:p>
        </w:tc>
        <w:tc>
          <w:tcPr>
            <w:tcW w:w="8646" w:type="dxa"/>
          </w:tcPr>
          <w:p w:rsidR="00373A0B" w:rsidRPr="0095122C" w:rsidRDefault="00373A0B" w:rsidP="00373A0B">
            <w:pPr>
              <w:pStyle w:val="TableParagraph"/>
              <w:spacing w:before="36"/>
              <w:cnfStyle w:val="000000000000" w:firstRow="0" w:lastRow="0" w:firstColumn="0" w:lastColumn="0" w:oddVBand="0" w:evenVBand="0" w:oddHBand="0" w:evenHBand="0" w:firstRowFirstColumn="0" w:firstRowLastColumn="0" w:lastRowFirstColumn="0" w:lastRowLastColumn="0"/>
              <w:rPr>
                <w:b/>
                <w:sz w:val="20"/>
              </w:rPr>
            </w:pPr>
            <w:r>
              <w:rPr>
                <w:b/>
                <w:sz w:val="20"/>
              </w:rPr>
              <w:t>Street Address</w:t>
            </w:r>
          </w:p>
          <w:sdt>
            <w:sdtPr>
              <w:rPr>
                <w:b/>
                <w:sz w:val="19"/>
              </w:rPr>
              <w:id w:val="-1149130058"/>
              <w:placeholder>
                <w:docPart w:val="474D6CA41EB14D21BAAA6AABED93E73C"/>
              </w:placeholder>
              <w:showingPlcHdr/>
            </w:sdtPr>
            <w:sdtEndPr/>
            <w:sdtContent>
              <w:p w:rsidR="00373A0B" w:rsidRPr="006E64A6" w:rsidRDefault="00373A0B" w:rsidP="00373A0B">
                <w:pPr>
                  <w:pStyle w:val="TableParagraph"/>
                  <w:spacing w:before="129"/>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24"/>
                    <w:lang w:val="en-AU" w:eastAsia="en-AU"/>
                  </w:rPr>
                </w:pPr>
                <w:r w:rsidRPr="006F1B24">
                  <w:rPr>
                    <w:rStyle w:val="PlaceholderText"/>
                  </w:rPr>
                  <w:t>Click or tap here to enter text.</w:t>
                </w:r>
              </w:p>
            </w:sdtContent>
          </w:sdt>
        </w:tc>
      </w:tr>
      <w:tr w:rsidR="00373A0B" w:rsidRPr="0056725A" w:rsidTr="00BA62B4">
        <w:trPr>
          <w:trHeight w:val="740"/>
          <w:tblHeader/>
        </w:trPr>
        <w:tc>
          <w:tcPr>
            <w:cnfStyle w:val="001000000000" w:firstRow="0" w:lastRow="0" w:firstColumn="1" w:lastColumn="0" w:oddVBand="0" w:evenVBand="0" w:oddHBand="0" w:evenHBand="0" w:firstRowFirstColumn="0" w:firstRowLastColumn="0" w:lastRowFirstColumn="0" w:lastRowLastColumn="0"/>
            <w:tcW w:w="1702" w:type="dxa"/>
          </w:tcPr>
          <w:p w:rsidR="00373A0B" w:rsidRPr="0095122C" w:rsidRDefault="00BD602F" w:rsidP="00373A0B">
            <w:pPr>
              <w:spacing w:before="80" w:after="80"/>
            </w:pPr>
            <w:r>
              <w:t>Question 1.4</w:t>
            </w:r>
          </w:p>
        </w:tc>
        <w:tc>
          <w:tcPr>
            <w:tcW w:w="8646" w:type="dxa"/>
          </w:tcPr>
          <w:p w:rsidR="00373A0B" w:rsidRPr="0095122C" w:rsidRDefault="00373A0B" w:rsidP="00373A0B">
            <w:pPr>
              <w:pStyle w:val="TableParagraph"/>
              <w:spacing w:before="36"/>
              <w:cnfStyle w:val="000000000000" w:firstRow="0" w:lastRow="0" w:firstColumn="0" w:lastColumn="0" w:oddVBand="0" w:evenVBand="0" w:oddHBand="0" w:evenHBand="0" w:firstRowFirstColumn="0" w:firstRowLastColumn="0" w:lastRowFirstColumn="0" w:lastRowLastColumn="0"/>
              <w:rPr>
                <w:b/>
                <w:sz w:val="20"/>
              </w:rPr>
            </w:pPr>
            <w:r>
              <w:rPr>
                <w:b/>
                <w:sz w:val="20"/>
              </w:rPr>
              <w:t>Suburb</w:t>
            </w:r>
          </w:p>
          <w:sdt>
            <w:sdtPr>
              <w:rPr>
                <w:b/>
                <w:sz w:val="19"/>
              </w:rPr>
              <w:id w:val="-184836909"/>
              <w:placeholder>
                <w:docPart w:val="59291D5E020540E89F73A636A9AA5B32"/>
              </w:placeholder>
              <w:showingPlcHdr/>
            </w:sdtPr>
            <w:sdtEndPr/>
            <w:sdtContent>
              <w:p w:rsidR="00373A0B" w:rsidRPr="006E64A6" w:rsidRDefault="00373A0B" w:rsidP="00373A0B">
                <w:pPr>
                  <w:pStyle w:val="TableParagraph"/>
                  <w:spacing w:before="129"/>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24"/>
                    <w:lang w:val="en-AU" w:eastAsia="en-AU"/>
                  </w:rPr>
                </w:pPr>
                <w:r w:rsidRPr="006F1B24">
                  <w:rPr>
                    <w:rStyle w:val="PlaceholderText"/>
                  </w:rPr>
                  <w:t>Click or tap here to enter text.</w:t>
                </w:r>
              </w:p>
            </w:sdtContent>
          </w:sdt>
        </w:tc>
      </w:tr>
      <w:tr w:rsidR="00373A0B" w:rsidRPr="0056725A" w:rsidTr="00BA62B4">
        <w:trPr>
          <w:trHeight w:val="740"/>
          <w:tblHeader/>
        </w:trPr>
        <w:tc>
          <w:tcPr>
            <w:cnfStyle w:val="001000000000" w:firstRow="0" w:lastRow="0" w:firstColumn="1" w:lastColumn="0" w:oddVBand="0" w:evenVBand="0" w:oddHBand="0" w:evenHBand="0" w:firstRowFirstColumn="0" w:firstRowLastColumn="0" w:lastRowFirstColumn="0" w:lastRowLastColumn="0"/>
            <w:tcW w:w="1702" w:type="dxa"/>
          </w:tcPr>
          <w:p w:rsidR="00373A0B" w:rsidRPr="0095122C" w:rsidRDefault="00BD602F" w:rsidP="00373A0B">
            <w:pPr>
              <w:spacing w:before="80" w:after="80"/>
            </w:pPr>
            <w:r>
              <w:t>Question 1.5</w:t>
            </w:r>
          </w:p>
        </w:tc>
        <w:tc>
          <w:tcPr>
            <w:tcW w:w="8646" w:type="dxa"/>
          </w:tcPr>
          <w:p w:rsidR="00373A0B" w:rsidRPr="0095122C" w:rsidRDefault="00BD602F" w:rsidP="00373A0B">
            <w:pPr>
              <w:pStyle w:val="TableParagraph"/>
              <w:spacing w:before="36"/>
              <w:cnfStyle w:val="000000000000" w:firstRow="0" w:lastRow="0" w:firstColumn="0" w:lastColumn="0" w:oddVBand="0" w:evenVBand="0" w:oddHBand="0" w:evenHBand="0" w:firstRowFirstColumn="0" w:firstRowLastColumn="0" w:lastRowFirstColumn="0" w:lastRowLastColumn="0"/>
              <w:rPr>
                <w:b/>
                <w:sz w:val="20"/>
              </w:rPr>
            </w:pPr>
            <w:r>
              <w:rPr>
                <w:b/>
                <w:sz w:val="20"/>
              </w:rPr>
              <w:t>State</w:t>
            </w:r>
          </w:p>
          <w:sdt>
            <w:sdtPr>
              <w:rPr>
                <w:b/>
                <w:sz w:val="19"/>
              </w:rPr>
              <w:id w:val="-283114892"/>
              <w:placeholder>
                <w:docPart w:val="77EFC3BFC07744C4B654E1992DB8367A"/>
              </w:placeholder>
              <w:showingPlcHdr/>
            </w:sdtPr>
            <w:sdtEndPr/>
            <w:sdtContent>
              <w:p w:rsidR="00373A0B" w:rsidRPr="006E64A6" w:rsidRDefault="00373A0B" w:rsidP="00373A0B">
                <w:pPr>
                  <w:pStyle w:val="TableParagraph"/>
                  <w:spacing w:before="129"/>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24"/>
                    <w:lang w:val="en-AU" w:eastAsia="en-AU"/>
                  </w:rPr>
                </w:pPr>
                <w:r w:rsidRPr="006F1B24">
                  <w:rPr>
                    <w:rStyle w:val="PlaceholderText"/>
                  </w:rPr>
                  <w:t>Click or tap here to enter text.</w:t>
                </w:r>
              </w:p>
            </w:sdtContent>
          </w:sdt>
        </w:tc>
      </w:tr>
      <w:tr w:rsidR="00373A0B" w:rsidRPr="0056725A" w:rsidTr="00BA62B4">
        <w:trPr>
          <w:trHeight w:val="740"/>
          <w:tblHeader/>
        </w:trPr>
        <w:tc>
          <w:tcPr>
            <w:cnfStyle w:val="001000000000" w:firstRow="0" w:lastRow="0" w:firstColumn="1" w:lastColumn="0" w:oddVBand="0" w:evenVBand="0" w:oddHBand="0" w:evenHBand="0" w:firstRowFirstColumn="0" w:firstRowLastColumn="0" w:lastRowFirstColumn="0" w:lastRowLastColumn="0"/>
            <w:tcW w:w="1702" w:type="dxa"/>
          </w:tcPr>
          <w:p w:rsidR="00373A0B" w:rsidRPr="0095122C" w:rsidRDefault="00BD602F" w:rsidP="00373A0B">
            <w:pPr>
              <w:spacing w:before="80" w:after="80"/>
            </w:pPr>
            <w:r>
              <w:t>Question 1.6</w:t>
            </w:r>
          </w:p>
        </w:tc>
        <w:tc>
          <w:tcPr>
            <w:tcW w:w="8646" w:type="dxa"/>
          </w:tcPr>
          <w:p w:rsidR="00BD602F" w:rsidRPr="0095122C" w:rsidRDefault="00BD602F" w:rsidP="00BD602F">
            <w:pPr>
              <w:pStyle w:val="TableParagraph"/>
              <w:spacing w:before="36"/>
              <w:cnfStyle w:val="000000000000" w:firstRow="0" w:lastRow="0" w:firstColumn="0" w:lastColumn="0" w:oddVBand="0" w:evenVBand="0" w:oddHBand="0" w:evenHBand="0" w:firstRowFirstColumn="0" w:firstRowLastColumn="0" w:lastRowFirstColumn="0" w:lastRowLastColumn="0"/>
              <w:rPr>
                <w:b/>
                <w:sz w:val="20"/>
              </w:rPr>
            </w:pPr>
            <w:r>
              <w:rPr>
                <w:b/>
                <w:sz w:val="20"/>
              </w:rPr>
              <w:t>Contact number</w:t>
            </w:r>
          </w:p>
          <w:sdt>
            <w:sdtPr>
              <w:rPr>
                <w:b/>
                <w:sz w:val="19"/>
              </w:rPr>
              <w:id w:val="-34197491"/>
              <w:placeholder>
                <w:docPart w:val="D09F2ED903034157BA546756B19598F3"/>
              </w:placeholder>
              <w:showingPlcHdr/>
            </w:sdtPr>
            <w:sdtEndPr/>
            <w:sdtContent>
              <w:p w:rsidR="00373A0B" w:rsidRPr="006E64A6" w:rsidRDefault="00BD602F" w:rsidP="00BD602F">
                <w:pPr>
                  <w:pStyle w:val="TableParagraph"/>
                  <w:spacing w:before="129"/>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24"/>
                    <w:lang w:val="en-AU" w:eastAsia="en-AU"/>
                  </w:rPr>
                </w:pPr>
                <w:r w:rsidRPr="006F1B24">
                  <w:rPr>
                    <w:rStyle w:val="PlaceholderText"/>
                  </w:rPr>
                  <w:t>Click or tap here to enter text.</w:t>
                </w:r>
              </w:p>
            </w:sdtContent>
          </w:sdt>
        </w:tc>
      </w:tr>
      <w:tr w:rsidR="00373A0B" w:rsidRPr="0056725A" w:rsidTr="00BA62B4">
        <w:trPr>
          <w:trHeight w:val="740"/>
          <w:tblHeader/>
        </w:trPr>
        <w:tc>
          <w:tcPr>
            <w:cnfStyle w:val="001000000000" w:firstRow="0" w:lastRow="0" w:firstColumn="1" w:lastColumn="0" w:oddVBand="0" w:evenVBand="0" w:oddHBand="0" w:evenHBand="0" w:firstRowFirstColumn="0" w:firstRowLastColumn="0" w:lastRowFirstColumn="0" w:lastRowLastColumn="0"/>
            <w:tcW w:w="1702" w:type="dxa"/>
          </w:tcPr>
          <w:p w:rsidR="00373A0B" w:rsidRPr="0095122C" w:rsidRDefault="00BD602F" w:rsidP="00373A0B">
            <w:pPr>
              <w:spacing w:before="80" w:after="80"/>
            </w:pPr>
            <w:r>
              <w:t>Question 1.7</w:t>
            </w:r>
          </w:p>
        </w:tc>
        <w:tc>
          <w:tcPr>
            <w:tcW w:w="8646" w:type="dxa"/>
          </w:tcPr>
          <w:p w:rsidR="00373A0B" w:rsidRPr="0095122C" w:rsidRDefault="00373A0B" w:rsidP="00373A0B">
            <w:pPr>
              <w:pStyle w:val="TableParagraph"/>
              <w:spacing w:before="36"/>
              <w:cnfStyle w:val="000000000000" w:firstRow="0" w:lastRow="0" w:firstColumn="0" w:lastColumn="0" w:oddVBand="0" w:evenVBand="0" w:oddHBand="0" w:evenHBand="0" w:firstRowFirstColumn="0" w:firstRowLastColumn="0" w:lastRowFirstColumn="0" w:lastRowLastColumn="0"/>
              <w:rPr>
                <w:b/>
                <w:sz w:val="20"/>
              </w:rPr>
            </w:pPr>
            <w:r w:rsidRPr="0095122C">
              <w:rPr>
                <w:b/>
                <w:sz w:val="20"/>
              </w:rPr>
              <w:t xml:space="preserve">Please explain your interest in working for </w:t>
            </w:r>
            <w:r w:rsidR="00E54F96">
              <w:rPr>
                <w:b/>
                <w:sz w:val="20"/>
              </w:rPr>
              <w:t xml:space="preserve">Asbestos Safety and Eradication Agency </w:t>
            </w:r>
            <w:r w:rsidRPr="0095122C">
              <w:rPr>
                <w:b/>
                <w:sz w:val="20"/>
              </w:rPr>
              <w:t xml:space="preserve"> </w:t>
            </w:r>
          </w:p>
          <w:sdt>
            <w:sdtPr>
              <w:rPr>
                <w:b/>
                <w:sz w:val="19"/>
              </w:rPr>
              <w:id w:val="-543837156"/>
              <w:placeholder>
                <w:docPart w:val="6809C216E7E7455793C0941D8405B099"/>
              </w:placeholder>
              <w:showingPlcHdr/>
            </w:sdtPr>
            <w:sdtEndPr/>
            <w:sdtContent>
              <w:p w:rsidR="00373A0B" w:rsidRPr="006E64A6" w:rsidRDefault="00373A0B" w:rsidP="00373A0B">
                <w:pPr>
                  <w:pStyle w:val="TableParagraph"/>
                  <w:spacing w:before="129"/>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24"/>
                    <w:lang w:val="en-AU" w:eastAsia="en-AU"/>
                  </w:rPr>
                </w:pPr>
                <w:r w:rsidRPr="006F1B24">
                  <w:rPr>
                    <w:rStyle w:val="PlaceholderText"/>
                  </w:rPr>
                  <w:t>Click or tap here to enter text.</w:t>
                </w:r>
              </w:p>
            </w:sdtContent>
          </w:sdt>
        </w:tc>
      </w:tr>
      <w:tr w:rsidR="00373A0B" w:rsidRPr="0056725A" w:rsidTr="00BA62B4">
        <w:trPr>
          <w:trHeight w:val="740"/>
          <w:tblHeader/>
        </w:trPr>
        <w:tc>
          <w:tcPr>
            <w:cnfStyle w:val="001000000000" w:firstRow="0" w:lastRow="0" w:firstColumn="1" w:lastColumn="0" w:oddVBand="0" w:evenVBand="0" w:oddHBand="0" w:evenHBand="0" w:firstRowFirstColumn="0" w:firstRowLastColumn="0" w:lastRowFirstColumn="0" w:lastRowLastColumn="0"/>
            <w:tcW w:w="1702" w:type="dxa"/>
          </w:tcPr>
          <w:p w:rsidR="00373A0B" w:rsidRPr="0095122C" w:rsidRDefault="00BD602F" w:rsidP="00BD602F">
            <w:pPr>
              <w:pStyle w:val="TableParagraph"/>
              <w:ind w:left="0"/>
              <w:rPr>
                <w:sz w:val="20"/>
              </w:rPr>
            </w:pPr>
            <w:r>
              <w:rPr>
                <w:sz w:val="20"/>
              </w:rPr>
              <w:t>Question 1.8</w:t>
            </w:r>
          </w:p>
        </w:tc>
        <w:tc>
          <w:tcPr>
            <w:tcW w:w="8646" w:type="dxa"/>
          </w:tcPr>
          <w:p w:rsidR="00373A0B" w:rsidRPr="0095122C" w:rsidRDefault="00373A0B" w:rsidP="00373A0B">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r w:rsidRPr="0095122C">
              <w:rPr>
                <w:b/>
                <w:sz w:val="19"/>
              </w:rPr>
              <w:t>Please note: under subsection 22(8) of the Public Service Act 1999, employees must be an Australian Citizen to be engaged in the APS unless the delegate has agreed, in writing, to the contrary.</w:t>
            </w:r>
          </w:p>
          <w:p w:rsidR="00373A0B" w:rsidRPr="0095122C" w:rsidRDefault="00373A0B" w:rsidP="00373A0B">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r w:rsidRPr="0095122C">
              <w:rPr>
                <w:b/>
                <w:sz w:val="19"/>
              </w:rPr>
              <w:t xml:space="preserve">Please indicate your residency status: </w:t>
            </w:r>
          </w:p>
          <w:sdt>
            <w:sdtPr>
              <w:rPr>
                <w:b/>
                <w:sz w:val="19"/>
              </w:rPr>
              <w:id w:val="354315774"/>
              <w:placeholder>
                <w:docPart w:val="CE5734271C6C42F2BB9D2AEA36F76340"/>
              </w:placeholder>
              <w:showingPlcHdr/>
            </w:sdtPr>
            <w:sdtEndPr/>
            <w:sdtContent>
              <w:p w:rsidR="00373A0B" w:rsidRPr="006E64A6" w:rsidRDefault="00373A0B" w:rsidP="00373A0B">
                <w:pPr>
                  <w:pStyle w:val="TableParagraph"/>
                  <w:spacing w:before="129"/>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24"/>
                    <w:lang w:val="en-AU" w:eastAsia="en-AU"/>
                  </w:rPr>
                </w:pPr>
                <w:r w:rsidRPr="006F1B24">
                  <w:rPr>
                    <w:rStyle w:val="PlaceholderText"/>
                  </w:rPr>
                  <w:t>Click or tap here to enter text.</w:t>
                </w:r>
              </w:p>
            </w:sdtContent>
          </w:sdt>
        </w:tc>
      </w:tr>
      <w:tr w:rsidR="00373A0B"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373A0B" w:rsidRPr="0095122C" w:rsidRDefault="00BD602F" w:rsidP="00373A0B">
            <w:pPr>
              <w:spacing w:before="80" w:after="80"/>
            </w:pPr>
            <w:r>
              <w:t>Question 1.9</w:t>
            </w:r>
          </w:p>
        </w:tc>
        <w:tc>
          <w:tcPr>
            <w:tcW w:w="8646" w:type="dxa"/>
          </w:tcPr>
          <w:p w:rsidR="00373A0B" w:rsidRPr="0095122C" w:rsidRDefault="00373A0B" w:rsidP="00373A0B">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r w:rsidRPr="0095122C">
              <w:rPr>
                <w:b/>
                <w:sz w:val="19"/>
              </w:rPr>
              <w:t>Have you received a redundancy benefit, or incentive to retire payment (applicable to former SES employees), from an Australian Public Service (APS) agency or the Australian Parliamentary Service, w</w:t>
            </w:r>
            <w:r w:rsidR="00BD602F">
              <w:rPr>
                <w:b/>
                <w:sz w:val="19"/>
              </w:rPr>
              <w:t>h</w:t>
            </w:r>
            <w:r w:rsidRPr="0095122C">
              <w:rPr>
                <w:b/>
                <w:sz w:val="19"/>
              </w:rPr>
              <w:t xml:space="preserve">ere the redundancy benefit period has not yet expired? </w:t>
            </w:r>
          </w:p>
          <w:sdt>
            <w:sdtPr>
              <w:rPr>
                <w:b/>
                <w:bCs/>
              </w:rPr>
              <w:id w:val="764194350"/>
              <w:placeholder>
                <w:docPart w:val="A27319E13A894EA29789B834164554CE"/>
              </w:placeholder>
              <w:showingPlcHdr/>
              <w:dropDownList>
                <w:listItem w:value="Choose an item."/>
                <w:listItem w:displayText="Yes" w:value="Yes"/>
                <w:listItem w:displayText="No" w:value="No"/>
              </w:dropDownList>
            </w:sdtPr>
            <w:sdtEndPr/>
            <w:sdtContent>
              <w:p w:rsidR="00373A0B" w:rsidRPr="0095122C" w:rsidRDefault="00373A0B" w:rsidP="00373A0B">
                <w:pPr>
                  <w:spacing w:before="80" w:after="80"/>
                  <w:cnfStyle w:val="000000000000" w:firstRow="0" w:lastRow="0" w:firstColumn="0" w:lastColumn="0" w:oddVBand="0" w:evenVBand="0" w:oddHBand="0" w:evenHBand="0" w:firstRowFirstColumn="0" w:firstRowLastColumn="0" w:lastRowFirstColumn="0" w:lastRowLastColumn="0"/>
                  <w:rPr>
                    <w:b/>
                    <w:bCs/>
                  </w:rPr>
                </w:pPr>
                <w:r w:rsidRPr="0068638C">
                  <w:rPr>
                    <w:rStyle w:val="PlaceholderText"/>
                    <w:rFonts w:eastAsiaTheme="minorHAnsi"/>
                    <w:sz w:val="22"/>
                  </w:rPr>
                  <w:t>Choose an item.</w:t>
                </w:r>
              </w:p>
            </w:sdtContent>
          </w:sdt>
        </w:tc>
      </w:tr>
      <w:tr w:rsidR="00373A0B"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0348" w:type="dxa"/>
            <w:gridSpan w:val="2"/>
          </w:tcPr>
          <w:p w:rsidR="00373A0B" w:rsidRPr="0095122C" w:rsidRDefault="00373A0B" w:rsidP="00E54F96">
            <w:pPr>
              <w:pStyle w:val="TableParagraph"/>
              <w:spacing w:before="57" w:line="211" w:lineRule="auto"/>
              <w:ind w:left="32" w:right="170"/>
              <w:rPr>
                <w:spacing w:val="-8"/>
                <w:w w:val="95"/>
                <w:sz w:val="20"/>
              </w:rPr>
            </w:pPr>
            <w:r w:rsidRPr="0095122C">
              <w:rPr>
                <w:sz w:val="19"/>
              </w:rPr>
              <w:t>Step 2 - EMPLOYMENT DETAILS</w:t>
            </w:r>
          </w:p>
        </w:tc>
      </w:tr>
      <w:tr w:rsidR="00373A0B"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373A0B" w:rsidRDefault="00373A0B" w:rsidP="00373A0B">
            <w:pPr>
              <w:pStyle w:val="TableParagraph"/>
              <w:ind w:left="40"/>
              <w:rPr>
                <w:sz w:val="19"/>
              </w:rPr>
            </w:pPr>
            <w:r>
              <w:rPr>
                <w:sz w:val="19"/>
              </w:rPr>
              <w:t>Question 2.1</w:t>
            </w:r>
          </w:p>
        </w:tc>
        <w:tc>
          <w:tcPr>
            <w:tcW w:w="8646" w:type="dxa"/>
          </w:tcPr>
          <w:p w:rsidR="00373A0B" w:rsidRDefault="00373A0B" w:rsidP="00373A0B">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r>
              <w:rPr>
                <w:b/>
                <w:sz w:val="19"/>
              </w:rPr>
              <w:t>What is your current employment status?</w:t>
            </w:r>
          </w:p>
          <w:sdt>
            <w:sdtPr>
              <w:rPr>
                <w:sz w:val="19"/>
              </w:rPr>
              <w:id w:val="-1715576627"/>
              <w:placeholder>
                <w:docPart w:val="21E9CB166456410492823CD55063C6D6"/>
              </w:placeholder>
              <w:showingPlcHdr/>
              <w:dropDownList>
                <w:listItem w:value="Choose an item."/>
                <w:listItem w:displayText="Paid Employment" w:value="Paid Employment"/>
                <w:listItem w:displayText="Unpaid Employment" w:value="Unpaid Employment"/>
                <w:listItem w:displayText="Other" w:value="Other"/>
              </w:dropDownList>
            </w:sdtPr>
            <w:sdtEndPr/>
            <w:sdtContent>
              <w:p w:rsidR="00373A0B" w:rsidRDefault="00373A0B" w:rsidP="00373A0B">
                <w:pPr>
                  <w:pStyle w:val="TableParagraph"/>
                  <w:spacing w:before="94"/>
                  <w:cnfStyle w:val="000000000000" w:firstRow="0" w:lastRow="0" w:firstColumn="0" w:lastColumn="0" w:oddVBand="0" w:evenVBand="0" w:oddHBand="0" w:evenHBand="0" w:firstRowFirstColumn="0" w:firstRowLastColumn="0" w:lastRowFirstColumn="0" w:lastRowLastColumn="0"/>
                  <w:rPr>
                    <w:sz w:val="19"/>
                  </w:rPr>
                </w:pPr>
                <w:r w:rsidRPr="006F1B24">
                  <w:rPr>
                    <w:rStyle w:val="PlaceholderText"/>
                  </w:rPr>
                  <w:t>Choose an item.</w:t>
                </w:r>
              </w:p>
            </w:sdtContent>
          </w:sdt>
        </w:tc>
      </w:tr>
      <w:tr w:rsidR="00373A0B"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373A0B" w:rsidRDefault="00373A0B" w:rsidP="00373A0B">
            <w:pPr>
              <w:pStyle w:val="TableParagraph"/>
              <w:ind w:left="40"/>
              <w:rPr>
                <w:sz w:val="19"/>
              </w:rPr>
            </w:pPr>
            <w:r>
              <w:rPr>
                <w:sz w:val="19"/>
              </w:rPr>
              <w:t>Question 2.2</w:t>
            </w:r>
          </w:p>
        </w:tc>
        <w:tc>
          <w:tcPr>
            <w:tcW w:w="8646" w:type="dxa"/>
          </w:tcPr>
          <w:p w:rsidR="00373A0B" w:rsidRDefault="00373A0B" w:rsidP="00373A0B">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r>
              <w:rPr>
                <w:b/>
                <w:sz w:val="19"/>
              </w:rPr>
              <w:t xml:space="preserve">What type of employment? </w:t>
            </w:r>
          </w:p>
          <w:p w:rsidR="00373A0B" w:rsidRDefault="000B4AC3" w:rsidP="00373A0B">
            <w:pPr>
              <w:pStyle w:val="TableParagraph"/>
              <w:tabs>
                <w:tab w:val="left" w:pos="6765"/>
              </w:tabs>
              <w:spacing w:before="94"/>
              <w:cnfStyle w:val="000000000000" w:firstRow="0" w:lastRow="0" w:firstColumn="0" w:lastColumn="0" w:oddVBand="0" w:evenVBand="0" w:oddHBand="0" w:evenHBand="0" w:firstRowFirstColumn="0" w:firstRowLastColumn="0" w:lastRowFirstColumn="0" w:lastRowLastColumn="0"/>
              <w:rPr>
                <w:sz w:val="19"/>
              </w:rPr>
            </w:pPr>
            <w:sdt>
              <w:sdtPr>
                <w:rPr>
                  <w:sz w:val="19"/>
                </w:rPr>
                <w:id w:val="-285428175"/>
                <w:placeholder>
                  <w:docPart w:val="0E9BEFE9391146CA8495A262EF051006"/>
                </w:placeholder>
                <w:showingPlcHdr/>
                <w:dropDownList>
                  <w:listItem w:value="Choose an item."/>
                  <w:listItem w:displayText="Australian Govt" w:value="Australian Govt"/>
                  <w:listItem w:displayText="State/Territory Govt" w:value="State/Territory Govt"/>
                  <w:listItem w:displayText="Other" w:value="Other"/>
                </w:dropDownList>
              </w:sdtPr>
              <w:sdtEndPr/>
              <w:sdtContent>
                <w:r w:rsidR="00373A0B" w:rsidRPr="006F1B24">
                  <w:rPr>
                    <w:rStyle w:val="PlaceholderText"/>
                  </w:rPr>
                  <w:t>Choose an item.</w:t>
                </w:r>
              </w:sdtContent>
            </w:sdt>
            <w:r w:rsidR="00373A0B">
              <w:rPr>
                <w:sz w:val="19"/>
              </w:rPr>
              <w:tab/>
            </w:r>
          </w:p>
        </w:tc>
      </w:tr>
      <w:tr w:rsidR="00373A0B"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373A0B" w:rsidRDefault="00373A0B" w:rsidP="00373A0B">
            <w:pPr>
              <w:pStyle w:val="TableParagraph"/>
              <w:ind w:left="40"/>
              <w:rPr>
                <w:sz w:val="19"/>
              </w:rPr>
            </w:pPr>
            <w:r>
              <w:rPr>
                <w:sz w:val="19"/>
              </w:rPr>
              <w:t>Question 2.3</w:t>
            </w:r>
          </w:p>
        </w:tc>
        <w:tc>
          <w:tcPr>
            <w:tcW w:w="8646" w:type="dxa"/>
          </w:tcPr>
          <w:p w:rsidR="00373A0B" w:rsidRDefault="00373A0B" w:rsidP="00373A0B">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r>
              <w:rPr>
                <w:b/>
                <w:sz w:val="19"/>
              </w:rPr>
              <w:t>What Agency/Department/Business do you currently work in?</w:t>
            </w:r>
          </w:p>
          <w:sdt>
            <w:sdtPr>
              <w:rPr>
                <w:b/>
                <w:sz w:val="19"/>
              </w:rPr>
              <w:id w:val="-527961212"/>
              <w:placeholder>
                <w:docPart w:val="4A736D66B6534BDBBB7B49A6F942BA99"/>
              </w:placeholder>
              <w:showingPlcHdr/>
            </w:sdtPr>
            <w:sdtEndPr/>
            <w:sdtContent>
              <w:p w:rsidR="00373A0B" w:rsidRPr="006E64A6" w:rsidRDefault="00373A0B" w:rsidP="00373A0B">
                <w:pPr>
                  <w:pStyle w:val="TableParagraph"/>
                  <w:spacing w:before="129"/>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24"/>
                    <w:lang w:val="en-AU" w:eastAsia="en-AU"/>
                  </w:rPr>
                </w:pPr>
                <w:r w:rsidRPr="006F1B24">
                  <w:rPr>
                    <w:rStyle w:val="PlaceholderText"/>
                  </w:rPr>
                  <w:t>Click or tap here to enter text.</w:t>
                </w:r>
              </w:p>
            </w:sdtContent>
          </w:sdt>
        </w:tc>
      </w:tr>
      <w:tr w:rsidR="00373A0B"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373A0B" w:rsidRDefault="00373A0B" w:rsidP="00373A0B">
            <w:pPr>
              <w:pStyle w:val="TableParagraph"/>
              <w:ind w:left="40"/>
              <w:rPr>
                <w:sz w:val="19"/>
              </w:rPr>
            </w:pPr>
            <w:r>
              <w:rPr>
                <w:sz w:val="19"/>
              </w:rPr>
              <w:t>Question 2.4</w:t>
            </w:r>
          </w:p>
        </w:tc>
        <w:tc>
          <w:tcPr>
            <w:tcW w:w="8646" w:type="dxa"/>
          </w:tcPr>
          <w:p w:rsidR="00373A0B" w:rsidRDefault="00373A0B" w:rsidP="00373A0B">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r>
              <w:rPr>
                <w:b/>
                <w:sz w:val="19"/>
              </w:rPr>
              <w:t>What is your employment status?</w:t>
            </w:r>
          </w:p>
          <w:sdt>
            <w:sdtPr>
              <w:rPr>
                <w:sz w:val="19"/>
              </w:rPr>
              <w:id w:val="-601646467"/>
              <w:placeholder>
                <w:docPart w:val="7F72CBDAB1844301AE6BC05EB91378A8"/>
              </w:placeholder>
              <w:showingPlcHdr/>
              <w:dropDownList>
                <w:listItem w:value="Choose an item."/>
                <w:listItem w:displayText="Ongoing Full time" w:value="Ongoing Full time"/>
                <w:listItem w:displayText="Ongoing Part time" w:value="Ongoing Part time"/>
                <w:listItem w:displayText="Non ongoing Full time" w:value="Non ongoing Full time"/>
                <w:listItem w:displayText="Non ongoing Part time" w:value="Non ongoing Part time"/>
                <w:listItem w:displayText="Casual" w:value="Casual"/>
              </w:dropDownList>
            </w:sdtPr>
            <w:sdtEndPr/>
            <w:sdtContent>
              <w:p w:rsidR="00373A0B" w:rsidRDefault="00373A0B" w:rsidP="00373A0B">
                <w:pPr>
                  <w:pStyle w:val="TableParagraph"/>
                  <w:spacing w:before="130"/>
                  <w:cnfStyle w:val="000000000000" w:firstRow="0" w:lastRow="0" w:firstColumn="0" w:lastColumn="0" w:oddVBand="0" w:evenVBand="0" w:oddHBand="0" w:evenHBand="0" w:firstRowFirstColumn="0" w:firstRowLastColumn="0" w:lastRowFirstColumn="0" w:lastRowLastColumn="0"/>
                  <w:rPr>
                    <w:sz w:val="19"/>
                  </w:rPr>
                </w:pPr>
                <w:r w:rsidRPr="006F1B24">
                  <w:rPr>
                    <w:rStyle w:val="PlaceholderText"/>
                  </w:rPr>
                  <w:t>Choose an item.</w:t>
                </w:r>
              </w:p>
            </w:sdtContent>
          </w:sdt>
        </w:tc>
      </w:tr>
      <w:tr w:rsidR="00373A0B"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373A0B" w:rsidRDefault="00373A0B" w:rsidP="00373A0B">
            <w:pPr>
              <w:pStyle w:val="TableParagraph"/>
              <w:ind w:left="40"/>
              <w:rPr>
                <w:sz w:val="19"/>
              </w:rPr>
            </w:pPr>
            <w:r>
              <w:rPr>
                <w:sz w:val="19"/>
              </w:rPr>
              <w:lastRenderedPageBreak/>
              <w:t>Question 2.5</w:t>
            </w:r>
          </w:p>
        </w:tc>
        <w:tc>
          <w:tcPr>
            <w:tcW w:w="8646" w:type="dxa"/>
          </w:tcPr>
          <w:p w:rsidR="00373A0B" w:rsidRDefault="00373A0B" w:rsidP="00373A0B">
            <w:pPr>
              <w:pStyle w:val="TableParagraph"/>
              <w:spacing w:before="94"/>
              <w:cnfStyle w:val="000000000000" w:firstRow="0" w:lastRow="0" w:firstColumn="0" w:lastColumn="0" w:oddVBand="0" w:evenVBand="0" w:oddHBand="0" w:evenHBand="0" w:firstRowFirstColumn="0" w:firstRowLastColumn="0" w:lastRowFirstColumn="0" w:lastRowLastColumn="0"/>
              <w:rPr>
                <w:b/>
                <w:sz w:val="19"/>
              </w:rPr>
            </w:pPr>
            <w:r>
              <w:rPr>
                <w:b/>
                <w:sz w:val="19"/>
              </w:rPr>
              <w:t>What is your substantive classification or role?</w:t>
            </w:r>
          </w:p>
          <w:sdt>
            <w:sdtPr>
              <w:rPr>
                <w:b/>
                <w:sz w:val="19"/>
              </w:rPr>
              <w:id w:val="1147782624"/>
              <w:placeholder>
                <w:docPart w:val="3DE45C6B540348668C36C8F02E82B9A8"/>
              </w:placeholder>
              <w:showingPlcHdr/>
            </w:sdtPr>
            <w:sdtEndPr/>
            <w:sdtContent>
              <w:p w:rsidR="00373A0B" w:rsidRPr="006E64A6" w:rsidRDefault="00373A0B" w:rsidP="00373A0B">
                <w:pPr>
                  <w:pStyle w:val="TableParagraph"/>
                  <w:spacing w:before="129"/>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24"/>
                    <w:lang w:val="en-AU" w:eastAsia="en-AU"/>
                  </w:rPr>
                </w:pPr>
                <w:r w:rsidRPr="006F1B24">
                  <w:rPr>
                    <w:rStyle w:val="PlaceholderText"/>
                  </w:rPr>
                  <w:t>Click or tap here to enter text.</w:t>
                </w:r>
              </w:p>
            </w:sdtContent>
          </w:sdt>
        </w:tc>
      </w:tr>
      <w:tr w:rsidR="00373A0B"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373A0B" w:rsidRDefault="00373A0B" w:rsidP="00373A0B">
            <w:pPr>
              <w:pStyle w:val="TableParagraph"/>
              <w:ind w:left="40"/>
              <w:rPr>
                <w:sz w:val="19"/>
              </w:rPr>
            </w:pPr>
            <w:r>
              <w:rPr>
                <w:sz w:val="19"/>
              </w:rPr>
              <w:t>Question 2.6</w:t>
            </w:r>
          </w:p>
        </w:tc>
        <w:tc>
          <w:tcPr>
            <w:tcW w:w="8646" w:type="dxa"/>
          </w:tcPr>
          <w:p w:rsidR="00373A0B" w:rsidRDefault="00373A0B" w:rsidP="00373A0B">
            <w:pPr>
              <w:pStyle w:val="TableParagraph"/>
              <w:spacing w:before="94"/>
              <w:cnfStyle w:val="000000000000" w:firstRow="0" w:lastRow="0" w:firstColumn="0" w:lastColumn="0" w:oddVBand="0" w:evenVBand="0" w:oddHBand="0" w:evenHBand="0" w:firstRowFirstColumn="0" w:firstRowLastColumn="0" w:lastRowFirstColumn="0" w:lastRowLastColumn="0"/>
              <w:rPr>
                <w:b/>
                <w:sz w:val="19"/>
              </w:rPr>
            </w:pPr>
            <w:r>
              <w:rPr>
                <w:b/>
                <w:sz w:val="19"/>
              </w:rPr>
              <w:t>What best describes the type of work you currently do?</w:t>
            </w:r>
          </w:p>
          <w:sdt>
            <w:sdtPr>
              <w:rPr>
                <w:b/>
                <w:sz w:val="19"/>
              </w:rPr>
              <w:id w:val="-321816379"/>
              <w:placeholder>
                <w:docPart w:val="DDF67619EDA04C8181F730E7E4824491"/>
              </w:placeholder>
              <w:showingPlcHdr/>
            </w:sdtPr>
            <w:sdtEndPr/>
            <w:sdtContent>
              <w:p w:rsidR="00373A0B" w:rsidRPr="006E64A6" w:rsidRDefault="00373A0B" w:rsidP="00373A0B">
                <w:pPr>
                  <w:pStyle w:val="TableParagraph"/>
                  <w:spacing w:before="129"/>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24"/>
                    <w:lang w:val="en-AU" w:eastAsia="en-AU"/>
                  </w:rPr>
                </w:pPr>
                <w:r w:rsidRPr="006F1B24">
                  <w:rPr>
                    <w:rStyle w:val="PlaceholderText"/>
                  </w:rPr>
                  <w:t>Click or tap here to enter text.</w:t>
                </w:r>
              </w:p>
            </w:sdtContent>
          </w:sdt>
        </w:tc>
      </w:tr>
      <w:tr w:rsidR="0095122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0348" w:type="dxa"/>
            <w:gridSpan w:val="2"/>
          </w:tcPr>
          <w:p w:rsidR="0095122C" w:rsidRPr="0095122C" w:rsidRDefault="0095122C" w:rsidP="0095122C">
            <w:pPr>
              <w:pStyle w:val="TableParagraph"/>
              <w:spacing w:before="57" w:line="211" w:lineRule="auto"/>
              <w:ind w:right="170"/>
              <w:rPr>
                <w:spacing w:val="-8"/>
                <w:w w:val="95"/>
                <w:sz w:val="20"/>
              </w:rPr>
            </w:pPr>
            <w:r w:rsidRPr="0095122C">
              <w:rPr>
                <w:sz w:val="19"/>
              </w:rPr>
              <w:t>Step 3 - EDUCATION DETAILS</w:t>
            </w:r>
          </w:p>
        </w:tc>
      </w:tr>
      <w:tr w:rsidR="0095122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95122C" w:rsidRDefault="0095122C" w:rsidP="0095122C">
            <w:pPr>
              <w:pStyle w:val="TableParagraph"/>
              <w:ind w:left="40"/>
              <w:rPr>
                <w:sz w:val="19"/>
              </w:rPr>
            </w:pPr>
            <w:r>
              <w:rPr>
                <w:sz w:val="19"/>
              </w:rPr>
              <w:t>Question 3.1</w:t>
            </w:r>
          </w:p>
        </w:tc>
        <w:tc>
          <w:tcPr>
            <w:tcW w:w="8646" w:type="dxa"/>
          </w:tcPr>
          <w:p w:rsidR="0095122C" w:rsidRDefault="0095122C" w:rsidP="0095122C">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r>
              <w:rPr>
                <w:b/>
                <w:sz w:val="19"/>
              </w:rPr>
              <w:t xml:space="preserve">Do you have tertiary qualifications? </w:t>
            </w:r>
          </w:p>
          <w:sdt>
            <w:sdtPr>
              <w:rPr>
                <w:b/>
                <w:sz w:val="19"/>
              </w:rPr>
              <w:id w:val="-1840147482"/>
              <w:placeholder>
                <w:docPart w:val="06C76A20ED164C2DAC4CA138782BE265"/>
              </w:placeholder>
              <w:showingPlcHdr/>
            </w:sdtPr>
            <w:sdtEndPr/>
            <w:sdtContent>
              <w:p w:rsidR="0095122C" w:rsidRPr="006E64A6" w:rsidRDefault="006E64A6" w:rsidP="006E64A6">
                <w:pPr>
                  <w:pStyle w:val="TableParagraph"/>
                  <w:spacing w:before="129"/>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24"/>
                    <w:lang w:val="en-AU" w:eastAsia="en-AU"/>
                  </w:rPr>
                </w:pPr>
                <w:r w:rsidRPr="006F1B24">
                  <w:rPr>
                    <w:rStyle w:val="PlaceholderText"/>
                  </w:rPr>
                  <w:t>Click or tap here to enter text.</w:t>
                </w:r>
              </w:p>
            </w:sdtContent>
          </w:sdt>
        </w:tc>
      </w:tr>
      <w:tr w:rsidR="0095122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95122C" w:rsidRDefault="0095122C" w:rsidP="0095122C">
            <w:pPr>
              <w:pStyle w:val="TableParagraph"/>
              <w:ind w:left="40"/>
              <w:rPr>
                <w:sz w:val="19"/>
              </w:rPr>
            </w:pPr>
            <w:r>
              <w:rPr>
                <w:sz w:val="19"/>
              </w:rPr>
              <w:t>Question 3.2</w:t>
            </w:r>
          </w:p>
        </w:tc>
        <w:tc>
          <w:tcPr>
            <w:tcW w:w="8646" w:type="dxa"/>
          </w:tcPr>
          <w:p w:rsidR="0095122C" w:rsidRDefault="0095122C" w:rsidP="0095122C">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r>
              <w:rPr>
                <w:b/>
                <w:sz w:val="19"/>
              </w:rPr>
              <w:t xml:space="preserve">What is the qualification type? </w:t>
            </w:r>
          </w:p>
          <w:sdt>
            <w:sdtPr>
              <w:rPr>
                <w:b/>
                <w:sz w:val="19"/>
              </w:rPr>
              <w:id w:val="-39053228"/>
              <w:placeholder>
                <w:docPart w:val="1C65430835CF4B8FA20FB71B9A92B9F7"/>
              </w:placeholder>
              <w:showingPlcHdr/>
            </w:sdtPr>
            <w:sdtEndPr/>
            <w:sdtContent>
              <w:p w:rsidR="0095122C" w:rsidRPr="006E64A6" w:rsidRDefault="006E64A6" w:rsidP="006E64A6">
                <w:pPr>
                  <w:pStyle w:val="TableParagraph"/>
                  <w:spacing w:before="129"/>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24"/>
                    <w:lang w:val="en-AU" w:eastAsia="en-AU"/>
                  </w:rPr>
                </w:pPr>
                <w:r w:rsidRPr="006F1B24">
                  <w:rPr>
                    <w:rStyle w:val="PlaceholderText"/>
                  </w:rPr>
                  <w:t>Click or tap here to enter text.</w:t>
                </w:r>
              </w:p>
            </w:sdtContent>
          </w:sdt>
        </w:tc>
      </w:tr>
      <w:tr w:rsidR="0095122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95122C" w:rsidRDefault="0095122C" w:rsidP="0095122C">
            <w:pPr>
              <w:pStyle w:val="TableParagraph"/>
              <w:ind w:left="40"/>
              <w:rPr>
                <w:sz w:val="19"/>
              </w:rPr>
            </w:pPr>
            <w:r>
              <w:rPr>
                <w:sz w:val="19"/>
              </w:rPr>
              <w:t>Question 3.3</w:t>
            </w:r>
          </w:p>
        </w:tc>
        <w:tc>
          <w:tcPr>
            <w:tcW w:w="8646" w:type="dxa"/>
          </w:tcPr>
          <w:p w:rsidR="0095122C" w:rsidRDefault="0095122C" w:rsidP="0095122C">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r>
              <w:rPr>
                <w:b/>
                <w:sz w:val="19"/>
              </w:rPr>
              <w:t xml:space="preserve">What was the qualification? </w:t>
            </w:r>
          </w:p>
          <w:sdt>
            <w:sdtPr>
              <w:rPr>
                <w:b/>
                <w:sz w:val="19"/>
              </w:rPr>
              <w:id w:val="1261795536"/>
              <w:placeholder>
                <w:docPart w:val="84E2C6AA22024B64A865D39924EBC0B6"/>
              </w:placeholder>
              <w:showingPlcHdr/>
            </w:sdtPr>
            <w:sdtEndPr/>
            <w:sdtContent>
              <w:p w:rsidR="0095122C" w:rsidRPr="006E64A6" w:rsidRDefault="006E64A6" w:rsidP="006E64A6">
                <w:pPr>
                  <w:pStyle w:val="TableParagraph"/>
                  <w:spacing w:before="129"/>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24"/>
                    <w:lang w:val="en-AU" w:eastAsia="en-AU"/>
                  </w:rPr>
                </w:pPr>
                <w:r w:rsidRPr="006F1B24">
                  <w:rPr>
                    <w:rStyle w:val="PlaceholderText"/>
                  </w:rPr>
                  <w:t>Click or tap here to enter text.</w:t>
                </w:r>
              </w:p>
            </w:sdtContent>
          </w:sdt>
        </w:tc>
      </w:tr>
      <w:tr w:rsidR="0095122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95122C" w:rsidRDefault="0095122C" w:rsidP="0095122C">
            <w:pPr>
              <w:pStyle w:val="TableParagraph"/>
              <w:ind w:left="40"/>
              <w:rPr>
                <w:sz w:val="19"/>
              </w:rPr>
            </w:pPr>
            <w:r>
              <w:rPr>
                <w:sz w:val="19"/>
              </w:rPr>
              <w:t>Question 3.4</w:t>
            </w:r>
          </w:p>
        </w:tc>
        <w:tc>
          <w:tcPr>
            <w:tcW w:w="8646" w:type="dxa"/>
          </w:tcPr>
          <w:p w:rsidR="0095122C" w:rsidRDefault="0095122C" w:rsidP="0095122C">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r>
              <w:rPr>
                <w:b/>
                <w:sz w:val="19"/>
              </w:rPr>
              <w:t xml:space="preserve">Which institution did you obtain the qualification? </w:t>
            </w:r>
          </w:p>
          <w:sdt>
            <w:sdtPr>
              <w:rPr>
                <w:b/>
                <w:sz w:val="19"/>
              </w:rPr>
              <w:id w:val="-509449338"/>
              <w:placeholder>
                <w:docPart w:val="694EBCA5CB304DE487CD1174D87D91C6"/>
              </w:placeholder>
              <w:showingPlcHdr/>
            </w:sdtPr>
            <w:sdtEndPr/>
            <w:sdtContent>
              <w:p w:rsidR="0095122C" w:rsidRPr="006E64A6" w:rsidRDefault="006E64A6" w:rsidP="006E64A6">
                <w:pPr>
                  <w:pStyle w:val="TableParagraph"/>
                  <w:spacing w:before="129"/>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24"/>
                    <w:lang w:val="en-AU" w:eastAsia="en-AU"/>
                  </w:rPr>
                </w:pPr>
                <w:r w:rsidRPr="006F1B24">
                  <w:rPr>
                    <w:rStyle w:val="PlaceholderText"/>
                  </w:rPr>
                  <w:t>Click or tap here to enter text.</w:t>
                </w:r>
              </w:p>
            </w:sdtContent>
          </w:sdt>
        </w:tc>
      </w:tr>
      <w:tr w:rsidR="0095122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95122C" w:rsidRDefault="0095122C" w:rsidP="0095122C">
            <w:pPr>
              <w:pStyle w:val="TableParagraph"/>
              <w:ind w:left="40"/>
              <w:rPr>
                <w:sz w:val="19"/>
              </w:rPr>
            </w:pPr>
            <w:r>
              <w:rPr>
                <w:sz w:val="19"/>
              </w:rPr>
              <w:t>Question 3.5</w:t>
            </w:r>
          </w:p>
        </w:tc>
        <w:tc>
          <w:tcPr>
            <w:tcW w:w="8646" w:type="dxa"/>
          </w:tcPr>
          <w:p w:rsidR="0095122C" w:rsidRDefault="0095122C" w:rsidP="0095122C">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r>
              <w:rPr>
                <w:b/>
                <w:sz w:val="19"/>
              </w:rPr>
              <w:t>Which year did you obtain the qualification?</w:t>
            </w:r>
          </w:p>
          <w:sdt>
            <w:sdtPr>
              <w:rPr>
                <w:b/>
                <w:sz w:val="19"/>
              </w:rPr>
              <w:id w:val="428937840"/>
              <w:placeholder>
                <w:docPart w:val="566977980FE84BEE8AAE72BE6984EE6A"/>
              </w:placeholder>
              <w:showingPlcHdr/>
            </w:sdtPr>
            <w:sdtEndPr/>
            <w:sdtContent>
              <w:p w:rsidR="0095122C" w:rsidRPr="006E64A6" w:rsidRDefault="006E64A6" w:rsidP="006E64A6">
                <w:pPr>
                  <w:pStyle w:val="TableParagraph"/>
                  <w:spacing w:before="129"/>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24"/>
                    <w:lang w:val="en-AU" w:eastAsia="en-AU"/>
                  </w:rPr>
                </w:pPr>
                <w:r w:rsidRPr="006F1B24">
                  <w:rPr>
                    <w:rStyle w:val="PlaceholderText"/>
                  </w:rPr>
                  <w:t>Click or tap here to enter text.</w:t>
                </w:r>
              </w:p>
            </w:sdtContent>
          </w:sdt>
        </w:tc>
      </w:tr>
      <w:tr w:rsidR="0095122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0348" w:type="dxa"/>
            <w:gridSpan w:val="2"/>
          </w:tcPr>
          <w:p w:rsidR="0095122C" w:rsidRPr="0095122C" w:rsidRDefault="0095122C" w:rsidP="0095122C">
            <w:pPr>
              <w:pStyle w:val="TableParagraph"/>
              <w:spacing w:before="36"/>
              <w:rPr>
                <w:sz w:val="19"/>
              </w:rPr>
            </w:pPr>
            <w:r w:rsidRPr="0095122C">
              <w:rPr>
                <w:sz w:val="19"/>
              </w:rPr>
              <w:t>Step 4 - WORKPLACE DIVERSITY</w:t>
            </w:r>
          </w:p>
        </w:tc>
      </w:tr>
      <w:tr w:rsidR="0095122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95122C" w:rsidRDefault="0095122C" w:rsidP="0095122C">
            <w:pPr>
              <w:pStyle w:val="TableParagraph"/>
              <w:ind w:left="40"/>
              <w:rPr>
                <w:sz w:val="19"/>
              </w:rPr>
            </w:pPr>
            <w:r>
              <w:rPr>
                <w:sz w:val="19"/>
              </w:rPr>
              <w:t>Question 4.1</w:t>
            </w:r>
          </w:p>
        </w:tc>
        <w:tc>
          <w:tcPr>
            <w:tcW w:w="8646" w:type="dxa"/>
          </w:tcPr>
          <w:p w:rsidR="0095122C" w:rsidRDefault="0095122C" w:rsidP="0095122C">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r w:rsidRPr="003C03D7">
              <w:rPr>
                <w:b/>
                <w:sz w:val="19"/>
              </w:rPr>
              <w:t xml:space="preserve">Are you of Australian Aboriginal or Torres Strait Islander descent, do you identify as an Australian Aboriginal or Torres Strait Islander and are you accepted </w:t>
            </w:r>
            <w:r>
              <w:rPr>
                <w:b/>
                <w:sz w:val="19"/>
              </w:rPr>
              <w:t>as</w:t>
            </w:r>
            <w:r w:rsidRPr="003C03D7">
              <w:rPr>
                <w:b/>
                <w:sz w:val="19"/>
              </w:rPr>
              <w:t xml:space="preserve"> such by the community </w:t>
            </w:r>
            <w:r>
              <w:rPr>
                <w:b/>
                <w:sz w:val="19"/>
              </w:rPr>
              <w:t>in</w:t>
            </w:r>
            <w:r w:rsidRPr="003C03D7">
              <w:rPr>
                <w:b/>
                <w:sz w:val="19"/>
              </w:rPr>
              <w:t xml:space="preserve"> which you live or have lived? </w:t>
            </w:r>
            <w:r>
              <w:rPr>
                <w:b/>
                <w:sz w:val="19"/>
              </w:rPr>
              <w:t>*</w:t>
            </w:r>
          </w:p>
          <w:sdt>
            <w:sdtPr>
              <w:rPr>
                <w:sz w:val="19"/>
              </w:rPr>
              <w:id w:val="624362061"/>
              <w:placeholder>
                <w:docPart w:val="DefaultPlaceholder_-1854013439"/>
              </w:placeholder>
              <w:showingPlcHdr/>
              <w:dropDownList>
                <w:listItem w:value="Choose an item."/>
                <w:listItem w:displayText="Yes" w:value="Yes"/>
                <w:listItem w:displayText="No" w:value="No"/>
                <w:listItem w:displayText="Pefer not to specify" w:value="Pefer not to specify"/>
              </w:dropDownList>
            </w:sdtPr>
            <w:sdtEndPr/>
            <w:sdtContent>
              <w:p w:rsidR="0095122C" w:rsidRDefault="006D4826" w:rsidP="0095122C">
                <w:pPr>
                  <w:pStyle w:val="TableParagraph"/>
                  <w:spacing w:before="99"/>
                  <w:cnfStyle w:val="000000000000" w:firstRow="0" w:lastRow="0" w:firstColumn="0" w:lastColumn="0" w:oddVBand="0" w:evenVBand="0" w:oddHBand="0" w:evenHBand="0" w:firstRowFirstColumn="0" w:firstRowLastColumn="0" w:lastRowFirstColumn="0" w:lastRowLastColumn="0"/>
                  <w:rPr>
                    <w:sz w:val="19"/>
                  </w:rPr>
                </w:pPr>
                <w:r w:rsidRPr="006F1B24">
                  <w:rPr>
                    <w:rStyle w:val="PlaceholderText"/>
                  </w:rPr>
                  <w:t>Choose an item.</w:t>
                </w:r>
              </w:p>
            </w:sdtContent>
          </w:sdt>
        </w:tc>
      </w:tr>
      <w:tr w:rsidR="0095122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95122C" w:rsidRDefault="0095122C" w:rsidP="0095122C">
            <w:pPr>
              <w:pStyle w:val="TableParagraph"/>
              <w:ind w:left="40"/>
              <w:rPr>
                <w:sz w:val="19"/>
              </w:rPr>
            </w:pPr>
            <w:r>
              <w:rPr>
                <w:sz w:val="19"/>
              </w:rPr>
              <w:t>Question 4.2</w:t>
            </w:r>
          </w:p>
        </w:tc>
        <w:tc>
          <w:tcPr>
            <w:tcW w:w="8646" w:type="dxa"/>
          </w:tcPr>
          <w:p w:rsidR="0095122C" w:rsidRDefault="0095122C" w:rsidP="0095122C">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r>
              <w:rPr>
                <w:b/>
                <w:sz w:val="19"/>
              </w:rPr>
              <w:t>Are you from a Non-English speaking background? *</w:t>
            </w:r>
          </w:p>
          <w:sdt>
            <w:sdtPr>
              <w:rPr>
                <w:sz w:val="19"/>
              </w:rPr>
              <w:id w:val="1155723336"/>
              <w:placeholder>
                <w:docPart w:val="F2B0AC8AD1E14463B290B0532BC6AED4"/>
              </w:placeholder>
              <w:showingPlcHdr/>
              <w:dropDownList>
                <w:listItem w:value="Choose an item."/>
                <w:listItem w:displayText="Yes" w:value="Yes"/>
                <w:listItem w:displayText="No" w:value="No"/>
                <w:listItem w:displayText="Pefer not to specify" w:value="Pefer not to specify"/>
              </w:dropDownList>
            </w:sdtPr>
            <w:sdtEndPr/>
            <w:sdtContent>
              <w:p w:rsidR="0095122C" w:rsidRPr="006D4826" w:rsidRDefault="006D4826" w:rsidP="006D4826">
                <w:pPr>
                  <w:pStyle w:val="TableParagraph"/>
                  <w:spacing w:before="99"/>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24"/>
                    <w:lang w:val="en-AU" w:eastAsia="en-AU"/>
                  </w:rPr>
                </w:pPr>
                <w:r w:rsidRPr="006F1B24">
                  <w:rPr>
                    <w:rStyle w:val="PlaceholderText"/>
                  </w:rPr>
                  <w:t>Choose an item.</w:t>
                </w:r>
              </w:p>
            </w:sdtContent>
          </w:sdt>
        </w:tc>
      </w:tr>
      <w:tr w:rsidR="0095122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95122C" w:rsidRDefault="0095122C" w:rsidP="0095122C">
            <w:pPr>
              <w:pStyle w:val="TableParagraph"/>
              <w:ind w:left="40"/>
              <w:rPr>
                <w:sz w:val="19"/>
              </w:rPr>
            </w:pPr>
            <w:r>
              <w:rPr>
                <w:sz w:val="19"/>
              </w:rPr>
              <w:t>Question 4.3</w:t>
            </w:r>
          </w:p>
        </w:tc>
        <w:tc>
          <w:tcPr>
            <w:tcW w:w="8646" w:type="dxa"/>
          </w:tcPr>
          <w:p w:rsidR="0095122C" w:rsidRDefault="0095122C" w:rsidP="0095122C">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r>
              <w:rPr>
                <w:b/>
                <w:sz w:val="19"/>
              </w:rPr>
              <w:t>Do you require an interpreter for an interview? *</w:t>
            </w:r>
          </w:p>
          <w:sdt>
            <w:sdtPr>
              <w:rPr>
                <w:sz w:val="19"/>
              </w:rPr>
              <w:id w:val="-738782310"/>
              <w:placeholder>
                <w:docPart w:val="89ED4856B7D543D28590A7FF1EF46C4B"/>
              </w:placeholder>
              <w:showingPlcHdr/>
              <w:dropDownList>
                <w:listItem w:value="Choose an item."/>
                <w:listItem w:displayText="Yes" w:value="Yes"/>
                <w:listItem w:displayText="No" w:value="No"/>
              </w:dropDownList>
            </w:sdtPr>
            <w:sdtEndPr/>
            <w:sdtContent>
              <w:p w:rsidR="0095122C" w:rsidRPr="006E64A6" w:rsidRDefault="006E64A6" w:rsidP="006E64A6">
                <w:pPr>
                  <w:pStyle w:val="TableParagraph"/>
                  <w:spacing w:before="99"/>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24"/>
                    <w:lang w:val="en-AU" w:eastAsia="en-AU"/>
                  </w:rPr>
                </w:pPr>
                <w:r w:rsidRPr="006F1B24">
                  <w:rPr>
                    <w:rStyle w:val="PlaceholderText"/>
                  </w:rPr>
                  <w:t>Choose an item.</w:t>
                </w:r>
              </w:p>
            </w:sdtContent>
          </w:sdt>
        </w:tc>
      </w:tr>
      <w:tr w:rsidR="00D16FD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D16FDC" w:rsidRDefault="00D16FDC" w:rsidP="00D16FDC">
            <w:pPr>
              <w:pStyle w:val="TableParagraph"/>
              <w:ind w:left="40"/>
              <w:rPr>
                <w:sz w:val="19"/>
              </w:rPr>
            </w:pPr>
            <w:r>
              <w:rPr>
                <w:sz w:val="19"/>
              </w:rPr>
              <w:t>Question 4.4</w:t>
            </w:r>
          </w:p>
        </w:tc>
        <w:tc>
          <w:tcPr>
            <w:tcW w:w="8646" w:type="dxa"/>
          </w:tcPr>
          <w:p w:rsidR="00D16FDC" w:rsidRDefault="00D16FDC" w:rsidP="00D16FDC">
            <w:pPr>
              <w:pStyle w:val="TableParagraph"/>
              <w:spacing w:before="36"/>
              <w:ind w:left="65"/>
              <w:cnfStyle w:val="000000000000" w:firstRow="0" w:lastRow="0" w:firstColumn="0" w:lastColumn="0" w:oddVBand="0" w:evenVBand="0" w:oddHBand="0" w:evenHBand="0" w:firstRowFirstColumn="0" w:firstRowLastColumn="0" w:lastRowFirstColumn="0" w:lastRowLastColumn="0"/>
              <w:rPr>
                <w:b/>
                <w:sz w:val="19"/>
              </w:rPr>
            </w:pPr>
            <w:r>
              <w:rPr>
                <w:b/>
                <w:sz w:val="19"/>
              </w:rPr>
              <w:t>Do you identify yourself as a person with a disability?</w:t>
            </w:r>
          </w:p>
          <w:p w:rsidR="00D16FDC" w:rsidRPr="006E64A6" w:rsidRDefault="00D16FDC" w:rsidP="00D16FDC">
            <w:pPr>
              <w:pStyle w:val="TableParagraph"/>
              <w:spacing w:before="151" w:line="211" w:lineRule="auto"/>
              <w:ind w:left="65"/>
              <w:cnfStyle w:val="000000000000" w:firstRow="0" w:lastRow="0" w:firstColumn="0" w:lastColumn="0" w:oddVBand="0" w:evenVBand="0" w:oddHBand="0" w:evenHBand="0" w:firstRowFirstColumn="0" w:firstRowLastColumn="0" w:lastRowFirstColumn="0" w:lastRowLastColumn="0"/>
              <w:rPr>
                <w:b/>
                <w:color w:val="2E74B5" w:themeColor="accent1" w:themeShade="BF"/>
                <w:sz w:val="19"/>
              </w:rPr>
            </w:pPr>
            <w:r w:rsidRPr="006E64A6">
              <w:rPr>
                <w:b/>
                <w:color w:val="2E74B5" w:themeColor="accent1" w:themeShade="BF"/>
                <w:sz w:val="19"/>
              </w:rPr>
              <w:t>Persons are considered to have a disability if they have a limitation, restriction or impairment, which has lasted, or is likely to last, for at least six months and restricts everyday activities. This includes:</w:t>
            </w:r>
          </w:p>
          <w:p w:rsidR="00D16FDC" w:rsidRPr="006E64A6" w:rsidRDefault="00D16FDC" w:rsidP="006E64A6">
            <w:pPr>
              <w:pStyle w:val="TableParagraph"/>
              <w:numPr>
                <w:ilvl w:val="0"/>
                <w:numId w:val="3"/>
              </w:numPr>
              <w:spacing w:before="0"/>
              <w:ind w:left="419" w:right="170" w:hanging="357"/>
              <w:cnfStyle w:val="000000000000" w:firstRow="0" w:lastRow="0" w:firstColumn="0" w:lastColumn="0" w:oddVBand="0" w:evenVBand="0" w:oddHBand="0" w:evenHBand="0" w:firstRowFirstColumn="0" w:firstRowLastColumn="0" w:lastRowFirstColumn="0" w:lastRowLastColumn="0"/>
              <w:rPr>
                <w:b/>
                <w:color w:val="2E74B5" w:themeColor="accent1" w:themeShade="BF"/>
                <w:sz w:val="19"/>
              </w:rPr>
            </w:pPr>
            <w:r w:rsidRPr="006E64A6">
              <w:rPr>
                <w:b/>
                <w:color w:val="2E74B5" w:themeColor="accent1" w:themeShade="BF"/>
                <w:sz w:val="19"/>
              </w:rPr>
              <w:t>loss of sight (not corrected by glasses or contact lenses)</w:t>
            </w:r>
          </w:p>
          <w:p w:rsidR="00D16FDC" w:rsidRPr="006E64A6" w:rsidRDefault="00D16FDC" w:rsidP="006E64A6">
            <w:pPr>
              <w:pStyle w:val="TableParagraph"/>
              <w:numPr>
                <w:ilvl w:val="0"/>
                <w:numId w:val="3"/>
              </w:numPr>
              <w:spacing w:before="0"/>
              <w:ind w:left="419" w:right="170" w:hanging="357"/>
              <w:cnfStyle w:val="000000000000" w:firstRow="0" w:lastRow="0" w:firstColumn="0" w:lastColumn="0" w:oddVBand="0" w:evenVBand="0" w:oddHBand="0" w:evenHBand="0" w:firstRowFirstColumn="0" w:firstRowLastColumn="0" w:lastRowFirstColumn="0" w:lastRowLastColumn="0"/>
              <w:rPr>
                <w:b/>
                <w:color w:val="2E74B5" w:themeColor="accent1" w:themeShade="BF"/>
                <w:sz w:val="19"/>
              </w:rPr>
            </w:pPr>
            <w:r w:rsidRPr="006E64A6">
              <w:rPr>
                <w:b/>
                <w:color w:val="2E74B5" w:themeColor="accent1" w:themeShade="BF"/>
                <w:sz w:val="19"/>
              </w:rPr>
              <w:t xml:space="preserve">loss of hearing where communication is restricted, or, an aid to assist with or </w:t>
            </w:r>
            <w:r w:rsidR="006E64A6" w:rsidRPr="006E64A6">
              <w:rPr>
                <w:b/>
                <w:color w:val="2E74B5" w:themeColor="accent1" w:themeShade="BF"/>
                <w:sz w:val="19"/>
              </w:rPr>
              <w:t xml:space="preserve"> s</w:t>
            </w:r>
            <w:r w:rsidRPr="006E64A6">
              <w:rPr>
                <w:b/>
                <w:color w:val="2E74B5" w:themeColor="accent1" w:themeShade="BF"/>
                <w:sz w:val="19"/>
              </w:rPr>
              <w:t>ubstitute for hearing is used speech difficulties</w:t>
            </w:r>
          </w:p>
          <w:p w:rsidR="00D16FDC" w:rsidRPr="006E64A6" w:rsidRDefault="00D16FDC" w:rsidP="006E64A6">
            <w:pPr>
              <w:pStyle w:val="TableParagraph"/>
              <w:numPr>
                <w:ilvl w:val="0"/>
                <w:numId w:val="3"/>
              </w:numPr>
              <w:spacing w:before="0"/>
              <w:ind w:left="419" w:right="170" w:hanging="357"/>
              <w:cnfStyle w:val="000000000000" w:firstRow="0" w:lastRow="0" w:firstColumn="0" w:lastColumn="0" w:oddVBand="0" w:evenVBand="0" w:oddHBand="0" w:evenHBand="0" w:firstRowFirstColumn="0" w:firstRowLastColumn="0" w:lastRowFirstColumn="0" w:lastRowLastColumn="0"/>
              <w:rPr>
                <w:b/>
                <w:color w:val="2E74B5" w:themeColor="accent1" w:themeShade="BF"/>
                <w:sz w:val="19"/>
              </w:rPr>
            </w:pPr>
            <w:r w:rsidRPr="006E64A6">
              <w:rPr>
                <w:b/>
                <w:color w:val="2E74B5" w:themeColor="accent1" w:themeShade="BF"/>
                <w:sz w:val="19"/>
              </w:rPr>
              <w:t xml:space="preserve">shortness of breath or breathing difficulties </w:t>
            </w:r>
            <w:r w:rsidR="006E64A6" w:rsidRPr="006E64A6">
              <w:rPr>
                <w:b/>
                <w:color w:val="2E74B5" w:themeColor="accent1" w:themeShade="BF"/>
                <w:sz w:val="19"/>
              </w:rPr>
              <w:t>c</w:t>
            </w:r>
            <w:r w:rsidRPr="006E64A6">
              <w:rPr>
                <w:b/>
                <w:color w:val="2E74B5" w:themeColor="accent1" w:themeShade="BF"/>
                <w:sz w:val="19"/>
              </w:rPr>
              <w:t>ausing restriction chronic or recurrent pain or discomfort causing restriction blackouts, fits, or loss of consciousness</w:t>
            </w:r>
          </w:p>
          <w:p w:rsidR="00D16FDC" w:rsidRPr="006E64A6" w:rsidRDefault="00D16FDC" w:rsidP="006E64A6">
            <w:pPr>
              <w:pStyle w:val="TableParagraph"/>
              <w:numPr>
                <w:ilvl w:val="0"/>
                <w:numId w:val="3"/>
              </w:numPr>
              <w:spacing w:before="0"/>
              <w:ind w:left="419" w:right="170" w:hanging="357"/>
              <w:cnfStyle w:val="000000000000" w:firstRow="0" w:lastRow="0" w:firstColumn="0" w:lastColumn="0" w:oddVBand="0" w:evenVBand="0" w:oddHBand="0" w:evenHBand="0" w:firstRowFirstColumn="0" w:firstRowLastColumn="0" w:lastRowFirstColumn="0" w:lastRowLastColumn="0"/>
              <w:rPr>
                <w:b/>
                <w:color w:val="2E74B5" w:themeColor="accent1" w:themeShade="BF"/>
                <w:sz w:val="19"/>
              </w:rPr>
            </w:pPr>
            <w:r w:rsidRPr="006E64A6">
              <w:rPr>
                <w:b/>
                <w:color w:val="2E74B5" w:themeColor="accent1" w:themeShade="BF"/>
                <w:sz w:val="19"/>
              </w:rPr>
              <w:t>difficulty learning or understanding incomplete use of arms or fingers difficulty gripping or holding things incomplete use of feet or legs</w:t>
            </w:r>
          </w:p>
          <w:p w:rsidR="00D16FDC" w:rsidRPr="006E64A6" w:rsidRDefault="00D16FDC" w:rsidP="006E64A6">
            <w:pPr>
              <w:pStyle w:val="TableParagraph"/>
              <w:numPr>
                <w:ilvl w:val="0"/>
                <w:numId w:val="3"/>
              </w:numPr>
              <w:spacing w:before="0"/>
              <w:ind w:left="419" w:right="170" w:hanging="357"/>
              <w:cnfStyle w:val="000000000000" w:firstRow="0" w:lastRow="0" w:firstColumn="0" w:lastColumn="0" w:oddVBand="0" w:evenVBand="0" w:oddHBand="0" w:evenHBand="0" w:firstRowFirstColumn="0" w:firstRowLastColumn="0" w:lastRowFirstColumn="0" w:lastRowLastColumn="0"/>
              <w:rPr>
                <w:b/>
                <w:color w:val="2E74B5" w:themeColor="accent1" w:themeShade="BF"/>
                <w:sz w:val="19"/>
              </w:rPr>
            </w:pPr>
            <w:r w:rsidRPr="006E64A6">
              <w:rPr>
                <w:b/>
                <w:color w:val="2E74B5" w:themeColor="accent1" w:themeShade="BF"/>
                <w:sz w:val="19"/>
              </w:rPr>
              <w:t>nervous or emotional condition causing restriction in physical activities or in doing physical work disfigurement or deformity</w:t>
            </w:r>
          </w:p>
          <w:p w:rsidR="00D16FDC" w:rsidRPr="006E64A6" w:rsidRDefault="00D16FDC" w:rsidP="006E64A6">
            <w:pPr>
              <w:pStyle w:val="TableParagraph"/>
              <w:numPr>
                <w:ilvl w:val="0"/>
                <w:numId w:val="3"/>
              </w:numPr>
              <w:spacing w:before="0"/>
              <w:ind w:left="419" w:right="170" w:hanging="357"/>
              <w:cnfStyle w:val="000000000000" w:firstRow="0" w:lastRow="0" w:firstColumn="0" w:lastColumn="0" w:oddVBand="0" w:evenVBand="0" w:oddHBand="0" w:evenHBand="0" w:firstRowFirstColumn="0" w:firstRowLastColumn="0" w:lastRowFirstColumn="0" w:lastRowLastColumn="0"/>
              <w:rPr>
                <w:b/>
                <w:color w:val="2E74B5" w:themeColor="accent1" w:themeShade="BF"/>
                <w:sz w:val="19"/>
              </w:rPr>
            </w:pPr>
            <w:r w:rsidRPr="006E64A6">
              <w:rPr>
                <w:b/>
                <w:color w:val="2E74B5" w:themeColor="accent1" w:themeShade="BF"/>
                <w:sz w:val="19"/>
              </w:rPr>
              <w:t>mental illness or condition requiring help or supervision</w:t>
            </w:r>
          </w:p>
          <w:p w:rsidR="00D16FDC" w:rsidRPr="006E64A6" w:rsidRDefault="00D16FDC" w:rsidP="006E64A6">
            <w:pPr>
              <w:pStyle w:val="TableParagraph"/>
              <w:numPr>
                <w:ilvl w:val="0"/>
                <w:numId w:val="3"/>
              </w:numPr>
              <w:spacing w:before="0"/>
              <w:ind w:left="419" w:right="170" w:hanging="357"/>
              <w:cnfStyle w:val="000000000000" w:firstRow="0" w:lastRow="0" w:firstColumn="0" w:lastColumn="0" w:oddVBand="0" w:evenVBand="0" w:oddHBand="0" w:evenHBand="0" w:firstRowFirstColumn="0" w:firstRowLastColumn="0" w:lastRowFirstColumn="0" w:lastRowLastColumn="0"/>
              <w:rPr>
                <w:b/>
                <w:color w:val="2E74B5" w:themeColor="accent1" w:themeShade="BF"/>
                <w:sz w:val="19"/>
              </w:rPr>
            </w:pPr>
            <w:r w:rsidRPr="006E64A6">
              <w:rPr>
                <w:b/>
                <w:color w:val="2E74B5" w:themeColor="accent1" w:themeShade="BF"/>
                <w:sz w:val="19"/>
              </w:rPr>
              <w:t>long-term effects of head injury, stroke or other brain damage causing restriction</w:t>
            </w:r>
          </w:p>
          <w:p w:rsidR="00D16FDC" w:rsidRPr="006E64A6" w:rsidRDefault="00D16FDC" w:rsidP="006E64A6">
            <w:pPr>
              <w:pStyle w:val="TableParagraph"/>
              <w:numPr>
                <w:ilvl w:val="0"/>
                <w:numId w:val="3"/>
              </w:numPr>
              <w:spacing w:before="0"/>
              <w:ind w:left="419" w:right="170" w:hanging="357"/>
              <w:cnfStyle w:val="000000000000" w:firstRow="0" w:lastRow="0" w:firstColumn="0" w:lastColumn="0" w:oddVBand="0" w:evenVBand="0" w:oddHBand="0" w:evenHBand="0" w:firstRowFirstColumn="0" w:firstRowLastColumn="0" w:lastRowFirstColumn="0" w:lastRowLastColumn="0"/>
              <w:rPr>
                <w:b/>
                <w:color w:val="2E74B5" w:themeColor="accent1" w:themeShade="BF"/>
                <w:sz w:val="19"/>
              </w:rPr>
            </w:pPr>
            <w:proofErr w:type="gramStart"/>
            <w:r w:rsidRPr="006E64A6">
              <w:rPr>
                <w:b/>
                <w:color w:val="2E74B5" w:themeColor="accent1" w:themeShade="BF"/>
                <w:sz w:val="19"/>
              </w:rPr>
              <w:t>receiving</w:t>
            </w:r>
            <w:proofErr w:type="gramEnd"/>
            <w:r w:rsidRPr="006E64A6">
              <w:rPr>
                <w:b/>
                <w:color w:val="2E74B5" w:themeColor="accent1" w:themeShade="BF"/>
                <w:sz w:val="19"/>
              </w:rPr>
              <w:t xml:space="preserve"> treatment or medication for any other long-term conditions or ailments and still restricted any other long-term conditions resulting in a restriction.</w:t>
            </w:r>
          </w:p>
          <w:sdt>
            <w:sdtPr>
              <w:rPr>
                <w:sz w:val="19"/>
              </w:rPr>
              <w:id w:val="2019193958"/>
              <w:placeholder>
                <w:docPart w:val="1BD14B0395AE48B1AEB0488CD320A23C"/>
              </w:placeholder>
              <w:showingPlcHdr/>
              <w:dropDownList>
                <w:listItem w:value="Choose an item."/>
                <w:listItem w:displayText="Yes" w:value="Yes"/>
                <w:listItem w:displayText="No" w:value="No"/>
                <w:listItem w:displayText="Pefer not to specify" w:value="Pefer not to specify"/>
              </w:dropDownList>
            </w:sdtPr>
            <w:sdtEndPr/>
            <w:sdtContent>
              <w:p w:rsidR="00D16FDC" w:rsidRPr="006D4826" w:rsidRDefault="006D4826" w:rsidP="006D4826">
                <w:pPr>
                  <w:pStyle w:val="TableParagraph"/>
                  <w:spacing w:before="99"/>
                  <w:cnfStyle w:val="000000000000" w:firstRow="0" w:lastRow="0" w:firstColumn="0" w:lastColumn="0" w:oddVBand="0" w:evenVBand="0" w:oddHBand="0" w:evenHBand="0" w:firstRowFirstColumn="0" w:firstRowLastColumn="0" w:lastRowFirstColumn="0" w:lastRowLastColumn="0"/>
                  <w:rPr>
                    <w:rFonts w:eastAsia="Times New Roman" w:cs="Times New Roman"/>
                    <w:sz w:val="19"/>
                    <w:szCs w:val="24"/>
                    <w:lang w:val="en-AU" w:eastAsia="en-AU"/>
                  </w:rPr>
                </w:pPr>
                <w:r w:rsidRPr="006F1B24">
                  <w:rPr>
                    <w:rStyle w:val="PlaceholderText"/>
                  </w:rPr>
                  <w:t>Choose an item.</w:t>
                </w:r>
              </w:p>
            </w:sdtContent>
          </w:sdt>
        </w:tc>
      </w:tr>
      <w:tr w:rsidR="00537D4B"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537D4B" w:rsidRDefault="00537D4B" w:rsidP="00D16FDC">
            <w:pPr>
              <w:pStyle w:val="TableParagraph"/>
              <w:ind w:left="40"/>
              <w:rPr>
                <w:sz w:val="19"/>
              </w:rPr>
            </w:pPr>
            <w:r>
              <w:rPr>
                <w:sz w:val="19"/>
              </w:rPr>
              <w:lastRenderedPageBreak/>
              <w:t>Question 4.5</w:t>
            </w:r>
          </w:p>
        </w:tc>
        <w:tc>
          <w:tcPr>
            <w:tcW w:w="8646" w:type="dxa"/>
          </w:tcPr>
          <w:p w:rsidR="00537D4B" w:rsidRPr="00537D4B" w:rsidRDefault="00537D4B" w:rsidP="00537D4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Arial" w:cs="Arial"/>
                <w:b/>
                <w:color w:val="2E74B5" w:themeColor="accent1" w:themeShade="BF"/>
                <w:sz w:val="19"/>
                <w:szCs w:val="22"/>
                <w:lang w:val="en-US" w:eastAsia="en-US"/>
              </w:rPr>
            </w:pPr>
            <w:proofErr w:type="spellStart"/>
            <w:r w:rsidRPr="00537D4B">
              <w:rPr>
                <w:rFonts w:eastAsia="Arial" w:cs="Arial"/>
                <w:b/>
                <w:color w:val="2E74B5" w:themeColor="accent1" w:themeShade="BF"/>
                <w:sz w:val="19"/>
                <w:szCs w:val="22"/>
                <w:lang w:val="en-US" w:eastAsia="en-US"/>
              </w:rPr>
              <w:t>RecruitAbility</w:t>
            </w:r>
            <w:proofErr w:type="spellEnd"/>
            <w:r w:rsidRPr="00537D4B">
              <w:rPr>
                <w:rFonts w:eastAsia="Arial" w:cs="Arial"/>
                <w:b/>
                <w:color w:val="2E74B5" w:themeColor="accent1" w:themeShade="BF"/>
                <w:sz w:val="19"/>
                <w:szCs w:val="22"/>
                <w:lang w:val="en-US" w:eastAsia="en-US"/>
              </w:rPr>
              <w:t xml:space="preserve"> Scheme: an opportunity for job applicants with disability</w:t>
            </w:r>
          </w:p>
          <w:p w:rsidR="00537D4B" w:rsidRPr="00537D4B" w:rsidRDefault="00537D4B" w:rsidP="00537D4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Arial" w:cs="Arial"/>
                <w:b/>
                <w:color w:val="2E74B5" w:themeColor="accent1" w:themeShade="BF"/>
                <w:sz w:val="19"/>
                <w:szCs w:val="22"/>
                <w:lang w:val="en-US" w:eastAsia="en-US"/>
              </w:rPr>
            </w:pPr>
            <w:r w:rsidRPr="00537D4B">
              <w:rPr>
                <w:rFonts w:eastAsia="Arial" w:cs="Arial"/>
                <w:b/>
                <w:color w:val="2E74B5" w:themeColor="accent1" w:themeShade="BF"/>
                <w:sz w:val="19"/>
                <w:szCs w:val="22"/>
                <w:lang w:val="en-US" w:eastAsia="en-US"/>
              </w:rPr>
              <w:t xml:space="preserve">The APS </w:t>
            </w:r>
            <w:proofErr w:type="spellStart"/>
            <w:r w:rsidRPr="00537D4B">
              <w:rPr>
                <w:rFonts w:eastAsia="Arial" w:cs="Arial"/>
                <w:b/>
                <w:color w:val="2E74B5" w:themeColor="accent1" w:themeShade="BF"/>
                <w:sz w:val="19"/>
                <w:szCs w:val="22"/>
                <w:lang w:val="en-US" w:eastAsia="en-US"/>
              </w:rPr>
              <w:t>RecruitAbility</w:t>
            </w:r>
            <w:proofErr w:type="spellEnd"/>
            <w:r w:rsidRPr="00537D4B">
              <w:rPr>
                <w:rFonts w:eastAsia="Arial" w:cs="Arial"/>
                <w:b/>
                <w:color w:val="2E74B5" w:themeColor="accent1" w:themeShade="BF"/>
                <w:sz w:val="19"/>
                <w:szCs w:val="22"/>
                <w:lang w:val="en-US" w:eastAsia="en-US"/>
              </w:rPr>
              <w:t xml:space="preserve"> scheme means we will progress an applicant with disability to a further stage in the recruitment</w:t>
            </w:r>
            <w:r w:rsidR="00BA62B4">
              <w:rPr>
                <w:rFonts w:eastAsia="Arial" w:cs="Arial"/>
                <w:b/>
                <w:color w:val="2E74B5" w:themeColor="accent1" w:themeShade="BF"/>
                <w:sz w:val="19"/>
                <w:szCs w:val="22"/>
                <w:lang w:val="en-US" w:eastAsia="en-US"/>
              </w:rPr>
              <w:t xml:space="preserve"> </w:t>
            </w:r>
            <w:r w:rsidRPr="00537D4B">
              <w:rPr>
                <w:rFonts w:eastAsia="Arial" w:cs="Arial"/>
                <w:b/>
                <w:color w:val="2E74B5" w:themeColor="accent1" w:themeShade="BF"/>
                <w:sz w:val="19"/>
                <w:szCs w:val="22"/>
                <w:lang w:val="en-US" w:eastAsia="en-US"/>
              </w:rPr>
              <w:t>process, where they opt into the scheme and meet the minimum requirements for the position.</w:t>
            </w:r>
          </w:p>
          <w:p w:rsidR="00537D4B" w:rsidRPr="00537D4B" w:rsidRDefault="00537D4B" w:rsidP="00537D4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Arial" w:cs="Arial"/>
                <w:b/>
                <w:color w:val="2E74B5" w:themeColor="accent1" w:themeShade="BF"/>
                <w:sz w:val="19"/>
                <w:szCs w:val="22"/>
                <w:lang w:val="en-US" w:eastAsia="en-US"/>
              </w:rPr>
            </w:pPr>
            <w:r w:rsidRPr="00537D4B">
              <w:rPr>
                <w:rFonts w:eastAsia="Arial" w:cs="Arial"/>
                <w:b/>
                <w:color w:val="2E74B5" w:themeColor="accent1" w:themeShade="BF"/>
                <w:sz w:val="19"/>
                <w:szCs w:val="22"/>
                <w:lang w:val="en-US" w:eastAsia="en-US"/>
              </w:rPr>
              <w:t>To help improve the scheme, you will be asked to participate in a short online evaluation at a later stage in the</w:t>
            </w:r>
            <w:r w:rsidR="00BA62B4">
              <w:rPr>
                <w:rFonts w:eastAsia="Arial" w:cs="Arial"/>
                <w:b/>
                <w:color w:val="2E74B5" w:themeColor="accent1" w:themeShade="BF"/>
                <w:sz w:val="19"/>
                <w:szCs w:val="22"/>
                <w:lang w:val="en-US" w:eastAsia="en-US"/>
              </w:rPr>
              <w:t xml:space="preserve"> </w:t>
            </w:r>
            <w:r w:rsidRPr="00537D4B">
              <w:rPr>
                <w:rFonts w:eastAsia="Arial" w:cs="Arial"/>
                <w:b/>
                <w:color w:val="2E74B5" w:themeColor="accent1" w:themeShade="BF"/>
                <w:sz w:val="19"/>
                <w:szCs w:val="22"/>
                <w:lang w:val="en-US" w:eastAsia="en-US"/>
              </w:rPr>
              <w:t>selection process. The evaluation activity is anonymous, completely confidential and will not affect the selection process</w:t>
            </w:r>
            <w:r w:rsidR="00BA62B4">
              <w:rPr>
                <w:rFonts w:eastAsia="Arial" w:cs="Arial"/>
                <w:b/>
                <w:color w:val="2E74B5" w:themeColor="accent1" w:themeShade="BF"/>
                <w:sz w:val="19"/>
                <w:szCs w:val="22"/>
                <w:lang w:val="en-US" w:eastAsia="en-US"/>
              </w:rPr>
              <w:t xml:space="preserve"> </w:t>
            </w:r>
            <w:r w:rsidRPr="00537D4B">
              <w:rPr>
                <w:rFonts w:eastAsia="Arial" w:cs="Arial"/>
                <w:b/>
                <w:color w:val="2E74B5" w:themeColor="accent1" w:themeShade="BF"/>
                <w:sz w:val="19"/>
                <w:szCs w:val="22"/>
                <w:lang w:val="en-US" w:eastAsia="en-US"/>
              </w:rPr>
              <w:t>in any way.</w:t>
            </w:r>
          </w:p>
          <w:p w:rsidR="00537D4B" w:rsidRDefault="00537D4B" w:rsidP="00537D4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Bold" w:eastAsiaTheme="minorHAnsi" w:hAnsi="ArialBold" w:cs="ArialBold"/>
                <w:b/>
                <w:bCs/>
                <w:color w:val="165789"/>
                <w:sz w:val="19"/>
                <w:szCs w:val="19"/>
                <w:lang w:eastAsia="en-US"/>
              </w:rPr>
            </w:pPr>
            <w:r w:rsidRPr="00537D4B">
              <w:rPr>
                <w:rFonts w:eastAsia="Arial" w:cs="Arial"/>
                <w:b/>
                <w:color w:val="2E74B5" w:themeColor="accent1" w:themeShade="BF"/>
                <w:sz w:val="19"/>
                <w:szCs w:val="22"/>
                <w:lang w:val="en-US" w:eastAsia="en-US"/>
              </w:rPr>
              <w:t xml:space="preserve">For more information on the APS </w:t>
            </w:r>
            <w:proofErr w:type="spellStart"/>
            <w:r w:rsidRPr="00537D4B">
              <w:rPr>
                <w:rFonts w:eastAsia="Arial" w:cs="Arial"/>
                <w:b/>
                <w:color w:val="2E74B5" w:themeColor="accent1" w:themeShade="BF"/>
                <w:sz w:val="19"/>
                <w:szCs w:val="22"/>
                <w:lang w:val="en-US" w:eastAsia="en-US"/>
              </w:rPr>
              <w:t>RecruitAbility</w:t>
            </w:r>
            <w:proofErr w:type="spellEnd"/>
            <w:r w:rsidRPr="00537D4B">
              <w:rPr>
                <w:rFonts w:eastAsia="Arial" w:cs="Arial"/>
                <w:b/>
                <w:color w:val="2E74B5" w:themeColor="accent1" w:themeShade="BF"/>
                <w:sz w:val="19"/>
                <w:szCs w:val="22"/>
                <w:lang w:val="en-US" w:eastAsia="en-US"/>
              </w:rPr>
              <w:t xml:space="preserve"> Scheme please view the Australian Public Service Commission's</w:t>
            </w:r>
            <w:r>
              <w:rPr>
                <w:rFonts w:ascii="ArialBold" w:eastAsiaTheme="minorHAnsi" w:hAnsi="ArialBold" w:cs="ArialBold"/>
                <w:b/>
                <w:bCs/>
                <w:color w:val="165789"/>
                <w:sz w:val="19"/>
                <w:szCs w:val="19"/>
                <w:lang w:eastAsia="en-US"/>
              </w:rPr>
              <w:t xml:space="preserve"> </w:t>
            </w:r>
            <w:hyperlink r:id="rId8" w:history="1">
              <w:r w:rsidRPr="00BA62B4">
                <w:rPr>
                  <w:rStyle w:val="Hyperlink"/>
                  <w:rFonts w:ascii="ArialBold" w:eastAsiaTheme="minorHAnsi" w:hAnsi="ArialBold" w:cs="ArialBold"/>
                  <w:b/>
                  <w:bCs/>
                  <w:sz w:val="19"/>
                  <w:szCs w:val="19"/>
                  <w:lang w:eastAsia="en-US"/>
                </w:rPr>
                <w:t xml:space="preserve">APS </w:t>
              </w:r>
              <w:proofErr w:type="spellStart"/>
              <w:r w:rsidRPr="00BA62B4">
                <w:rPr>
                  <w:rStyle w:val="Hyperlink"/>
                  <w:rFonts w:ascii="ArialBold" w:eastAsiaTheme="minorHAnsi" w:hAnsi="ArialBold" w:cs="ArialBold"/>
                  <w:b/>
                  <w:bCs/>
                  <w:sz w:val="19"/>
                  <w:szCs w:val="19"/>
                  <w:lang w:eastAsia="en-US"/>
                </w:rPr>
                <w:t>RecruitAbility</w:t>
              </w:r>
              <w:proofErr w:type="spellEnd"/>
              <w:r w:rsidRPr="00BA62B4">
                <w:rPr>
                  <w:rStyle w:val="Hyperlink"/>
                  <w:rFonts w:ascii="ArialBold" w:eastAsiaTheme="minorHAnsi" w:hAnsi="ArialBold" w:cs="ArialBold"/>
                  <w:b/>
                  <w:bCs/>
                  <w:sz w:val="19"/>
                  <w:szCs w:val="19"/>
                  <w:lang w:eastAsia="en-US"/>
                </w:rPr>
                <w:t xml:space="preserve"> Scheme webpage</w:t>
              </w:r>
            </w:hyperlink>
            <w:r>
              <w:rPr>
                <w:rFonts w:ascii="ArialBold" w:eastAsiaTheme="minorHAnsi" w:hAnsi="ArialBold" w:cs="ArialBold"/>
                <w:b/>
                <w:bCs/>
                <w:color w:val="165789"/>
                <w:sz w:val="19"/>
                <w:szCs w:val="19"/>
                <w:lang w:eastAsia="en-US"/>
              </w:rPr>
              <w:t>.</w:t>
            </w:r>
          </w:p>
          <w:p w:rsidR="00537D4B" w:rsidRDefault="00537D4B" w:rsidP="00537D4B">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Bold" w:eastAsiaTheme="minorHAnsi" w:hAnsi="ArialBold" w:cs="ArialBold"/>
                <w:b/>
                <w:bCs/>
                <w:color w:val="000000"/>
                <w:sz w:val="19"/>
                <w:szCs w:val="19"/>
                <w:lang w:eastAsia="en-US"/>
              </w:rPr>
            </w:pPr>
            <w:r>
              <w:rPr>
                <w:rFonts w:ascii="ArialBold" w:eastAsiaTheme="minorHAnsi" w:hAnsi="ArialBold" w:cs="ArialBold"/>
                <w:b/>
                <w:bCs/>
                <w:color w:val="000000"/>
                <w:sz w:val="19"/>
                <w:szCs w:val="19"/>
                <w:lang w:eastAsia="en-US"/>
              </w:rPr>
              <w:t xml:space="preserve">If you have identified as having a disability (according to the definition above) do you wish to opt into the </w:t>
            </w:r>
            <w:proofErr w:type="spellStart"/>
            <w:r>
              <w:rPr>
                <w:rFonts w:ascii="ArialBold" w:eastAsiaTheme="minorHAnsi" w:hAnsi="ArialBold" w:cs="ArialBold"/>
                <w:b/>
                <w:bCs/>
                <w:color w:val="000000"/>
                <w:sz w:val="19"/>
                <w:szCs w:val="19"/>
                <w:lang w:eastAsia="en-US"/>
              </w:rPr>
              <w:t>Recruitability</w:t>
            </w:r>
            <w:proofErr w:type="spellEnd"/>
            <w:r w:rsidR="00487810">
              <w:rPr>
                <w:rFonts w:ascii="ArialBold" w:eastAsiaTheme="minorHAnsi" w:hAnsi="ArialBold" w:cs="ArialBold"/>
                <w:b/>
                <w:bCs/>
                <w:color w:val="000000"/>
                <w:sz w:val="19"/>
                <w:szCs w:val="19"/>
                <w:lang w:eastAsia="en-US"/>
              </w:rPr>
              <w:t xml:space="preserve"> </w:t>
            </w:r>
            <w:r>
              <w:rPr>
                <w:rFonts w:ascii="ArialBold" w:eastAsiaTheme="minorHAnsi" w:hAnsi="ArialBold" w:cs="ArialBold"/>
                <w:b/>
                <w:bCs/>
                <w:color w:val="000000"/>
                <w:sz w:val="19"/>
                <w:szCs w:val="19"/>
                <w:lang w:eastAsia="en-US"/>
              </w:rPr>
              <w:t xml:space="preserve">Scheme? </w:t>
            </w:r>
          </w:p>
          <w:sdt>
            <w:sdtPr>
              <w:rPr>
                <w:sz w:val="19"/>
              </w:rPr>
              <w:id w:val="1662811926"/>
              <w:placeholder>
                <w:docPart w:val="D2D6410E135842098CDE23679951498A"/>
              </w:placeholder>
              <w:showingPlcHdr/>
              <w:dropDownList>
                <w:listItem w:value="Choose an item."/>
                <w:listItem w:displayText="Yes" w:value="Yes"/>
                <w:listItem w:displayText="No" w:value="No"/>
                <w:listItem w:displayText="Pefer not to specify" w:value="Pefer not to specify"/>
              </w:dropDownList>
            </w:sdtPr>
            <w:sdtEndPr/>
            <w:sdtContent>
              <w:p w:rsidR="00537D4B" w:rsidRDefault="00537D4B" w:rsidP="00537D4B">
                <w:pPr>
                  <w:pStyle w:val="TableParagraph"/>
                  <w:spacing w:before="99"/>
                  <w:cnfStyle w:val="000000000000" w:firstRow="0" w:lastRow="0" w:firstColumn="0" w:lastColumn="0" w:oddVBand="0" w:evenVBand="0" w:oddHBand="0" w:evenHBand="0" w:firstRowFirstColumn="0" w:firstRowLastColumn="0" w:lastRowFirstColumn="0" w:lastRowLastColumn="0"/>
                  <w:rPr>
                    <w:sz w:val="19"/>
                  </w:rPr>
                </w:pPr>
                <w:r w:rsidRPr="006F1B24">
                  <w:rPr>
                    <w:rStyle w:val="PlaceholderText"/>
                  </w:rPr>
                  <w:t>Choose an item.</w:t>
                </w:r>
              </w:p>
            </w:sdtContent>
          </w:sdt>
          <w:p w:rsidR="00537D4B" w:rsidRPr="00D16FDC" w:rsidRDefault="00537D4B" w:rsidP="00537D4B">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p>
        </w:tc>
      </w:tr>
      <w:tr w:rsidR="00D16FD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D16FDC" w:rsidRDefault="00537D4B" w:rsidP="00D16FDC">
            <w:pPr>
              <w:pStyle w:val="TableParagraph"/>
              <w:ind w:left="40"/>
              <w:rPr>
                <w:sz w:val="19"/>
              </w:rPr>
            </w:pPr>
            <w:r>
              <w:rPr>
                <w:sz w:val="19"/>
              </w:rPr>
              <w:t>Question 4.6</w:t>
            </w:r>
          </w:p>
        </w:tc>
        <w:tc>
          <w:tcPr>
            <w:tcW w:w="8646" w:type="dxa"/>
          </w:tcPr>
          <w:p w:rsidR="00D16FDC" w:rsidRPr="00D16FDC" w:rsidRDefault="00D16FDC" w:rsidP="00D16FDC">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r w:rsidRPr="00D16FDC">
              <w:rPr>
                <w:b/>
                <w:sz w:val="19"/>
              </w:rPr>
              <w:t>Please detail any special requirements you may have if you are asked to attend an assessment event or interview (e.g. difficulty with stairs, vision impaired)</w:t>
            </w:r>
          </w:p>
          <w:sdt>
            <w:sdtPr>
              <w:rPr>
                <w:b/>
                <w:sz w:val="19"/>
              </w:rPr>
              <w:id w:val="-1796826282"/>
              <w:placeholder>
                <w:docPart w:val="ACB88260EB2A4D2D9A635C30E9728AD0"/>
              </w:placeholder>
              <w:showingPlcHdr/>
            </w:sdtPr>
            <w:sdtEndPr/>
            <w:sdtContent>
              <w:p w:rsidR="00D16FDC" w:rsidRPr="00D16FDC" w:rsidRDefault="000F11BD" w:rsidP="000F11BD">
                <w:pPr>
                  <w:pStyle w:val="TableParagraph"/>
                  <w:spacing w:before="129"/>
                  <w:cnfStyle w:val="000000000000" w:firstRow="0" w:lastRow="0" w:firstColumn="0" w:lastColumn="0" w:oddVBand="0" w:evenVBand="0" w:oddHBand="0" w:evenHBand="0" w:firstRowFirstColumn="0" w:firstRowLastColumn="0" w:lastRowFirstColumn="0" w:lastRowLastColumn="0"/>
                  <w:rPr>
                    <w:b/>
                    <w:sz w:val="19"/>
                  </w:rPr>
                </w:pPr>
                <w:r w:rsidRPr="006F1B24">
                  <w:rPr>
                    <w:rStyle w:val="PlaceholderText"/>
                  </w:rPr>
                  <w:t>Click or tap here to enter text.</w:t>
                </w:r>
              </w:p>
            </w:sdtContent>
          </w:sdt>
        </w:tc>
      </w:tr>
      <w:tr w:rsidR="00D16FD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D16FDC" w:rsidRDefault="00537D4B" w:rsidP="00D16FDC">
            <w:pPr>
              <w:pStyle w:val="TableParagraph"/>
              <w:ind w:left="40"/>
              <w:rPr>
                <w:sz w:val="19"/>
              </w:rPr>
            </w:pPr>
            <w:r>
              <w:rPr>
                <w:sz w:val="19"/>
              </w:rPr>
              <w:t>Question 4.7</w:t>
            </w:r>
          </w:p>
        </w:tc>
        <w:tc>
          <w:tcPr>
            <w:tcW w:w="8646" w:type="dxa"/>
          </w:tcPr>
          <w:p w:rsidR="00D16FDC" w:rsidRDefault="00D16FDC" w:rsidP="00D16FDC">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r>
              <w:rPr>
                <w:b/>
                <w:sz w:val="19"/>
              </w:rPr>
              <w:t>What is your g</w:t>
            </w:r>
            <w:r w:rsidR="002A5FA0">
              <w:rPr>
                <w:b/>
                <w:sz w:val="19"/>
              </w:rPr>
              <w:t>e</w:t>
            </w:r>
            <w:r>
              <w:rPr>
                <w:b/>
                <w:sz w:val="19"/>
              </w:rPr>
              <w:t>nder?</w:t>
            </w:r>
          </w:p>
          <w:sdt>
            <w:sdtPr>
              <w:rPr>
                <w:b/>
                <w:sz w:val="19"/>
              </w:rPr>
              <w:id w:val="-246965447"/>
              <w:placeholder>
                <w:docPart w:val="44B28BE829F54FD4A0708C7D17A4E3DA"/>
              </w:placeholder>
              <w:showingPlcHdr/>
            </w:sdtPr>
            <w:sdtEndPr/>
            <w:sdtContent>
              <w:p w:rsidR="00D16FDC" w:rsidRPr="002A5FA0" w:rsidRDefault="002A5FA0" w:rsidP="002A5FA0">
                <w:pPr>
                  <w:pStyle w:val="TableParagraph"/>
                  <w:spacing w:before="129"/>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24"/>
                    <w:lang w:val="en-AU" w:eastAsia="en-AU"/>
                  </w:rPr>
                </w:pPr>
                <w:r w:rsidRPr="006F1B24">
                  <w:rPr>
                    <w:rStyle w:val="PlaceholderText"/>
                  </w:rPr>
                  <w:t>Click or tap here to enter text.</w:t>
                </w:r>
              </w:p>
            </w:sdtContent>
          </w:sdt>
        </w:tc>
      </w:tr>
      <w:tr w:rsidR="00D16FD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0348" w:type="dxa"/>
            <w:gridSpan w:val="2"/>
          </w:tcPr>
          <w:p w:rsidR="00D16FDC" w:rsidRPr="00D16FDC" w:rsidRDefault="00E8090F" w:rsidP="00D16FDC">
            <w:pPr>
              <w:pStyle w:val="TableParagraph"/>
              <w:spacing w:before="36"/>
              <w:rPr>
                <w:b w:val="0"/>
                <w:sz w:val="19"/>
              </w:rPr>
            </w:pPr>
            <w:r>
              <w:rPr>
                <w:sz w:val="19"/>
              </w:rPr>
              <w:t>Step 5</w:t>
            </w:r>
            <w:r w:rsidR="00D16FDC" w:rsidRPr="006F41D2">
              <w:rPr>
                <w:sz w:val="19"/>
              </w:rPr>
              <w:t xml:space="preserve"> - REFEREES</w:t>
            </w:r>
          </w:p>
        </w:tc>
      </w:tr>
      <w:tr w:rsidR="00D16FD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D16FDC" w:rsidRDefault="00D16FDC" w:rsidP="00D16FDC">
            <w:pPr>
              <w:pStyle w:val="TableParagraph"/>
              <w:ind w:left="40"/>
              <w:rPr>
                <w:sz w:val="19"/>
              </w:rPr>
            </w:pPr>
            <w:r w:rsidRPr="00D16FDC">
              <w:rPr>
                <w:sz w:val="19"/>
              </w:rPr>
              <w:t xml:space="preserve">Question </w:t>
            </w:r>
            <w:r w:rsidR="00E8090F">
              <w:rPr>
                <w:sz w:val="19"/>
              </w:rPr>
              <w:t>5</w:t>
            </w:r>
            <w:r>
              <w:rPr>
                <w:sz w:val="19"/>
              </w:rPr>
              <w:t>.1</w:t>
            </w:r>
          </w:p>
        </w:tc>
        <w:tc>
          <w:tcPr>
            <w:tcW w:w="8646" w:type="dxa"/>
          </w:tcPr>
          <w:p w:rsidR="00D16FDC" w:rsidRPr="006E64A6" w:rsidRDefault="00D16FDC" w:rsidP="006D4826">
            <w:pPr>
              <w:pStyle w:val="TableParagraph"/>
              <w:spacing w:before="36"/>
              <w:ind w:left="0"/>
              <w:cnfStyle w:val="000000000000" w:firstRow="0" w:lastRow="0" w:firstColumn="0" w:lastColumn="0" w:oddVBand="0" w:evenVBand="0" w:oddHBand="0" w:evenHBand="0" w:firstRowFirstColumn="0" w:firstRowLastColumn="0" w:lastRowFirstColumn="0" w:lastRowLastColumn="0"/>
              <w:rPr>
                <w:b/>
                <w:spacing w:val="-3"/>
                <w:sz w:val="19"/>
              </w:rPr>
            </w:pPr>
            <w:r w:rsidRPr="006E64A6">
              <w:rPr>
                <w:b/>
                <w:spacing w:val="-3"/>
                <w:sz w:val="19"/>
              </w:rPr>
              <w:t>Referee 1</w:t>
            </w:r>
          </w:p>
          <w:p w:rsidR="00D16FDC" w:rsidRPr="006E64A6" w:rsidRDefault="00D16FDC" w:rsidP="00D16FDC">
            <w:pPr>
              <w:pStyle w:val="TableParagraph"/>
              <w:spacing w:before="36"/>
              <w:ind w:left="0"/>
              <w:cnfStyle w:val="000000000000" w:firstRow="0" w:lastRow="0" w:firstColumn="0" w:lastColumn="0" w:oddVBand="0" w:evenVBand="0" w:oddHBand="0" w:evenHBand="0" w:firstRowFirstColumn="0" w:firstRowLastColumn="0" w:lastRowFirstColumn="0" w:lastRowLastColumn="0"/>
              <w:rPr>
                <w:b/>
                <w:spacing w:val="-3"/>
                <w:sz w:val="19"/>
              </w:rPr>
            </w:pPr>
            <w:r w:rsidRPr="006E64A6">
              <w:rPr>
                <w:b/>
                <w:spacing w:val="-3"/>
                <w:sz w:val="19"/>
              </w:rPr>
              <w:t>What is the name of your referee?</w:t>
            </w:r>
          </w:p>
          <w:sdt>
            <w:sdtPr>
              <w:rPr>
                <w:b/>
                <w:sz w:val="19"/>
              </w:rPr>
              <w:id w:val="2082171044"/>
              <w:placeholder>
                <w:docPart w:val="902036C5EF084EABA32BDE979293EF7C"/>
              </w:placeholder>
              <w:showingPlcHdr/>
            </w:sdtPr>
            <w:sdtEndPr/>
            <w:sdtContent>
              <w:p w:rsidR="006D4826" w:rsidRPr="000F11BD" w:rsidRDefault="000F11BD" w:rsidP="000F11BD">
                <w:pPr>
                  <w:pStyle w:val="TableParagraph"/>
                  <w:spacing w:before="129"/>
                  <w:cnfStyle w:val="000000000000" w:firstRow="0" w:lastRow="0" w:firstColumn="0" w:lastColumn="0" w:oddVBand="0" w:evenVBand="0" w:oddHBand="0" w:evenHBand="0" w:firstRowFirstColumn="0" w:firstRowLastColumn="0" w:lastRowFirstColumn="0" w:lastRowLastColumn="0"/>
                  <w:rPr>
                    <w:b/>
                    <w:sz w:val="19"/>
                  </w:rPr>
                </w:pPr>
                <w:r w:rsidRPr="006F1B24">
                  <w:rPr>
                    <w:rStyle w:val="PlaceholderText"/>
                  </w:rPr>
                  <w:t>Click or tap here to enter text.</w:t>
                </w:r>
              </w:p>
            </w:sdtContent>
          </w:sdt>
        </w:tc>
      </w:tr>
      <w:tr w:rsidR="00D16FD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D16FDC" w:rsidRDefault="00D16FDC" w:rsidP="00E8090F">
            <w:pPr>
              <w:pStyle w:val="TableParagraph"/>
              <w:ind w:left="40"/>
              <w:rPr>
                <w:sz w:val="19"/>
              </w:rPr>
            </w:pPr>
            <w:r w:rsidRPr="00D16FDC">
              <w:rPr>
                <w:sz w:val="19"/>
              </w:rPr>
              <w:t xml:space="preserve">Question </w:t>
            </w:r>
            <w:r w:rsidR="00E8090F">
              <w:rPr>
                <w:sz w:val="19"/>
              </w:rPr>
              <w:t>5</w:t>
            </w:r>
            <w:r w:rsidRPr="00D16FDC">
              <w:rPr>
                <w:sz w:val="19"/>
              </w:rPr>
              <w:t>.2</w:t>
            </w:r>
            <w:r>
              <w:rPr>
                <w:spacing w:val="-4"/>
                <w:position w:val="2"/>
                <w:sz w:val="19"/>
              </w:rPr>
              <w:tab/>
            </w:r>
          </w:p>
        </w:tc>
        <w:tc>
          <w:tcPr>
            <w:tcW w:w="8646" w:type="dxa"/>
          </w:tcPr>
          <w:p w:rsidR="00D16FDC" w:rsidRDefault="00D16FDC" w:rsidP="00D16FDC">
            <w:pPr>
              <w:pStyle w:val="TableParagraph"/>
              <w:spacing w:before="36"/>
              <w:ind w:left="0"/>
              <w:cnfStyle w:val="000000000000" w:firstRow="0" w:lastRow="0" w:firstColumn="0" w:lastColumn="0" w:oddVBand="0" w:evenVBand="0" w:oddHBand="0" w:evenHBand="0" w:firstRowFirstColumn="0" w:firstRowLastColumn="0" w:lastRowFirstColumn="0" w:lastRowLastColumn="0"/>
              <w:rPr>
                <w:b/>
                <w:spacing w:val="-3"/>
                <w:sz w:val="19"/>
              </w:rPr>
            </w:pPr>
            <w:r w:rsidRPr="006E64A6">
              <w:rPr>
                <w:b/>
                <w:spacing w:val="-3"/>
                <w:sz w:val="19"/>
              </w:rPr>
              <w:t xml:space="preserve">Where does the referee work? </w:t>
            </w:r>
          </w:p>
          <w:sdt>
            <w:sdtPr>
              <w:rPr>
                <w:b/>
                <w:sz w:val="19"/>
              </w:rPr>
              <w:id w:val="-1583211417"/>
              <w:placeholder>
                <w:docPart w:val="479FBDDBFCCE48DAAB67E01DDFEA4B08"/>
              </w:placeholder>
              <w:showingPlcHdr/>
            </w:sdtPr>
            <w:sdtEndPr/>
            <w:sdtContent>
              <w:p w:rsidR="000F11BD" w:rsidRPr="000F11BD" w:rsidRDefault="000F11BD" w:rsidP="000F11BD">
                <w:pPr>
                  <w:pStyle w:val="TableParagraph"/>
                  <w:spacing w:before="129"/>
                  <w:cnfStyle w:val="000000000000" w:firstRow="0" w:lastRow="0" w:firstColumn="0" w:lastColumn="0" w:oddVBand="0" w:evenVBand="0" w:oddHBand="0" w:evenHBand="0" w:firstRowFirstColumn="0" w:firstRowLastColumn="0" w:lastRowFirstColumn="0" w:lastRowLastColumn="0"/>
                  <w:rPr>
                    <w:b/>
                    <w:sz w:val="19"/>
                  </w:rPr>
                </w:pPr>
                <w:r w:rsidRPr="006F1B24">
                  <w:rPr>
                    <w:rStyle w:val="PlaceholderText"/>
                  </w:rPr>
                  <w:t>Click or tap here to enter text.</w:t>
                </w:r>
              </w:p>
            </w:sdtContent>
          </w:sdt>
        </w:tc>
      </w:tr>
      <w:tr w:rsidR="00D16FD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D16FDC" w:rsidRDefault="00D16FDC" w:rsidP="00D16FDC">
            <w:pPr>
              <w:pStyle w:val="TableParagraph"/>
              <w:ind w:left="40"/>
              <w:rPr>
                <w:sz w:val="19"/>
              </w:rPr>
            </w:pPr>
            <w:r w:rsidRPr="00D16FDC">
              <w:rPr>
                <w:sz w:val="19"/>
              </w:rPr>
              <w:t xml:space="preserve">Question </w:t>
            </w:r>
            <w:r w:rsidR="00E8090F">
              <w:rPr>
                <w:sz w:val="19"/>
              </w:rPr>
              <w:t>5</w:t>
            </w:r>
            <w:r>
              <w:rPr>
                <w:sz w:val="19"/>
              </w:rPr>
              <w:t>.3</w:t>
            </w:r>
          </w:p>
        </w:tc>
        <w:tc>
          <w:tcPr>
            <w:tcW w:w="8646" w:type="dxa"/>
          </w:tcPr>
          <w:p w:rsidR="00D16FDC" w:rsidRDefault="00D16FDC" w:rsidP="00D16FDC">
            <w:pPr>
              <w:pStyle w:val="TableParagraph"/>
              <w:spacing w:before="36"/>
              <w:ind w:left="0"/>
              <w:cnfStyle w:val="000000000000" w:firstRow="0" w:lastRow="0" w:firstColumn="0" w:lastColumn="0" w:oddVBand="0" w:evenVBand="0" w:oddHBand="0" w:evenHBand="0" w:firstRowFirstColumn="0" w:firstRowLastColumn="0" w:lastRowFirstColumn="0" w:lastRowLastColumn="0"/>
              <w:rPr>
                <w:b/>
                <w:spacing w:val="-3"/>
                <w:sz w:val="19"/>
              </w:rPr>
            </w:pPr>
            <w:r w:rsidRPr="006E64A6">
              <w:rPr>
                <w:b/>
                <w:spacing w:val="-3"/>
                <w:sz w:val="19"/>
              </w:rPr>
              <w:t>What is their position title?</w:t>
            </w:r>
          </w:p>
          <w:sdt>
            <w:sdtPr>
              <w:rPr>
                <w:b/>
                <w:sz w:val="19"/>
              </w:rPr>
              <w:id w:val="-954326810"/>
              <w:placeholder>
                <w:docPart w:val="2FCAC1B9759F48048B91BF2A986E151C"/>
              </w:placeholder>
              <w:showingPlcHdr/>
            </w:sdtPr>
            <w:sdtEndPr/>
            <w:sdtContent>
              <w:p w:rsidR="000F11BD" w:rsidRPr="000F11BD" w:rsidRDefault="000F11BD" w:rsidP="000F11BD">
                <w:pPr>
                  <w:pStyle w:val="TableParagraph"/>
                  <w:spacing w:before="129"/>
                  <w:cnfStyle w:val="000000000000" w:firstRow="0" w:lastRow="0" w:firstColumn="0" w:lastColumn="0" w:oddVBand="0" w:evenVBand="0" w:oddHBand="0" w:evenHBand="0" w:firstRowFirstColumn="0" w:firstRowLastColumn="0" w:lastRowFirstColumn="0" w:lastRowLastColumn="0"/>
                  <w:rPr>
                    <w:b/>
                    <w:sz w:val="19"/>
                  </w:rPr>
                </w:pPr>
                <w:r w:rsidRPr="006F1B24">
                  <w:rPr>
                    <w:rStyle w:val="PlaceholderText"/>
                  </w:rPr>
                  <w:t>Click or tap here to enter text.</w:t>
                </w:r>
              </w:p>
            </w:sdtContent>
          </w:sdt>
        </w:tc>
      </w:tr>
      <w:tr w:rsidR="00D16FD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D16FDC" w:rsidRDefault="00D16FDC" w:rsidP="00E8090F">
            <w:pPr>
              <w:pStyle w:val="TableParagraph"/>
              <w:ind w:left="40"/>
              <w:rPr>
                <w:sz w:val="19"/>
              </w:rPr>
            </w:pPr>
            <w:r w:rsidRPr="00D16FDC">
              <w:rPr>
                <w:sz w:val="19"/>
              </w:rPr>
              <w:t xml:space="preserve">Question </w:t>
            </w:r>
            <w:r w:rsidR="00E8090F">
              <w:rPr>
                <w:sz w:val="19"/>
              </w:rPr>
              <w:t>5</w:t>
            </w:r>
            <w:r>
              <w:rPr>
                <w:sz w:val="19"/>
              </w:rPr>
              <w:t>.4</w:t>
            </w:r>
          </w:p>
        </w:tc>
        <w:tc>
          <w:tcPr>
            <w:tcW w:w="8646" w:type="dxa"/>
          </w:tcPr>
          <w:p w:rsidR="00D16FDC" w:rsidRDefault="00D16FDC" w:rsidP="00D16FDC">
            <w:pPr>
              <w:pStyle w:val="TableParagraph"/>
              <w:spacing w:before="36"/>
              <w:ind w:left="0"/>
              <w:cnfStyle w:val="000000000000" w:firstRow="0" w:lastRow="0" w:firstColumn="0" w:lastColumn="0" w:oddVBand="0" w:evenVBand="0" w:oddHBand="0" w:evenHBand="0" w:firstRowFirstColumn="0" w:firstRowLastColumn="0" w:lastRowFirstColumn="0" w:lastRowLastColumn="0"/>
              <w:rPr>
                <w:b/>
                <w:spacing w:val="-3"/>
                <w:sz w:val="19"/>
              </w:rPr>
            </w:pPr>
            <w:r w:rsidRPr="006E64A6">
              <w:rPr>
                <w:b/>
                <w:spacing w:val="-3"/>
                <w:sz w:val="19"/>
              </w:rPr>
              <w:t xml:space="preserve">What is the contact number for the </w:t>
            </w:r>
            <w:r>
              <w:rPr>
                <w:b/>
                <w:spacing w:val="-3"/>
                <w:sz w:val="19"/>
              </w:rPr>
              <w:t>referee?</w:t>
            </w:r>
          </w:p>
          <w:sdt>
            <w:sdtPr>
              <w:rPr>
                <w:b/>
                <w:sz w:val="19"/>
              </w:rPr>
              <w:id w:val="1130443889"/>
              <w:placeholder>
                <w:docPart w:val="AA9D5CD388A04E9E9EFE097CAECB2E4D"/>
              </w:placeholder>
              <w:showingPlcHdr/>
            </w:sdtPr>
            <w:sdtEndPr/>
            <w:sdtContent>
              <w:p w:rsidR="000F11BD" w:rsidRPr="000F11BD" w:rsidRDefault="000F11BD" w:rsidP="000F11BD">
                <w:pPr>
                  <w:pStyle w:val="TableParagraph"/>
                  <w:spacing w:before="129"/>
                  <w:cnfStyle w:val="000000000000" w:firstRow="0" w:lastRow="0" w:firstColumn="0" w:lastColumn="0" w:oddVBand="0" w:evenVBand="0" w:oddHBand="0" w:evenHBand="0" w:firstRowFirstColumn="0" w:firstRowLastColumn="0" w:lastRowFirstColumn="0" w:lastRowLastColumn="0"/>
                  <w:rPr>
                    <w:b/>
                    <w:sz w:val="19"/>
                  </w:rPr>
                </w:pPr>
                <w:r w:rsidRPr="006F1B24">
                  <w:rPr>
                    <w:rStyle w:val="PlaceholderText"/>
                  </w:rPr>
                  <w:t>Click or tap here to enter text.</w:t>
                </w:r>
              </w:p>
            </w:sdtContent>
          </w:sdt>
        </w:tc>
      </w:tr>
      <w:tr w:rsidR="00D16FD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D16FDC" w:rsidRDefault="00D16FDC" w:rsidP="00E8090F">
            <w:pPr>
              <w:pStyle w:val="TableParagraph"/>
              <w:ind w:left="40"/>
              <w:rPr>
                <w:sz w:val="19"/>
              </w:rPr>
            </w:pPr>
            <w:r w:rsidRPr="00D16FDC">
              <w:rPr>
                <w:sz w:val="19"/>
              </w:rPr>
              <w:t xml:space="preserve">Question </w:t>
            </w:r>
            <w:r w:rsidR="00E8090F">
              <w:rPr>
                <w:sz w:val="19"/>
              </w:rPr>
              <w:t>5</w:t>
            </w:r>
            <w:r>
              <w:rPr>
                <w:sz w:val="19"/>
              </w:rPr>
              <w:t>.5</w:t>
            </w:r>
          </w:p>
        </w:tc>
        <w:tc>
          <w:tcPr>
            <w:tcW w:w="8646" w:type="dxa"/>
          </w:tcPr>
          <w:p w:rsidR="00D16FDC" w:rsidRDefault="00D16FDC" w:rsidP="00D16FDC">
            <w:pPr>
              <w:pStyle w:val="TableParagraph"/>
              <w:spacing w:before="36"/>
              <w:ind w:left="0"/>
              <w:cnfStyle w:val="000000000000" w:firstRow="0" w:lastRow="0" w:firstColumn="0" w:lastColumn="0" w:oddVBand="0" w:evenVBand="0" w:oddHBand="0" w:evenHBand="0" w:firstRowFirstColumn="0" w:firstRowLastColumn="0" w:lastRowFirstColumn="0" w:lastRowLastColumn="0"/>
              <w:rPr>
                <w:b/>
                <w:spacing w:val="-3"/>
                <w:sz w:val="19"/>
              </w:rPr>
            </w:pPr>
            <w:r w:rsidRPr="006E64A6">
              <w:rPr>
                <w:b/>
                <w:spacing w:val="-3"/>
                <w:sz w:val="19"/>
              </w:rPr>
              <w:t xml:space="preserve">What is the </w:t>
            </w:r>
            <w:r>
              <w:rPr>
                <w:b/>
                <w:spacing w:val="-3"/>
                <w:sz w:val="19"/>
              </w:rPr>
              <w:t>referee’s</w:t>
            </w:r>
            <w:r w:rsidRPr="006E64A6">
              <w:rPr>
                <w:b/>
                <w:spacing w:val="-3"/>
                <w:sz w:val="19"/>
              </w:rPr>
              <w:t xml:space="preserve"> email address?</w:t>
            </w:r>
          </w:p>
          <w:sdt>
            <w:sdtPr>
              <w:rPr>
                <w:b/>
                <w:sz w:val="19"/>
              </w:rPr>
              <w:id w:val="-1546827749"/>
              <w:placeholder>
                <w:docPart w:val="A6267966859E4CAE93D42A271734CB37"/>
              </w:placeholder>
              <w:showingPlcHdr/>
            </w:sdtPr>
            <w:sdtEndPr/>
            <w:sdtContent>
              <w:p w:rsidR="000F11BD" w:rsidRPr="000F11BD" w:rsidRDefault="000F11BD" w:rsidP="000F11BD">
                <w:pPr>
                  <w:pStyle w:val="TableParagraph"/>
                  <w:spacing w:before="129"/>
                  <w:cnfStyle w:val="000000000000" w:firstRow="0" w:lastRow="0" w:firstColumn="0" w:lastColumn="0" w:oddVBand="0" w:evenVBand="0" w:oddHBand="0" w:evenHBand="0" w:firstRowFirstColumn="0" w:firstRowLastColumn="0" w:lastRowFirstColumn="0" w:lastRowLastColumn="0"/>
                  <w:rPr>
                    <w:b/>
                    <w:sz w:val="19"/>
                  </w:rPr>
                </w:pPr>
                <w:r w:rsidRPr="006F1B24">
                  <w:rPr>
                    <w:rStyle w:val="PlaceholderText"/>
                  </w:rPr>
                  <w:t>Click or tap here to enter text.</w:t>
                </w:r>
              </w:p>
            </w:sdtContent>
          </w:sdt>
        </w:tc>
      </w:tr>
      <w:tr w:rsidR="00D16FD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D16FDC" w:rsidRDefault="00D16FDC" w:rsidP="00E8090F">
            <w:pPr>
              <w:pStyle w:val="TableParagraph"/>
              <w:ind w:left="40"/>
              <w:rPr>
                <w:sz w:val="19"/>
              </w:rPr>
            </w:pPr>
            <w:r w:rsidRPr="00D16FDC">
              <w:rPr>
                <w:sz w:val="19"/>
              </w:rPr>
              <w:t xml:space="preserve">Question </w:t>
            </w:r>
            <w:r w:rsidR="00E8090F">
              <w:rPr>
                <w:sz w:val="19"/>
              </w:rPr>
              <w:t>5</w:t>
            </w:r>
            <w:r>
              <w:rPr>
                <w:sz w:val="19"/>
              </w:rPr>
              <w:t>.6</w:t>
            </w:r>
          </w:p>
        </w:tc>
        <w:tc>
          <w:tcPr>
            <w:tcW w:w="8646" w:type="dxa"/>
          </w:tcPr>
          <w:p w:rsidR="00D16FDC" w:rsidRDefault="00D16FDC" w:rsidP="00D16FDC">
            <w:pPr>
              <w:pStyle w:val="TableParagraph"/>
              <w:spacing w:before="36"/>
              <w:ind w:left="0"/>
              <w:cnfStyle w:val="000000000000" w:firstRow="0" w:lastRow="0" w:firstColumn="0" w:lastColumn="0" w:oddVBand="0" w:evenVBand="0" w:oddHBand="0" w:evenHBand="0" w:firstRowFirstColumn="0" w:firstRowLastColumn="0" w:lastRowFirstColumn="0" w:lastRowLastColumn="0"/>
              <w:rPr>
                <w:b/>
                <w:spacing w:val="-3"/>
                <w:sz w:val="19"/>
              </w:rPr>
            </w:pPr>
            <w:r w:rsidRPr="006E64A6">
              <w:rPr>
                <w:b/>
                <w:spacing w:val="-3"/>
                <w:sz w:val="19"/>
              </w:rPr>
              <w:t xml:space="preserve">What is their relationship to you? </w:t>
            </w:r>
          </w:p>
          <w:sdt>
            <w:sdtPr>
              <w:rPr>
                <w:b/>
                <w:sz w:val="19"/>
              </w:rPr>
              <w:id w:val="-1344074713"/>
              <w:placeholder>
                <w:docPart w:val="4CE91686EE994CDF8635BFAC8735C264"/>
              </w:placeholder>
              <w:showingPlcHdr/>
            </w:sdtPr>
            <w:sdtEndPr/>
            <w:sdtContent>
              <w:p w:rsidR="000F11BD" w:rsidRPr="000F11BD" w:rsidRDefault="000F11BD" w:rsidP="000F11BD">
                <w:pPr>
                  <w:pStyle w:val="TableParagraph"/>
                  <w:spacing w:before="129"/>
                  <w:cnfStyle w:val="000000000000" w:firstRow="0" w:lastRow="0" w:firstColumn="0" w:lastColumn="0" w:oddVBand="0" w:evenVBand="0" w:oddHBand="0" w:evenHBand="0" w:firstRowFirstColumn="0" w:firstRowLastColumn="0" w:lastRowFirstColumn="0" w:lastRowLastColumn="0"/>
                  <w:rPr>
                    <w:b/>
                    <w:sz w:val="19"/>
                  </w:rPr>
                </w:pPr>
                <w:r w:rsidRPr="006F1B24">
                  <w:rPr>
                    <w:rStyle w:val="PlaceholderText"/>
                  </w:rPr>
                  <w:t>Click or tap here to enter text.</w:t>
                </w:r>
              </w:p>
            </w:sdtContent>
          </w:sdt>
        </w:tc>
      </w:tr>
      <w:tr w:rsidR="00D16FD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D16FDC" w:rsidRDefault="00D16FDC" w:rsidP="00E8090F">
            <w:pPr>
              <w:pStyle w:val="TableParagraph"/>
              <w:ind w:left="40"/>
              <w:rPr>
                <w:sz w:val="19"/>
              </w:rPr>
            </w:pPr>
            <w:r w:rsidRPr="00D16FDC">
              <w:rPr>
                <w:sz w:val="19"/>
              </w:rPr>
              <w:t xml:space="preserve">Question </w:t>
            </w:r>
            <w:r w:rsidR="00E8090F">
              <w:rPr>
                <w:sz w:val="19"/>
              </w:rPr>
              <w:t>5</w:t>
            </w:r>
            <w:r>
              <w:rPr>
                <w:sz w:val="19"/>
              </w:rPr>
              <w:t>.7</w:t>
            </w:r>
          </w:p>
        </w:tc>
        <w:tc>
          <w:tcPr>
            <w:tcW w:w="8646" w:type="dxa"/>
          </w:tcPr>
          <w:p w:rsidR="00D16FDC" w:rsidRDefault="00D16FDC" w:rsidP="00D16FDC">
            <w:pPr>
              <w:pStyle w:val="TableParagraph"/>
              <w:spacing w:before="36"/>
              <w:ind w:left="0"/>
              <w:cnfStyle w:val="000000000000" w:firstRow="0" w:lastRow="0" w:firstColumn="0" w:lastColumn="0" w:oddVBand="0" w:evenVBand="0" w:oddHBand="0" w:evenHBand="0" w:firstRowFirstColumn="0" w:firstRowLastColumn="0" w:lastRowFirstColumn="0" w:lastRowLastColumn="0"/>
              <w:rPr>
                <w:b/>
                <w:spacing w:val="-3"/>
                <w:sz w:val="19"/>
              </w:rPr>
            </w:pPr>
            <w:r w:rsidRPr="006E64A6">
              <w:rPr>
                <w:b/>
                <w:spacing w:val="-3"/>
                <w:sz w:val="19"/>
              </w:rPr>
              <w:t xml:space="preserve">Do we have permission to contact this referee directly? </w:t>
            </w:r>
          </w:p>
          <w:sdt>
            <w:sdtPr>
              <w:rPr>
                <w:b/>
                <w:sz w:val="19"/>
              </w:rPr>
              <w:id w:val="1028918132"/>
              <w:placeholder>
                <w:docPart w:val="E555056E563D4682B6C026C2DC2BBD2E"/>
              </w:placeholder>
            </w:sdtPr>
            <w:sdtEndPr/>
            <w:sdtContent>
              <w:sdt>
                <w:sdtPr>
                  <w:rPr>
                    <w:b/>
                    <w:sz w:val="19"/>
                  </w:rPr>
                  <w:id w:val="1454821270"/>
                  <w:placeholder>
                    <w:docPart w:val="555F1DBE68D44B318479D75B55412387"/>
                  </w:placeholder>
                  <w:showingPlcHdr/>
                  <w:dropDownList>
                    <w:listItem w:value="Choose an item."/>
                    <w:listItem w:displayText="Yes" w:value="Yes"/>
                    <w:listItem w:displayText="No" w:value="No"/>
                  </w:dropDownList>
                </w:sdtPr>
                <w:sdtEndPr/>
                <w:sdtContent>
                  <w:p w:rsidR="000F11BD" w:rsidRPr="000F11BD" w:rsidRDefault="000F11BD" w:rsidP="000F11BD">
                    <w:pPr>
                      <w:pStyle w:val="TableParagraph"/>
                      <w:spacing w:before="36"/>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24"/>
                        <w:lang w:val="en-AU" w:eastAsia="en-AU"/>
                      </w:rPr>
                    </w:pPr>
                    <w:r w:rsidRPr="006F1B24">
                      <w:rPr>
                        <w:rStyle w:val="PlaceholderText"/>
                      </w:rPr>
                      <w:t>Choose an item.</w:t>
                    </w:r>
                  </w:p>
                </w:sdtContent>
              </w:sdt>
            </w:sdtContent>
          </w:sdt>
        </w:tc>
      </w:tr>
      <w:tr w:rsidR="002A1EB1"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2A1EB1" w:rsidRDefault="002A1EB1" w:rsidP="00E8090F">
            <w:pPr>
              <w:pStyle w:val="TableParagraph"/>
              <w:ind w:left="40"/>
              <w:rPr>
                <w:sz w:val="19"/>
              </w:rPr>
            </w:pPr>
            <w:r w:rsidRPr="00D16FDC">
              <w:rPr>
                <w:sz w:val="19"/>
              </w:rPr>
              <w:t xml:space="preserve">Question </w:t>
            </w:r>
            <w:r w:rsidR="00E8090F">
              <w:rPr>
                <w:sz w:val="19"/>
              </w:rPr>
              <w:t>5</w:t>
            </w:r>
            <w:r>
              <w:rPr>
                <w:sz w:val="19"/>
              </w:rPr>
              <w:t>.8</w:t>
            </w:r>
          </w:p>
        </w:tc>
        <w:tc>
          <w:tcPr>
            <w:tcW w:w="8646" w:type="dxa"/>
          </w:tcPr>
          <w:p w:rsidR="002A1EB1" w:rsidRPr="006E64A6" w:rsidRDefault="002A1EB1" w:rsidP="002A1EB1">
            <w:pPr>
              <w:pStyle w:val="TableParagraph"/>
              <w:spacing w:before="36"/>
              <w:ind w:left="0"/>
              <w:cnfStyle w:val="000000000000" w:firstRow="0" w:lastRow="0" w:firstColumn="0" w:lastColumn="0" w:oddVBand="0" w:evenVBand="0" w:oddHBand="0" w:evenHBand="0" w:firstRowFirstColumn="0" w:firstRowLastColumn="0" w:lastRowFirstColumn="0" w:lastRowLastColumn="0"/>
              <w:rPr>
                <w:b/>
                <w:spacing w:val="-3"/>
                <w:sz w:val="19"/>
              </w:rPr>
            </w:pPr>
            <w:r>
              <w:rPr>
                <w:b/>
                <w:spacing w:val="-3"/>
                <w:sz w:val="19"/>
              </w:rPr>
              <w:t>Referee 2</w:t>
            </w:r>
          </w:p>
          <w:p w:rsidR="002A1EB1" w:rsidRPr="006E64A6" w:rsidRDefault="002A1EB1" w:rsidP="002A1EB1">
            <w:pPr>
              <w:pStyle w:val="TableParagraph"/>
              <w:spacing w:before="36"/>
              <w:ind w:left="0"/>
              <w:cnfStyle w:val="000000000000" w:firstRow="0" w:lastRow="0" w:firstColumn="0" w:lastColumn="0" w:oddVBand="0" w:evenVBand="0" w:oddHBand="0" w:evenHBand="0" w:firstRowFirstColumn="0" w:firstRowLastColumn="0" w:lastRowFirstColumn="0" w:lastRowLastColumn="0"/>
              <w:rPr>
                <w:b/>
                <w:spacing w:val="-3"/>
                <w:sz w:val="19"/>
              </w:rPr>
            </w:pPr>
            <w:r w:rsidRPr="006E64A6">
              <w:rPr>
                <w:b/>
                <w:spacing w:val="-3"/>
                <w:sz w:val="19"/>
              </w:rPr>
              <w:t>What is the name of your referee?</w:t>
            </w:r>
          </w:p>
          <w:sdt>
            <w:sdtPr>
              <w:rPr>
                <w:b/>
                <w:sz w:val="19"/>
              </w:rPr>
              <w:id w:val="852150644"/>
              <w:placeholder>
                <w:docPart w:val="B041982CE72C4F149F47FE05EDAA6B40"/>
              </w:placeholder>
              <w:showingPlcHdr/>
            </w:sdtPr>
            <w:sdtEndPr/>
            <w:sdtContent>
              <w:p w:rsidR="002A1EB1" w:rsidRPr="000F11BD" w:rsidRDefault="002A1EB1" w:rsidP="002A1EB1">
                <w:pPr>
                  <w:pStyle w:val="TableParagraph"/>
                  <w:spacing w:before="129"/>
                  <w:cnfStyle w:val="000000000000" w:firstRow="0" w:lastRow="0" w:firstColumn="0" w:lastColumn="0" w:oddVBand="0" w:evenVBand="0" w:oddHBand="0" w:evenHBand="0" w:firstRowFirstColumn="0" w:firstRowLastColumn="0" w:lastRowFirstColumn="0" w:lastRowLastColumn="0"/>
                  <w:rPr>
                    <w:b/>
                    <w:sz w:val="19"/>
                  </w:rPr>
                </w:pPr>
                <w:r w:rsidRPr="006F1B24">
                  <w:rPr>
                    <w:rStyle w:val="PlaceholderText"/>
                  </w:rPr>
                  <w:t>Click or tap here to enter text.</w:t>
                </w:r>
              </w:p>
            </w:sdtContent>
          </w:sdt>
        </w:tc>
      </w:tr>
      <w:tr w:rsidR="002A1EB1"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2A1EB1" w:rsidRDefault="002A1EB1" w:rsidP="00E8090F">
            <w:pPr>
              <w:pStyle w:val="TableParagraph"/>
              <w:ind w:left="40"/>
              <w:rPr>
                <w:sz w:val="19"/>
              </w:rPr>
            </w:pPr>
            <w:r w:rsidRPr="00D16FDC">
              <w:rPr>
                <w:sz w:val="19"/>
              </w:rPr>
              <w:t xml:space="preserve">Question </w:t>
            </w:r>
            <w:r w:rsidR="00E8090F">
              <w:rPr>
                <w:sz w:val="19"/>
              </w:rPr>
              <w:t>5</w:t>
            </w:r>
            <w:r>
              <w:rPr>
                <w:sz w:val="19"/>
              </w:rPr>
              <w:t>.9</w:t>
            </w:r>
          </w:p>
        </w:tc>
        <w:tc>
          <w:tcPr>
            <w:tcW w:w="8646" w:type="dxa"/>
          </w:tcPr>
          <w:p w:rsidR="002A1EB1" w:rsidRDefault="002A1EB1" w:rsidP="002A1EB1">
            <w:pPr>
              <w:pStyle w:val="TableParagraph"/>
              <w:spacing w:before="36"/>
              <w:ind w:left="0"/>
              <w:cnfStyle w:val="000000000000" w:firstRow="0" w:lastRow="0" w:firstColumn="0" w:lastColumn="0" w:oddVBand="0" w:evenVBand="0" w:oddHBand="0" w:evenHBand="0" w:firstRowFirstColumn="0" w:firstRowLastColumn="0" w:lastRowFirstColumn="0" w:lastRowLastColumn="0"/>
              <w:rPr>
                <w:b/>
                <w:spacing w:val="-3"/>
                <w:sz w:val="19"/>
              </w:rPr>
            </w:pPr>
            <w:r w:rsidRPr="006E64A6">
              <w:rPr>
                <w:b/>
                <w:spacing w:val="-3"/>
                <w:sz w:val="19"/>
              </w:rPr>
              <w:t xml:space="preserve">Where does the referee work? </w:t>
            </w:r>
          </w:p>
          <w:sdt>
            <w:sdtPr>
              <w:rPr>
                <w:b/>
                <w:sz w:val="19"/>
              </w:rPr>
              <w:id w:val="-1029020069"/>
              <w:placeholder>
                <w:docPart w:val="4725E10CB66546AD84305034325CBA50"/>
              </w:placeholder>
              <w:showingPlcHdr/>
            </w:sdtPr>
            <w:sdtEndPr/>
            <w:sdtContent>
              <w:p w:rsidR="002A1EB1" w:rsidRPr="000F11BD" w:rsidRDefault="002A1EB1" w:rsidP="002A1EB1">
                <w:pPr>
                  <w:pStyle w:val="TableParagraph"/>
                  <w:spacing w:before="129"/>
                  <w:cnfStyle w:val="000000000000" w:firstRow="0" w:lastRow="0" w:firstColumn="0" w:lastColumn="0" w:oddVBand="0" w:evenVBand="0" w:oddHBand="0" w:evenHBand="0" w:firstRowFirstColumn="0" w:firstRowLastColumn="0" w:lastRowFirstColumn="0" w:lastRowLastColumn="0"/>
                  <w:rPr>
                    <w:b/>
                    <w:sz w:val="19"/>
                  </w:rPr>
                </w:pPr>
                <w:r w:rsidRPr="006F1B24">
                  <w:rPr>
                    <w:rStyle w:val="PlaceholderText"/>
                  </w:rPr>
                  <w:t>Click or tap here to enter text.</w:t>
                </w:r>
              </w:p>
            </w:sdtContent>
          </w:sdt>
        </w:tc>
      </w:tr>
      <w:tr w:rsidR="002A1EB1"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2A1EB1" w:rsidRDefault="002A1EB1" w:rsidP="00E8090F">
            <w:pPr>
              <w:pStyle w:val="TableParagraph"/>
              <w:ind w:left="40"/>
              <w:rPr>
                <w:sz w:val="19"/>
              </w:rPr>
            </w:pPr>
            <w:r w:rsidRPr="00D16FDC">
              <w:rPr>
                <w:sz w:val="19"/>
              </w:rPr>
              <w:lastRenderedPageBreak/>
              <w:t xml:space="preserve">Question </w:t>
            </w:r>
            <w:r w:rsidR="00E8090F">
              <w:rPr>
                <w:sz w:val="19"/>
              </w:rPr>
              <w:t>5</w:t>
            </w:r>
            <w:r>
              <w:rPr>
                <w:sz w:val="19"/>
              </w:rPr>
              <w:t>.10</w:t>
            </w:r>
          </w:p>
        </w:tc>
        <w:tc>
          <w:tcPr>
            <w:tcW w:w="8646" w:type="dxa"/>
          </w:tcPr>
          <w:p w:rsidR="002A1EB1" w:rsidRDefault="002A1EB1" w:rsidP="002A1EB1">
            <w:pPr>
              <w:pStyle w:val="TableParagraph"/>
              <w:spacing w:before="36"/>
              <w:ind w:left="0"/>
              <w:cnfStyle w:val="000000000000" w:firstRow="0" w:lastRow="0" w:firstColumn="0" w:lastColumn="0" w:oddVBand="0" w:evenVBand="0" w:oddHBand="0" w:evenHBand="0" w:firstRowFirstColumn="0" w:firstRowLastColumn="0" w:lastRowFirstColumn="0" w:lastRowLastColumn="0"/>
              <w:rPr>
                <w:b/>
                <w:spacing w:val="-3"/>
                <w:sz w:val="19"/>
              </w:rPr>
            </w:pPr>
            <w:r w:rsidRPr="006E64A6">
              <w:rPr>
                <w:b/>
                <w:spacing w:val="-3"/>
                <w:sz w:val="19"/>
              </w:rPr>
              <w:t>What is their position title?</w:t>
            </w:r>
          </w:p>
          <w:sdt>
            <w:sdtPr>
              <w:rPr>
                <w:b/>
                <w:sz w:val="19"/>
              </w:rPr>
              <w:id w:val="45816892"/>
              <w:placeholder>
                <w:docPart w:val="253E70BC40E84F608D9D8042FE615571"/>
              </w:placeholder>
              <w:showingPlcHdr/>
            </w:sdtPr>
            <w:sdtEndPr/>
            <w:sdtContent>
              <w:p w:rsidR="002A1EB1" w:rsidRPr="000F11BD" w:rsidRDefault="002A1EB1" w:rsidP="002A1EB1">
                <w:pPr>
                  <w:pStyle w:val="TableParagraph"/>
                  <w:spacing w:before="129"/>
                  <w:cnfStyle w:val="000000000000" w:firstRow="0" w:lastRow="0" w:firstColumn="0" w:lastColumn="0" w:oddVBand="0" w:evenVBand="0" w:oddHBand="0" w:evenHBand="0" w:firstRowFirstColumn="0" w:firstRowLastColumn="0" w:lastRowFirstColumn="0" w:lastRowLastColumn="0"/>
                  <w:rPr>
                    <w:b/>
                    <w:sz w:val="19"/>
                  </w:rPr>
                </w:pPr>
                <w:r w:rsidRPr="006F1B24">
                  <w:rPr>
                    <w:rStyle w:val="PlaceholderText"/>
                  </w:rPr>
                  <w:t>Click or tap here to enter text.</w:t>
                </w:r>
              </w:p>
            </w:sdtContent>
          </w:sdt>
        </w:tc>
      </w:tr>
      <w:tr w:rsidR="002A1EB1"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2A1EB1" w:rsidRDefault="002A1EB1" w:rsidP="002A1EB1">
            <w:pPr>
              <w:pStyle w:val="TableParagraph"/>
              <w:ind w:left="40"/>
              <w:rPr>
                <w:sz w:val="19"/>
              </w:rPr>
            </w:pPr>
            <w:r w:rsidRPr="00D16FDC">
              <w:rPr>
                <w:sz w:val="19"/>
              </w:rPr>
              <w:t xml:space="preserve">Question </w:t>
            </w:r>
            <w:r w:rsidR="00E8090F">
              <w:rPr>
                <w:sz w:val="19"/>
              </w:rPr>
              <w:t>5</w:t>
            </w:r>
            <w:r>
              <w:rPr>
                <w:sz w:val="19"/>
              </w:rPr>
              <w:t>.11</w:t>
            </w:r>
          </w:p>
        </w:tc>
        <w:tc>
          <w:tcPr>
            <w:tcW w:w="8646" w:type="dxa"/>
          </w:tcPr>
          <w:p w:rsidR="002A1EB1" w:rsidRDefault="002A1EB1" w:rsidP="002A1EB1">
            <w:pPr>
              <w:pStyle w:val="TableParagraph"/>
              <w:spacing w:before="36"/>
              <w:ind w:left="0"/>
              <w:cnfStyle w:val="000000000000" w:firstRow="0" w:lastRow="0" w:firstColumn="0" w:lastColumn="0" w:oddVBand="0" w:evenVBand="0" w:oddHBand="0" w:evenHBand="0" w:firstRowFirstColumn="0" w:firstRowLastColumn="0" w:lastRowFirstColumn="0" w:lastRowLastColumn="0"/>
              <w:rPr>
                <w:b/>
                <w:spacing w:val="-3"/>
                <w:sz w:val="19"/>
              </w:rPr>
            </w:pPr>
            <w:r w:rsidRPr="006E64A6">
              <w:rPr>
                <w:b/>
                <w:spacing w:val="-3"/>
                <w:sz w:val="19"/>
              </w:rPr>
              <w:t xml:space="preserve">What is the contact number for the </w:t>
            </w:r>
            <w:r>
              <w:rPr>
                <w:b/>
                <w:spacing w:val="-3"/>
                <w:sz w:val="19"/>
              </w:rPr>
              <w:t>referee?</w:t>
            </w:r>
          </w:p>
          <w:sdt>
            <w:sdtPr>
              <w:rPr>
                <w:b/>
                <w:sz w:val="19"/>
              </w:rPr>
              <w:id w:val="1726175239"/>
              <w:placeholder>
                <w:docPart w:val="ED5406E765A64429ADD90EF775D53CA2"/>
              </w:placeholder>
              <w:showingPlcHdr/>
            </w:sdtPr>
            <w:sdtEndPr/>
            <w:sdtContent>
              <w:p w:rsidR="002A1EB1" w:rsidRPr="000F11BD" w:rsidRDefault="002A1EB1" w:rsidP="002A1EB1">
                <w:pPr>
                  <w:pStyle w:val="TableParagraph"/>
                  <w:spacing w:before="129"/>
                  <w:cnfStyle w:val="000000000000" w:firstRow="0" w:lastRow="0" w:firstColumn="0" w:lastColumn="0" w:oddVBand="0" w:evenVBand="0" w:oddHBand="0" w:evenHBand="0" w:firstRowFirstColumn="0" w:firstRowLastColumn="0" w:lastRowFirstColumn="0" w:lastRowLastColumn="0"/>
                  <w:rPr>
                    <w:b/>
                    <w:sz w:val="19"/>
                  </w:rPr>
                </w:pPr>
                <w:r w:rsidRPr="006F1B24">
                  <w:rPr>
                    <w:rStyle w:val="PlaceholderText"/>
                  </w:rPr>
                  <w:t>Click or tap here to enter text.</w:t>
                </w:r>
              </w:p>
            </w:sdtContent>
          </w:sdt>
        </w:tc>
      </w:tr>
      <w:tr w:rsidR="002A1EB1"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2A1EB1" w:rsidRDefault="002A1EB1" w:rsidP="00E8090F">
            <w:pPr>
              <w:pStyle w:val="TableParagraph"/>
              <w:ind w:left="40"/>
              <w:rPr>
                <w:sz w:val="19"/>
              </w:rPr>
            </w:pPr>
            <w:r w:rsidRPr="00D16FDC">
              <w:rPr>
                <w:sz w:val="19"/>
              </w:rPr>
              <w:t xml:space="preserve">Question </w:t>
            </w:r>
            <w:r w:rsidR="00E8090F">
              <w:rPr>
                <w:sz w:val="19"/>
              </w:rPr>
              <w:t>5</w:t>
            </w:r>
            <w:r>
              <w:rPr>
                <w:sz w:val="19"/>
              </w:rPr>
              <w:t>.12</w:t>
            </w:r>
          </w:p>
        </w:tc>
        <w:tc>
          <w:tcPr>
            <w:tcW w:w="8646" w:type="dxa"/>
          </w:tcPr>
          <w:p w:rsidR="002A1EB1" w:rsidRDefault="002A1EB1" w:rsidP="002A1EB1">
            <w:pPr>
              <w:pStyle w:val="TableParagraph"/>
              <w:spacing w:before="36"/>
              <w:ind w:left="0"/>
              <w:cnfStyle w:val="000000000000" w:firstRow="0" w:lastRow="0" w:firstColumn="0" w:lastColumn="0" w:oddVBand="0" w:evenVBand="0" w:oddHBand="0" w:evenHBand="0" w:firstRowFirstColumn="0" w:firstRowLastColumn="0" w:lastRowFirstColumn="0" w:lastRowLastColumn="0"/>
              <w:rPr>
                <w:b/>
                <w:spacing w:val="-3"/>
                <w:sz w:val="19"/>
              </w:rPr>
            </w:pPr>
            <w:r w:rsidRPr="006E64A6">
              <w:rPr>
                <w:b/>
                <w:spacing w:val="-3"/>
                <w:sz w:val="19"/>
              </w:rPr>
              <w:t xml:space="preserve">What is the </w:t>
            </w:r>
            <w:r>
              <w:rPr>
                <w:b/>
                <w:spacing w:val="-3"/>
                <w:sz w:val="19"/>
              </w:rPr>
              <w:t>referee’s</w:t>
            </w:r>
            <w:r w:rsidRPr="006E64A6">
              <w:rPr>
                <w:b/>
                <w:spacing w:val="-3"/>
                <w:sz w:val="19"/>
              </w:rPr>
              <w:t xml:space="preserve"> email address?</w:t>
            </w:r>
          </w:p>
          <w:sdt>
            <w:sdtPr>
              <w:rPr>
                <w:b/>
                <w:sz w:val="19"/>
              </w:rPr>
              <w:id w:val="1668829182"/>
              <w:placeholder>
                <w:docPart w:val="F39F8272BF8F490885D455F39D6CD98E"/>
              </w:placeholder>
              <w:showingPlcHdr/>
            </w:sdtPr>
            <w:sdtEndPr/>
            <w:sdtContent>
              <w:p w:rsidR="002A1EB1" w:rsidRPr="000F11BD" w:rsidRDefault="002A1EB1" w:rsidP="002A1EB1">
                <w:pPr>
                  <w:pStyle w:val="TableParagraph"/>
                  <w:spacing w:before="129"/>
                  <w:cnfStyle w:val="000000000000" w:firstRow="0" w:lastRow="0" w:firstColumn="0" w:lastColumn="0" w:oddVBand="0" w:evenVBand="0" w:oddHBand="0" w:evenHBand="0" w:firstRowFirstColumn="0" w:firstRowLastColumn="0" w:lastRowFirstColumn="0" w:lastRowLastColumn="0"/>
                  <w:rPr>
                    <w:b/>
                    <w:sz w:val="19"/>
                  </w:rPr>
                </w:pPr>
                <w:r w:rsidRPr="006F1B24">
                  <w:rPr>
                    <w:rStyle w:val="PlaceholderText"/>
                  </w:rPr>
                  <w:t>Click or tap here to enter text.</w:t>
                </w:r>
              </w:p>
            </w:sdtContent>
          </w:sdt>
        </w:tc>
      </w:tr>
      <w:tr w:rsidR="002A1EB1"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2A1EB1" w:rsidRPr="00D16FDC" w:rsidRDefault="002A1EB1" w:rsidP="00E8090F">
            <w:pPr>
              <w:pStyle w:val="TableParagraph"/>
              <w:ind w:left="40"/>
              <w:rPr>
                <w:sz w:val="19"/>
              </w:rPr>
            </w:pPr>
            <w:r w:rsidRPr="00D16FDC">
              <w:rPr>
                <w:sz w:val="19"/>
              </w:rPr>
              <w:t xml:space="preserve">Question </w:t>
            </w:r>
            <w:r w:rsidR="00E8090F">
              <w:rPr>
                <w:sz w:val="19"/>
              </w:rPr>
              <w:t>5</w:t>
            </w:r>
            <w:r w:rsidRPr="00D16FDC">
              <w:rPr>
                <w:sz w:val="19"/>
              </w:rPr>
              <w:t>.</w:t>
            </w:r>
            <w:r>
              <w:rPr>
                <w:sz w:val="19"/>
              </w:rPr>
              <w:t>13</w:t>
            </w:r>
          </w:p>
        </w:tc>
        <w:tc>
          <w:tcPr>
            <w:tcW w:w="8646" w:type="dxa"/>
          </w:tcPr>
          <w:p w:rsidR="002A1EB1" w:rsidRDefault="002A1EB1" w:rsidP="002A1EB1">
            <w:pPr>
              <w:pStyle w:val="TableParagraph"/>
              <w:spacing w:before="36"/>
              <w:ind w:left="0"/>
              <w:cnfStyle w:val="000000000000" w:firstRow="0" w:lastRow="0" w:firstColumn="0" w:lastColumn="0" w:oddVBand="0" w:evenVBand="0" w:oddHBand="0" w:evenHBand="0" w:firstRowFirstColumn="0" w:firstRowLastColumn="0" w:lastRowFirstColumn="0" w:lastRowLastColumn="0"/>
              <w:rPr>
                <w:b/>
                <w:spacing w:val="-3"/>
                <w:sz w:val="19"/>
              </w:rPr>
            </w:pPr>
            <w:r w:rsidRPr="006E64A6">
              <w:rPr>
                <w:b/>
                <w:spacing w:val="-3"/>
                <w:sz w:val="19"/>
              </w:rPr>
              <w:t xml:space="preserve">What is their relationship to you? </w:t>
            </w:r>
          </w:p>
          <w:sdt>
            <w:sdtPr>
              <w:rPr>
                <w:b/>
                <w:sz w:val="19"/>
              </w:rPr>
              <w:id w:val="503867756"/>
              <w:placeholder>
                <w:docPart w:val="D63CBED60BAD4CF68C64137D2655FA1B"/>
              </w:placeholder>
              <w:showingPlcHdr/>
            </w:sdtPr>
            <w:sdtEndPr/>
            <w:sdtContent>
              <w:p w:rsidR="002A1EB1" w:rsidRPr="000F11BD" w:rsidRDefault="002A1EB1" w:rsidP="002A1EB1">
                <w:pPr>
                  <w:pStyle w:val="TableParagraph"/>
                  <w:spacing w:before="129"/>
                  <w:cnfStyle w:val="000000000000" w:firstRow="0" w:lastRow="0" w:firstColumn="0" w:lastColumn="0" w:oddVBand="0" w:evenVBand="0" w:oddHBand="0" w:evenHBand="0" w:firstRowFirstColumn="0" w:firstRowLastColumn="0" w:lastRowFirstColumn="0" w:lastRowLastColumn="0"/>
                  <w:rPr>
                    <w:b/>
                    <w:sz w:val="19"/>
                  </w:rPr>
                </w:pPr>
                <w:r w:rsidRPr="006F1B24">
                  <w:rPr>
                    <w:rStyle w:val="PlaceholderText"/>
                  </w:rPr>
                  <w:t>Click or tap here to enter text.</w:t>
                </w:r>
              </w:p>
            </w:sdtContent>
          </w:sdt>
        </w:tc>
      </w:tr>
      <w:tr w:rsidR="002A1EB1"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2A1EB1" w:rsidRPr="00D16FDC" w:rsidRDefault="002A1EB1" w:rsidP="00E8090F">
            <w:pPr>
              <w:pStyle w:val="TableParagraph"/>
              <w:ind w:left="40"/>
              <w:rPr>
                <w:sz w:val="19"/>
              </w:rPr>
            </w:pPr>
            <w:r w:rsidRPr="00D16FDC">
              <w:rPr>
                <w:sz w:val="19"/>
              </w:rPr>
              <w:t xml:space="preserve">Question </w:t>
            </w:r>
            <w:r w:rsidR="00E8090F">
              <w:rPr>
                <w:sz w:val="19"/>
              </w:rPr>
              <w:t>5</w:t>
            </w:r>
            <w:r>
              <w:rPr>
                <w:sz w:val="19"/>
              </w:rPr>
              <w:t>.14</w:t>
            </w:r>
          </w:p>
        </w:tc>
        <w:tc>
          <w:tcPr>
            <w:tcW w:w="8646" w:type="dxa"/>
          </w:tcPr>
          <w:p w:rsidR="002A1EB1" w:rsidRDefault="002A1EB1" w:rsidP="002A1EB1">
            <w:pPr>
              <w:pStyle w:val="TableParagraph"/>
              <w:spacing w:before="36"/>
              <w:ind w:left="0"/>
              <w:cnfStyle w:val="000000000000" w:firstRow="0" w:lastRow="0" w:firstColumn="0" w:lastColumn="0" w:oddVBand="0" w:evenVBand="0" w:oddHBand="0" w:evenHBand="0" w:firstRowFirstColumn="0" w:firstRowLastColumn="0" w:lastRowFirstColumn="0" w:lastRowLastColumn="0"/>
              <w:rPr>
                <w:b/>
                <w:spacing w:val="-3"/>
                <w:sz w:val="19"/>
              </w:rPr>
            </w:pPr>
            <w:r w:rsidRPr="006E64A6">
              <w:rPr>
                <w:b/>
                <w:spacing w:val="-3"/>
                <w:sz w:val="19"/>
              </w:rPr>
              <w:t xml:space="preserve">Do we have permission to contact this referee directly? </w:t>
            </w:r>
          </w:p>
          <w:sdt>
            <w:sdtPr>
              <w:rPr>
                <w:b/>
                <w:sz w:val="19"/>
              </w:rPr>
              <w:id w:val="-1541433827"/>
              <w:placeholder>
                <w:docPart w:val="F2BFB1D002284988AD91516A3CC78B06"/>
              </w:placeholder>
            </w:sdtPr>
            <w:sdtEndPr/>
            <w:sdtContent>
              <w:sdt>
                <w:sdtPr>
                  <w:rPr>
                    <w:b/>
                    <w:sz w:val="19"/>
                  </w:rPr>
                  <w:id w:val="895560765"/>
                  <w:placeholder>
                    <w:docPart w:val="3EC570BEAECC44E1AF7DD83D3981801F"/>
                  </w:placeholder>
                  <w:showingPlcHdr/>
                  <w:dropDownList>
                    <w:listItem w:value="Choose an item."/>
                    <w:listItem w:displayText="Yes" w:value="Yes"/>
                    <w:listItem w:displayText="No" w:value="No"/>
                  </w:dropDownList>
                </w:sdtPr>
                <w:sdtEndPr/>
                <w:sdtContent>
                  <w:p w:rsidR="002A1EB1" w:rsidRPr="000F11BD" w:rsidRDefault="002A1EB1" w:rsidP="002A1EB1">
                    <w:pPr>
                      <w:pStyle w:val="TableParagraph"/>
                      <w:spacing w:before="36"/>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24"/>
                        <w:lang w:val="en-AU" w:eastAsia="en-AU"/>
                      </w:rPr>
                    </w:pPr>
                    <w:r w:rsidRPr="006F1B24">
                      <w:rPr>
                        <w:rStyle w:val="PlaceholderText"/>
                      </w:rPr>
                      <w:t>Choose an item.</w:t>
                    </w:r>
                  </w:p>
                </w:sdtContent>
              </w:sdt>
            </w:sdtContent>
          </w:sdt>
        </w:tc>
      </w:tr>
      <w:tr w:rsidR="009B49D3"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0348" w:type="dxa"/>
            <w:gridSpan w:val="2"/>
          </w:tcPr>
          <w:p w:rsidR="009B49D3" w:rsidRPr="009B49D3" w:rsidRDefault="009B49D3" w:rsidP="006F7E5F">
            <w:pPr>
              <w:spacing w:before="93" w:after="0"/>
              <w:rPr>
                <w:sz w:val="19"/>
              </w:rPr>
            </w:pPr>
            <w:r w:rsidRPr="009B49D3">
              <w:rPr>
                <w:sz w:val="19"/>
              </w:rPr>
              <w:t xml:space="preserve">Step </w:t>
            </w:r>
            <w:r w:rsidR="00E8090F">
              <w:rPr>
                <w:sz w:val="19"/>
              </w:rPr>
              <w:t>6</w:t>
            </w:r>
            <w:r w:rsidRPr="009B49D3">
              <w:rPr>
                <w:sz w:val="19"/>
              </w:rPr>
              <w:t xml:space="preserve"> </w:t>
            </w:r>
            <w:r>
              <w:rPr>
                <w:sz w:val="19"/>
              </w:rPr>
              <w:t>–</w:t>
            </w:r>
            <w:r w:rsidRPr="009B49D3">
              <w:rPr>
                <w:sz w:val="19"/>
              </w:rPr>
              <w:t xml:space="preserve"> DECLARATION</w:t>
            </w:r>
            <w:r>
              <w:rPr>
                <w:sz w:val="19"/>
              </w:rPr>
              <w:t xml:space="preserve"> AND PRIVACY</w:t>
            </w:r>
          </w:p>
          <w:p w:rsidR="009B49D3" w:rsidRDefault="009B49D3" w:rsidP="006F7E5F">
            <w:pPr>
              <w:pStyle w:val="TableParagraph"/>
              <w:spacing w:before="36"/>
              <w:rPr>
                <w:b w:val="0"/>
                <w:sz w:val="19"/>
              </w:rPr>
            </w:pPr>
          </w:p>
        </w:tc>
      </w:tr>
      <w:tr w:rsidR="00D16FD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D16FDC" w:rsidRDefault="00D16FDC" w:rsidP="00E8090F">
            <w:pPr>
              <w:pStyle w:val="TableParagraph"/>
              <w:ind w:left="40"/>
              <w:rPr>
                <w:sz w:val="19"/>
              </w:rPr>
            </w:pPr>
            <w:r w:rsidRPr="00D16FDC">
              <w:rPr>
                <w:sz w:val="19"/>
              </w:rPr>
              <w:t xml:space="preserve">Question </w:t>
            </w:r>
            <w:r w:rsidR="00E8090F">
              <w:rPr>
                <w:sz w:val="19"/>
              </w:rPr>
              <w:t>6</w:t>
            </w:r>
            <w:r w:rsidR="006D4826">
              <w:rPr>
                <w:sz w:val="19"/>
              </w:rPr>
              <w:t>.1</w:t>
            </w:r>
          </w:p>
        </w:tc>
        <w:tc>
          <w:tcPr>
            <w:tcW w:w="8646" w:type="dxa"/>
          </w:tcPr>
          <w:p w:rsidR="006D4826" w:rsidRPr="001B3DD4" w:rsidRDefault="006D4826" w:rsidP="006F7E5F">
            <w:pPr>
              <w:pStyle w:val="TableParagraph"/>
              <w:spacing w:before="36"/>
              <w:cnfStyle w:val="000000000000" w:firstRow="0" w:lastRow="0" w:firstColumn="0" w:lastColumn="0" w:oddVBand="0" w:evenVBand="0" w:oddHBand="0" w:evenHBand="0" w:firstRowFirstColumn="0" w:firstRowLastColumn="0" w:lastRowFirstColumn="0" w:lastRowLastColumn="0"/>
              <w:rPr>
                <w:b/>
                <w:spacing w:val="-9"/>
                <w:sz w:val="19"/>
              </w:rPr>
            </w:pPr>
            <w:r w:rsidRPr="001B3DD4">
              <w:rPr>
                <w:b/>
                <w:spacing w:val="-9"/>
                <w:sz w:val="19"/>
              </w:rPr>
              <w:t xml:space="preserve">I declare </w:t>
            </w:r>
            <w:r w:rsidR="006E64A6" w:rsidRPr="006E64A6">
              <w:rPr>
                <w:b/>
                <w:spacing w:val="-9"/>
                <w:sz w:val="19"/>
              </w:rPr>
              <w:t>that the statements made by me and any supporting documentation (e.g. resume, academic results) are true and complete at the time of submission.</w:t>
            </w:r>
          </w:p>
          <w:p w:rsidR="006D4826" w:rsidRPr="001B3DD4" w:rsidRDefault="006D4826" w:rsidP="006F7E5F">
            <w:pPr>
              <w:pStyle w:val="TableParagraph"/>
              <w:spacing w:before="151" w:line="211" w:lineRule="auto"/>
              <w:ind w:right="433"/>
              <w:cnfStyle w:val="000000000000" w:firstRow="0" w:lastRow="0" w:firstColumn="0" w:lastColumn="0" w:oddVBand="0" w:evenVBand="0" w:oddHBand="0" w:evenHBand="0" w:firstRowFirstColumn="0" w:firstRowLastColumn="0" w:lastRowFirstColumn="0" w:lastRowLastColumn="0"/>
              <w:rPr>
                <w:b/>
                <w:spacing w:val="-9"/>
                <w:sz w:val="19"/>
              </w:rPr>
            </w:pPr>
            <w:r w:rsidRPr="001B3DD4">
              <w:rPr>
                <w:b/>
                <w:spacing w:val="-9"/>
                <w:sz w:val="19"/>
              </w:rPr>
              <w:t xml:space="preserve">I understand and agree that a false statement may disqualify me from employment; or lead to disciplinary action if I am currently an employee of </w:t>
            </w:r>
            <w:r w:rsidR="00BA62B4">
              <w:rPr>
                <w:b/>
                <w:spacing w:val="-9"/>
                <w:sz w:val="19"/>
              </w:rPr>
              <w:t>Asbestos Safety and Eradication Agency</w:t>
            </w:r>
            <w:r w:rsidRPr="001B3DD4">
              <w:rPr>
                <w:b/>
                <w:spacing w:val="-9"/>
                <w:sz w:val="19"/>
              </w:rPr>
              <w:t>.</w:t>
            </w:r>
          </w:p>
          <w:p w:rsidR="006D4826" w:rsidRPr="001B3DD4" w:rsidRDefault="006D4826" w:rsidP="006F7E5F">
            <w:pPr>
              <w:pStyle w:val="TableParagraph"/>
              <w:spacing w:before="156" w:line="211" w:lineRule="auto"/>
              <w:ind w:right="561"/>
              <w:cnfStyle w:val="000000000000" w:firstRow="0" w:lastRow="0" w:firstColumn="0" w:lastColumn="0" w:oddVBand="0" w:evenVBand="0" w:oddHBand="0" w:evenHBand="0" w:firstRowFirstColumn="0" w:firstRowLastColumn="0" w:lastRowFirstColumn="0" w:lastRowLastColumn="0"/>
              <w:rPr>
                <w:b/>
                <w:spacing w:val="-9"/>
                <w:sz w:val="19"/>
              </w:rPr>
            </w:pPr>
            <w:r w:rsidRPr="001B3DD4">
              <w:rPr>
                <w:b/>
                <w:spacing w:val="-9"/>
                <w:sz w:val="19"/>
              </w:rPr>
              <w:t>If my application is successful I give my consent to the relevant Agency to conduct any pre-employment checks as required.</w:t>
            </w:r>
          </w:p>
          <w:p w:rsidR="006D4826" w:rsidRPr="001B3DD4" w:rsidRDefault="006D4826" w:rsidP="006F7E5F">
            <w:pPr>
              <w:pStyle w:val="TableParagraph"/>
              <w:spacing w:before="134"/>
              <w:cnfStyle w:val="000000000000" w:firstRow="0" w:lastRow="0" w:firstColumn="0" w:lastColumn="0" w:oddVBand="0" w:evenVBand="0" w:oddHBand="0" w:evenHBand="0" w:firstRowFirstColumn="0" w:firstRowLastColumn="0" w:lastRowFirstColumn="0" w:lastRowLastColumn="0"/>
              <w:rPr>
                <w:b/>
                <w:spacing w:val="-9"/>
                <w:sz w:val="19"/>
              </w:rPr>
            </w:pPr>
            <w:r w:rsidRPr="001B3DD4">
              <w:rPr>
                <w:b/>
                <w:spacing w:val="-9"/>
                <w:sz w:val="19"/>
              </w:rPr>
              <w:t>By selecting “Yes” you are agreeing to the above.</w:t>
            </w:r>
          </w:p>
          <w:p w:rsidR="006D4826" w:rsidRDefault="006D4826" w:rsidP="006F7E5F">
            <w:pPr>
              <w:pStyle w:val="TableParagraph"/>
              <w:spacing w:before="134"/>
              <w:cnfStyle w:val="000000000000" w:firstRow="0" w:lastRow="0" w:firstColumn="0" w:lastColumn="0" w:oddVBand="0" w:evenVBand="0" w:oddHBand="0" w:evenHBand="0" w:firstRowFirstColumn="0" w:firstRowLastColumn="0" w:lastRowFirstColumn="0" w:lastRowLastColumn="0"/>
              <w:rPr>
                <w:sz w:val="19"/>
              </w:rPr>
            </w:pPr>
          </w:p>
          <w:sdt>
            <w:sdtPr>
              <w:rPr>
                <w:b/>
                <w:sz w:val="19"/>
              </w:rPr>
              <w:id w:val="-252430015"/>
              <w:placeholder>
                <w:docPart w:val="C82EEB41F2894ECB83E373C8F4F2D31A"/>
              </w:placeholder>
              <w:showingPlcHdr/>
              <w:dropDownList>
                <w:listItem w:value="Choose an item."/>
                <w:listItem w:displayText="Yes" w:value="Yes"/>
                <w:listItem w:displayText="No" w:value="No"/>
              </w:dropDownList>
            </w:sdtPr>
            <w:sdtEndPr/>
            <w:sdtContent>
              <w:p w:rsidR="006D4826" w:rsidRDefault="006D4826" w:rsidP="006F7E5F">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r w:rsidRPr="006F1B24">
                  <w:rPr>
                    <w:rStyle w:val="PlaceholderText"/>
                  </w:rPr>
                  <w:t>Choose an item.</w:t>
                </w:r>
              </w:p>
            </w:sdtContent>
          </w:sdt>
          <w:p w:rsidR="00D16FDC" w:rsidRDefault="00D16FDC" w:rsidP="006F7E5F">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p>
        </w:tc>
      </w:tr>
      <w:tr w:rsidR="00D16FD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D16FDC" w:rsidRDefault="00E8090F" w:rsidP="006F7E5F">
            <w:pPr>
              <w:pStyle w:val="TableParagraph"/>
              <w:ind w:left="40"/>
              <w:rPr>
                <w:sz w:val="19"/>
              </w:rPr>
            </w:pPr>
            <w:r>
              <w:rPr>
                <w:sz w:val="19"/>
              </w:rPr>
              <w:t>Question 6</w:t>
            </w:r>
            <w:r w:rsidR="006D4826">
              <w:rPr>
                <w:sz w:val="19"/>
              </w:rPr>
              <w:t>.2</w:t>
            </w:r>
          </w:p>
        </w:tc>
        <w:tc>
          <w:tcPr>
            <w:tcW w:w="8646" w:type="dxa"/>
          </w:tcPr>
          <w:p w:rsidR="00D16FDC" w:rsidRDefault="001B3DD4" w:rsidP="006F7E5F">
            <w:pPr>
              <w:pStyle w:val="TableParagraph"/>
              <w:spacing w:before="36"/>
              <w:cnfStyle w:val="000000000000" w:firstRow="0" w:lastRow="0" w:firstColumn="0" w:lastColumn="0" w:oddVBand="0" w:evenVBand="0" w:oddHBand="0" w:evenHBand="0" w:firstRowFirstColumn="0" w:firstRowLastColumn="0" w:lastRowFirstColumn="0" w:lastRowLastColumn="0"/>
              <w:rPr>
                <w:b/>
                <w:spacing w:val="-9"/>
                <w:sz w:val="19"/>
              </w:rPr>
            </w:pPr>
            <w:r w:rsidRPr="001B3DD4">
              <w:rPr>
                <w:b/>
                <w:spacing w:val="-9"/>
                <w:sz w:val="19"/>
              </w:rPr>
              <w:t>In the last five years, has a determination been made that you have breached the Australian Public Service Code of Conduct?</w:t>
            </w:r>
          </w:p>
          <w:p w:rsidR="001B3DD4" w:rsidRDefault="001B3DD4" w:rsidP="006F7E5F">
            <w:pPr>
              <w:pStyle w:val="TableParagraph"/>
              <w:spacing w:before="36"/>
              <w:cnfStyle w:val="000000000000" w:firstRow="0" w:lastRow="0" w:firstColumn="0" w:lastColumn="0" w:oddVBand="0" w:evenVBand="0" w:oddHBand="0" w:evenHBand="0" w:firstRowFirstColumn="0" w:firstRowLastColumn="0" w:lastRowFirstColumn="0" w:lastRowLastColumn="0"/>
              <w:rPr>
                <w:b/>
                <w:spacing w:val="-9"/>
                <w:sz w:val="19"/>
              </w:rPr>
            </w:pPr>
          </w:p>
          <w:sdt>
            <w:sdtPr>
              <w:rPr>
                <w:b/>
                <w:sz w:val="19"/>
              </w:rPr>
              <w:id w:val="-1563177359"/>
              <w:placeholder>
                <w:docPart w:val="F841B970330F4FD1B56C629ED407BD7A"/>
              </w:placeholder>
              <w:showingPlcHdr/>
              <w:dropDownList>
                <w:listItem w:value="Choose an item."/>
                <w:listItem w:displayText="Yes" w:value="Yes"/>
                <w:listItem w:displayText="No" w:value="No"/>
              </w:dropDownList>
            </w:sdtPr>
            <w:sdtEndPr/>
            <w:sdtContent>
              <w:p w:rsidR="001B3DD4" w:rsidRDefault="001B3DD4" w:rsidP="006F7E5F">
                <w:pPr>
                  <w:pStyle w:val="TableParagraph"/>
                  <w:spacing w:before="36"/>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24"/>
                    <w:lang w:val="en-AU" w:eastAsia="en-AU"/>
                  </w:rPr>
                </w:pPr>
                <w:r w:rsidRPr="006F1B24">
                  <w:rPr>
                    <w:rStyle w:val="PlaceholderText"/>
                  </w:rPr>
                  <w:t>Choose an item.</w:t>
                </w:r>
              </w:p>
            </w:sdtContent>
          </w:sdt>
          <w:p w:rsidR="001B3DD4" w:rsidRDefault="001B3DD4" w:rsidP="006F7E5F">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p>
          <w:p w:rsidR="001B3DD4" w:rsidRDefault="001B3DD4" w:rsidP="006F7E5F">
            <w:pPr>
              <w:pStyle w:val="TableParagraph"/>
              <w:spacing w:before="36"/>
              <w:cnfStyle w:val="000000000000" w:firstRow="0" w:lastRow="0" w:firstColumn="0" w:lastColumn="0" w:oddVBand="0" w:evenVBand="0" w:oddHBand="0" w:evenHBand="0" w:firstRowFirstColumn="0" w:firstRowLastColumn="0" w:lastRowFirstColumn="0" w:lastRowLastColumn="0"/>
              <w:rPr>
                <w:b/>
                <w:spacing w:val="-9"/>
                <w:sz w:val="19"/>
              </w:rPr>
            </w:pPr>
            <w:r>
              <w:rPr>
                <w:b/>
                <w:sz w:val="19"/>
              </w:rPr>
              <w:t xml:space="preserve">If yes, </w:t>
            </w:r>
            <w:r w:rsidRPr="001B3DD4">
              <w:rPr>
                <w:b/>
                <w:spacing w:val="-9"/>
                <w:sz w:val="19"/>
              </w:rPr>
              <w:t>please provide details, including the outcome: (Note: Should your application progress to interview you may be required to comment further)</w:t>
            </w:r>
          </w:p>
          <w:p w:rsidR="001B3DD4" w:rsidRDefault="001B3DD4" w:rsidP="006F7E5F">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p>
        </w:tc>
      </w:tr>
      <w:tr w:rsidR="00D16FD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D16FDC" w:rsidRDefault="00E8090F" w:rsidP="006F7E5F">
            <w:pPr>
              <w:pStyle w:val="TableParagraph"/>
              <w:ind w:left="40"/>
              <w:rPr>
                <w:sz w:val="19"/>
              </w:rPr>
            </w:pPr>
            <w:r>
              <w:rPr>
                <w:sz w:val="19"/>
              </w:rPr>
              <w:t>Question 6</w:t>
            </w:r>
            <w:r w:rsidR="001B3DD4">
              <w:rPr>
                <w:sz w:val="19"/>
              </w:rPr>
              <w:t>.3</w:t>
            </w:r>
          </w:p>
        </w:tc>
        <w:tc>
          <w:tcPr>
            <w:tcW w:w="8646" w:type="dxa"/>
          </w:tcPr>
          <w:p w:rsidR="00D16FDC" w:rsidRDefault="001B3DD4" w:rsidP="006F7E5F">
            <w:pPr>
              <w:pStyle w:val="TableParagraph"/>
              <w:spacing w:before="36"/>
              <w:cnfStyle w:val="000000000000" w:firstRow="0" w:lastRow="0" w:firstColumn="0" w:lastColumn="0" w:oddVBand="0" w:evenVBand="0" w:oddHBand="0" w:evenHBand="0" w:firstRowFirstColumn="0" w:firstRowLastColumn="0" w:lastRowFirstColumn="0" w:lastRowLastColumn="0"/>
              <w:rPr>
                <w:b/>
                <w:spacing w:val="-9"/>
                <w:sz w:val="19"/>
              </w:rPr>
            </w:pPr>
            <w:r w:rsidRPr="001B3DD4">
              <w:rPr>
                <w:b/>
                <w:spacing w:val="-9"/>
                <w:sz w:val="19"/>
              </w:rPr>
              <w:t>Have you ever had your employment in the Australian Public Service terminated (under Section 29 of the Public Service Act 1999)?</w:t>
            </w:r>
          </w:p>
          <w:p w:rsidR="001B3DD4" w:rsidRDefault="001B3DD4" w:rsidP="006F7E5F">
            <w:pPr>
              <w:pStyle w:val="TableParagraph"/>
              <w:spacing w:before="36"/>
              <w:cnfStyle w:val="000000000000" w:firstRow="0" w:lastRow="0" w:firstColumn="0" w:lastColumn="0" w:oddVBand="0" w:evenVBand="0" w:oddHBand="0" w:evenHBand="0" w:firstRowFirstColumn="0" w:firstRowLastColumn="0" w:lastRowFirstColumn="0" w:lastRowLastColumn="0"/>
              <w:rPr>
                <w:b/>
                <w:spacing w:val="-9"/>
                <w:sz w:val="19"/>
              </w:rPr>
            </w:pPr>
          </w:p>
          <w:sdt>
            <w:sdtPr>
              <w:rPr>
                <w:b/>
                <w:sz w:val="19"/>
              </w:rPr>
              <w:id w:val="1478871423"/>
              <w:placeholder>
                <w:docPart w:val="9401F1CD91824879B9929D89E62AA707"/>
              </w:placeholder>
              <w:showingPlcHdr/>
              <w:dropDownList>
                <w:listItem w:value="Choose an item."/>
                <w:listItem w:displayText="Yes" w:value="Yes"/>
                <w:listItem w:displayText="No" w:value="No"/>
              </w:dropDownList>
            </w:sdtPr>
            <w:sdtEndPr/>
            <w:sdtContent>
              <w:p w:rsidR="001B3DD4" w:rsidRDefault="0020175F" w:rsidP="006F7E5F">
                <w:pPr>
                  <w:pStyle w:val="TableParagraph"/>
                  <w:spacing w:before="36"/>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24"/>
                    <w:lang w:val="en-AU" w:eastAsia="en-AU"/>
                  </w:rPr>
                </w:pPr>
                <w:r w:rsidRPr="006F1B24">
                  <w:rPr>
                    <w:rStyle w:val="PlaceholderText"/>
                  </w:rPr>
                  <w:t>Choose an item.</w:t>
                </w:r>
              </w:p>
            </w:sdtContent>
          </w:sdt>
          <w:p w:rsidR="001B3DD4" w:rsidRDefault="001B3DD4" w:rsidP="006F7E5F">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p>
          <w:p w:rsidR="001B3DD4" w:rsidRDefault="001B3DD4" w:rsidP="006F7E5F">
            <w:pPr>
              <w:pStyle w:val="TableParagraph"/>
              <w:spacing w:before="36"/>
              <w:cnfStyle w:val="000000000000" w:firstRow="0" w:lastRow="0" w:firstColumn="0" w:lastColumn="0" w:oddVBand="0" w:evenVBand="0" w:oddHBand="0" w:evenHBand="0" w:firstRowFirstColumn="0" w:firstRowLastColumn="0" w:lastRowFirstColumn="0" w:lastRowLastColumn="0"/>
              <w:rPr>
                <w:b/>
                <w:spacing w:val="-9"/>
                <w:sz w:val="19"/>
              </w:rPr>
            </w:pPr>
            <w:r w:rsidRPr="001B3DD4">
              <w:rPr>
                <w:b/>
                <w:spacing w:val="-9"/>
                <w:sz w:val="19"/>
              </w:rPr>
              <w:t>Please provide details: (Note: Should your application progress to interview you may be required to comment further)</w:t>
            </w:r>
          </w:p>
          <w:p w:rsidR="001B3DD4" w:rsidRDefault="001B3DD4" w:rsidP="006F7E5F">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p>
        </w:tc>
      </w:tr>
      <w:tr w:rsidR="00D16FDC"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D16FDC" w:rsidRDefault="006F7E5F" w:rsidP="00E8090F">
            <w:pPr>
              <w:pStyle w:val="TableParagraph"/>
              <w:ind w:left="40"/>
              <w:rPr>
                <w:sz w:val="19"/>
              </w:rPr>
            </w:pPr>
            <w:r>
              <w:rPr>
                <w:sz w:val="19"/>
              </w:rPr>
              <w:lastRenderedPageBreak/>
              <w:t xml:space="preserve">Question </w:t>
            </w:r>
            <w:r w:rsidR="00E8090F">
              <w:rPr>
                <w:sz w:val="19"/>
              </w:rPr>
              <w:t>6</w:t>
            </w:r>
            <w:r>
              <w:rPr>
                <w:sz w:val="19"/>
              </w:rPr>
              <w:t>.4</w:t>
            </w:r>
          </w:p>
        </w:tc>
        <w:tc>
          <w:tcPr>
            <w:tcW w:w="8646" w:type="dxa"/>
          </w:tcPr>
          <w:p w:rsidR="00D16FDC" w:rsidRDefault="006F7E5F" w:rsidP="006F7E5F">
            <w:pPr>
              <w:pStyle w:val="TableParagraph"/>
              <w:spacing w:before="36"/>
              <w:cnfStyle w:val="000000000000" w:firstRow="0" w:lastRow="0" w:firstColumn="0" w:lastColumn="0" w:oddVBand="0" w:evenVBand="0" w:oddHBand="0" w:evenHBand="0" w:firstRowFirstColumn="0" w:firstRowLastColumn="0" w:lastRowFirstColumn="0" w:lastRowLastColumn="0"/>
              <w:rPr>
                <w:b/>
                <w:spacing w:val="-9"/>
                <w:sz w:val="19"/>
              </w:rPr>
            </w:pPr>
            <w:r w:rsidRPr="006F7E5F">
              <w:rPr>
                <w:b/>
                <w:spacing w:val="-9"/>
                <w:sz w:val="19"/>
              </w:rPr>
              <w:t xml:space="preserve">I consent to </w:t>
            </w:r>
            <w:r w:rsidR="00BA62B4">
              <w:rPr>
                <w:b/>
                <w:spacing w:val="-9"/>
                <w:sz w:val="19"/>
              </w:rPr>
              <w:t>Asbestos Safety and Eradication Agency</w:t>
            </w:r>
            <w:r w:rsidRPr="006F7E5F">
              <w:rPr>
                <w:b/>
                <w:spacing w:val="-9"/>
                <w:sz w:val="19"/>
              </w:rPr>
              <w:t xml:space="preserve"> using and disclosing the personal information in my application to Agency staff who are </w:t>
            </w:r>
            <w:proofErr w:type="spellStart"/>
            <w:r w:rsidRPr="006F7E5F">
              <w:rPr>
                <w:b/>
                <w:spacing w:val="-9"/>
                <w:sz w:val="19"/>
              </w:rPr>
              <w:t>authorised</w:t>
            </w:r>
            <w:proofErr w:type="spellEnd"/>
            <w:r w:rsidRPr="006F7E5F">
              <w:rPr>
                <w:b/>
                <w:spacing w:val="-9"/>
                <w:sz w:val="19"/>
              </w:rPr>
              <w:t xml:space="preserve"> to view my application. I am aware that this may include staff from </w:t>
            </w:r>
            <w:r w:rsidR="00BA62B4">
              <w:rPr>
                <w:b/>
                <w:spacing w:val="-9"/>
                <w:sz w:val="19"/>
              </w:rPr>
              <w:t>the Careers</w:t>
            </w:r>
            <w:r w:rsidRPr="006F7E5F">
              <w:rPr>
                <w:b/>
                <w:spacing w:val="-9"/>
                <w:sz w:val="19"/>
              </w:rPr>
              <w:t xml:space="preserve"> section, and managerial staff across the Agency, who wish to evaluate my application and where appropriate contact me, for the purpose of filling vacancies within the Agency. </w:t>
            </w:r>
            <w:r w:rsidRPr="006F7E5F">
              <w:rPr>
                <w:b/>
                <w:spacing w:val="-9"/>
                <w:sz w:val="19"/>
              </w:rPr>
              <w:br/>
            </w:r>
            <w:r w:rsidRPr="006F7E5F">
              <w:rPr>
                <w:b/>
                <w:spacing w:val="-9"/>
                <w:sz w:val="19"/>
              </w:rPr>
              <w:br/>
              <w:t>I am aware that some information I provide in my application may subsequently be disclosed to third parties, to enable the Agency to verify my details and conduct referee and security checks, to make sure I am the best person for the job.</w:t>
            </w:r>
            <w:r w:rsidRPr="006F7E5F">
              <w:rPr>
                <w:b/>
                <w:spacing w:val="-9"/>
                <w:sz w:val="19"/>
              </w:rPr>
              <w:br/>
            </w:r>
            <w:r w:rsidRPr="006F7E5F">
              <w:rPr>
                <w:b/>
                <w:spacing w:val="-9"/>
                <w:sz w:val="19"/>
              </w:rPr>
              <w:br/>
              <w:t>I understand that I may be required to undergo pre-employment checks on my suitability as an employee of the Agency prior to receiving a formal offer of employment.</w:t>
            </w:r>
            <w:r w:rsidRPr="006F7E5F">
              <w:rPr>
                <w:b/>
                <w:spacing w:val="-9"/>
                <w:sz w:val="19"/>
              </w:rPr>
              <w:br/>
            </w:r>
            <w:r w:rsidRPr="006F7E5F">
              <w:rPr>
                <w:b/>
                <w:spacing w:val="-9"/>
                <w:sz w:val="19"/>
              </w:rPr>
              <w:br/>
              <w:t>I understand that, under subsection 22(8) of the Public Service Act 1999, that I must be an Australian citizen to be engaged in the Australian Public Service, unless the delegate has agreed in writing to the contrary.</w:t>
            </w:r>
          </w:p>
          <w:p w:rsidR="006F7E5F" w:rsidRDefault="006F7E5F" w:rsidP="006F7E5F">
            <w:pPr>
              <w:pStyle w:val="TableParagraph"/>
              <w:spacing w:before="36"/>
              <w:cnfStyle w:val="000000000000" w:firstRow="0" w:lastRow="0" w:firstColumn="0" w:lastColumn="0" w:oddVBand="0" w:evenVBand="0" w:oddHBand="0" w:evenHBand="0" w:firstRowFirstColumn="0" w:firstRowLastColumn="0" w:lastRowFirstColumn="0" w:lastRowLastColumn="0"/>
              <w:rPr>
                <w:b/>
                <w:spacing w:val="-9"/>
                <w:sz w:val="19"/>
              </w:rPr>
            </w:pPr>
          </w:p>
          <w:sdt>
            <w:sdtPr>
              <w:rPr>
                <w:b/>
                <w:sz w:val="19"/>
              </w:rPr>
              <w:id w:val="-530731677"/>
              <w:placeholder>
                <w:docPart w:val="13610DEBDABB44B387F06C9164CB8B56"/>
              </w:placeholder>
              <w:showingPlcHdr/>
              <w:dropDownList>
                <w:listItem w:value="Choose an item."/>
                <w:listItem w:displayText="Yes" w:value="Yes"/>
                <w:listItem w:displayText="No" w:value="No"/>
              </w:dropDownList>
            </w:sdtPr>
            <w:sdtEndPr/>
            <w:sdtContent>
              <w:p w:rsidR="006F7E5F" w:rsidRDefault="006F7E5F" w:rsidP="006F7E5F">
                <w:pPr>
                  <w:pStyle w:val="TableParagraph"/>
                  <w:spacing w:before="36"/>
                  <w:cnfStyle w:val="000000000000" w:firstRow="0" w:lastRow="0" w:firstColumn="0" w:lastColumn="0" w:oddVBand="0" w:evenVBand="0" w:oddHBand="0" w:evenHBand="0" w:firstRowFirstColumn="0" w:firstRowLastColumn="0" w:lastRowFirstColumn="0" w:lastRowLastColumn="0"/>
                  <w:rPr>
                    <w:rFonts w:eastAsia="Times New Roman" w:cs="Times New Roman"/>
                    <w:b/>
                    <w:sz w:val="19"/>
                    <w:szCs w:val="24"/>
                    <w:lang w:val="en-AU" w:eastAsia="en-AU"/>
                  </w:rPr>
                </w:pPr>
                <w:r w:rsidRPr="006F1B24">
                  <w:rPr>
                    <w:rStyle w:val="PlaceholderText"/>
                  </w:rPr>
                  <w:t>Choose an item.</w:t>
                </w:r>
              </w:p>
            </w:sdtContent>
          </w:sdt>
          <w:p w:rsidR="006F7E5F" w:rsidRDefault="006F7E5F" w:rsidP="006F7E5F">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p>
        </w:tc>
      </w:tr>
      <w:tr w:rsidR="00E8090F" w:rsidRPr="00F648E2" w:rsidTr="00BA62B4">
        <w:trPr>
          <w:trHeight w:val="515"/>
          <w:tblHeader/>
        </w:trPr>
        <w:tc>
          <w:tcPr>
            <w:cnfStyle w:val="001000000000" w:firstRow="0" w:lastRow="0" w:firstColumn="1" w:lastColumn="0" w:oddVBand="0" w:evenVBand="0" w:oddHBand="0" w:evenHBand="0" w:firstRowFirstColumn="0" w:firstRowLastColumn="0" w:lastRowFirstColumn="0" w:lastRowLastColumn="0"/>
            <w:tcW w:w="1702" w:type="dxa"/>
          </w:tcPr>
          <w:p w:rsidR="00E8090F" w:rsidRDefault="00E8090F" w:rsidP="00E8090F">
            <w:pPr>
              <w:pStyle w:val="TableParagraph"/>
              <w:ind w:left="40"/>
              <w:rPr>
                <w:sz w:val="19"/>
              </w:rPr>
            </w:pPr>
            <w:r>
              <w:rPr>
                <w:sz w:val="19"/>
              </w:rPr>
              <w:t>Question 6.5</w:t>
            </w:r>
          </w:p>
        </w:tc>
        <w:tc>
          <w:tcPr>
            <w:tcW w:w="8646" w:type="dxa"/>
          </w:tcPr>
          <w:p w:rsidR="00E8090F" w:rsidRDefault="00E8090F" w:rsidP="00E8090F">
            <w:pPr>
              <w:pStyle w:val="TableParagraph"/>
              <w:spacing w:before="57" w:line="211" w:lineRule="auto"/>
              <w:ind w:right="82"/>
              <w:cnfStyle w:val="000000000000" w:firstRow="0" w:lastRow="0" w:firstColumn="0" w:lastColumn="0" w:oddVBand="0" w:evenVBand="0" w:oddHBand="0" w:evenHBand="0" w:firstRowFirstColumn="0" w:firstRowLastColumn="0" w:lastRowFirstColumn="0" w:lastRowLastColumn="0"/>
              <w:rPr>
                <w:b/>
                <w:sz w:val="19"/>
              </w:rPr>
            </w:pPr>
            <w:r w:rsidRPr="006D4826">
              <w:rPr>
                <w:b/>
                <w:sz w:val="19"/>
              </w:rPr>
              <w:t xml:space="preserve">Candidates who are placed on a merit list from this selection process may have their application and assessment results shared with other Australian Government agencies looking to fill similar roles. A merit list is only current for 12 months from the date the original vacancy </w:t>
            </w:r>
            <w:r>
              <w:rPr>
                <w:b/>
                <w:sz w:val="19"/>
              </w:rPr>
              <w:t>was</w:t>
            </w:r>
            <w:r w:rsidRPr="006D4826">
              <w:rPr>
                <w:b/>
                <w:sz w:val="19"/>
              </w:rPr>
              <w:t xml:space="preserve"> notified </w:t>
            </w:r>
            <w:r>
              <w:rPr>
                <w:b/>
                <w:sz w:val="19"/>
              </w:rPr>
              <w:t>in</w:t>
            </w:r>
            <w:r w:rsidRPr="006D4826">
              <w:rPr>
                <w:b/>
                <w:sz w:val="19"/>
              </w:rPr>
              <w:t xml:space="preserve"> </w:t>
            </w:r>
            <w:proofErr w:type="spellStart"/>
            <w:r w:rsidRPr="006D4826">
              <w:rPr>
                <w:b/>
                <w:sz w:val="19"/>
              </w:rPr>
              <w:t>APSjobs</w:t>
            </w:r>
            <w:proofErr w:type="spellEnd"/>
            <w:r w:rsidRPr="006D4826">
              <w:rPr>
                <w:b/>
                <w:sz w:val="19"/>
              </w:rPr>
              <w:t>.</w:t>
            </w:r>
          </w:p>
          <w:p w:rsidR="00E8090F" w:rsidRPr="006D4826" w:rsidRDefault="00E8090F" w:rsidP="00E8090F">
            <w:pPr>
              <w:pStyle w:val="TableParagraph"/>
              <w:spacing w:before="8"/>
              <w:ind w:left="0"/>
              <w:cnfStyle w:val="000000000000" w:firstRow="0" w:lastRow="0" w:firstColumn="0" w:lastColumn="0" w:oddVBand="0" w:evenVBand="0" w:oddHBand="0" w:evenHBand="0" w:firstRowFirstColumn="0" w:firstRowLastColumn="0" w:lastRowFirstColumn="0" w:lastRowLastColumn="0"/>
              <w:rPr>
                <w:b/>
                <w:sz w:val="19"/>
              </w:rPr>
            </w:pPr>
          </w:p>
          <w:p w:rsidR="00E8090F" w:rsidRDefault="00E8090F" w:rsidP="00E8090F">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r w:rsidRPr="006D4826">
              <w:rPr>
                <w:b/>
                <w:sz w:val="19"/>
              </w:rPr>
              <w:t>Do you agree to your application and assessment results being shared with other Australian Government agencies for this purpose?</w:t>
            </w:r>
          </w:p>
          <w:p w:rsidR="00E8090F" w:rsidRDefault="00E8090F" w:rsidP="00E8090F">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p>
          <w:sdt>
            <w:sdtPr>
              <w:rPr>
                <w:b/>
                <w:sz w:val="19"/>
              </w:rPr>
              <w:id w:val="-219755462"/>
              <w:placeholder>
                <w:docPart w:val="4FCDB46F54EE406BB7DE048B4A086E5C"/>
              </w:placeholder>
              <w:showingPlcHdr/>
              <w:dropDownList>
                <w:listItem w:value="Choose an item."/>
                <w:listItem w:displayText="Yes" w:value="Yes"/>
                <w:listItem w:displayText="No" w:value="No"/>
              </w:dropDownList>
            </w:sdtPr>
            <w:sdtEndPr/>
            <w:sdtContent>
              <w:p w:rsidR="00E8090F" w:rsidRDefault="00E8090F" w:rsidP="00E8090F">
                <w:pPr>
                  <w:pStyle w:val="TableParagraph"/>
                  <w:spacing w:before="36"/>
                  <w:cnfStyle w:val="000000000000" w:firstRow="0" w:lastRow="0" w:firstColumn="0" w:lastColumn="0" w:oddVBand="0" w:evenVBand="0" w:oddHBand="0" w:evenHBand="0" w:firstRowFirstColumn="0" w:firstRowLastColumn="0" w:lastRowFirstColumn="0" w:lastRowLastColumn="0"/>
                  <w:rPr>
                    <w:b/>
                    <w:sz w:val="19"/>
                  </w:rPr>
                </w:pPr>
                <w:r w:rsidRPr="006F1B24">
                  <w:rPr>
                    <w:rStyle w:val="PlaceholderText"/>
                  </w:rPr>
                  <w:t>Choose an item.</w:t>
                </w:r>
              </w:p>
            </w:sdtContent>
          </w:sdt>
        </w:tc>
      </w:tr>
      <w:tr w:rsidR="00E8090F" w:rsidTr="00BA62B4">
        <w:trPr>
          <w:trHeight w:val="740"/>
          <w:tblHeader/>
        </w:trPr>
        <w:tc>
          <w:tcPr>
            <w:cnfStyle w:val="001000000000" w:firstRow="0" w:lastRow="0" w:firstColumn="1" w:lastColumn="0" w:oddVBand="0" w:evenVBand="0" w:oddHBand="0" w:evenHBand="0" w:firstRowFirstColumn="0" w:firstRowLastColumn="0" w:lastRowFirstColumn="0" w:lastRowLastColumn="0"/>
            <w:tcW w:w="10348" w:type="dxa"/>
            <w:gridSpan w:val="2"/>
          </w:tcPr>
          <w:p w:rsidR="00E8090F" w:rsidRDefault="00E8090F" w:rsidP="00E8090F">
            <w:pPr>
              <w:spacing w:before="36" w:after="0" w:line="192" w:lineRule="atLeast"/>
              <w:ind w:left="113"/>
              <w:textAlignment w:val="center"/>
              <w:rPr>
                <w:rFonts w:eastAsia="Arial" w:cs="Arial"/>
                <w:bCs w:val="0"/>
                <w:spacing w:val="-9"/>
                <w:sz w:val="19"/>
                <w:szCs w:val="22"/>
                <w:lang w:val="en-US" w:eastAsia="en-US"/>
              </w:rPr>
            </w:pPr>
          </w:p>
          <w:p w:rsidR="00E8090F" w:rsidRPr="00BA62B4" w:rsidRDefault="00E8090F" w:rsidP="00BA62B4">
            <w:pPr>
              <w:spacing w:before="36" w:after="0" w:line="192" w:lineRule="atLeast"/>
              <w:ind w:left="113"/>
              <w:textAlignment w:val="center"/>
              <w:rPr>
                <w:rFonts w:eastAsia="Arial" w:cs="Arial"/>
                <w:spacing w:val="-9"/>
                <w:sz w:val="19"/>
                <w:szCs w:val="19"/>
                <w:lang w:val="en-US" w:eastAsia="en-US"/>
              </w:rPr>
            </w:pPr>
            <w:r w:rsidRPr="006F7E5F">
              <w:rPr>
                <w:rFonts w:eastAsia="Arial" w:cs="Arial"/>
                <w:bCs w:val="0"/>
                <w:spacing w:val="-9"/>
                <w:sz w:val="19"/>
                <w:szCs w:val="22"/>
                <w:lang w:val="en-US" w:eastAsia="en-US"/>
              </w:rPr>
              <w:t xml:space="preserve">All personal information collected by </w:t>
            </w:r>
            <w:r w:rsidR="00BA62B4">
              <w:rPr>
                <w:rFonts w:eastAsia="Arial" w:cs="Arial"/>
                <w:bCs w:val="0"/>
                <w:spacing w:val="-9"/>
                <w:sz w:val="19"/>
                <w:szCs w:val="22"/>
                <w:lang w:val="en-US" w:eastAsia="en-US"/>
              </w:rPr>
              <w:t>Asbestos Safety and Eradication Agency</w:t>
            </w:r>
            <w:r w:rsidRPr="006F7E5F">
              <w:rPr>
                <w:rFonts w:eastAsia="Arial" w:cs="Arial"/>
                <w:bCs w:val="0"/>
                <w:spacing w:val="-9"/>
                <w:sz w:val="19"/>
                <w:szCs w:val="22"/>
                <w:lang w:val="en-US" w:eastAsia="en-US"/>
              </w:rPr>
              <w:t xml:space="preserve"> is protected by the</w:t>
            </w:r>
            <w:r w:rsidRPr="006F7E5F">
              <w:rPr>
                <w:rFonts w:cs="Arial"/>
                <w:color w:val="292B2C"/>
                <w:sz w:val="19"/>
                <w:szCs w:val="19"/>
              </w:rPr>
              <w:t> </w:t>
            </w:r>
            <w:hyperlink r:id="rId9" w:history="1">
              <w:r w:rsidRPr="006F7E5F">
                <w:rPr>
                  <w:rStyle w:val="Emphasis"/>
                  <w:rFonts w:cs="Arial"/>
                  <w:color w:val="0275D8"/>
                  <w:sz w:val="19"/>
                  <w:szCs w:val="19"/>
                </w:rPr>
                <w:t>Privacy Act 1988</w:t>
              </w:r>
            </w:hyperlink>
            <w:r w:rsidRPr="006F7E5F">
              <w:rPr>
                <w:rFonts w:cs="Arial"/>
                <w:color w:val="292B2C"/>
                <w:sz w:val="19"/>
                <w:szCs w:val="19"/>
              </w:rPr>
              <w:t> </w:t>
            </w:r>
            <w:r w:rsidRPr="006F7E5F">
              <w:rPr>
                <w:rFonts w:eastAsia="Arial" w:cs="Arial"/>
                <w:spacing w:val="-9"/>
                <w:sz w:val="19"/>
                <w:szCs w:val="19"/>
                <w:lang w:val="en-US" w:eastAsia="en-US"/>
              </w:rPr>
              <w:t>(the Privacy Act). </w:t>
            </w:r>
            <w:r w:rsidRPr="006F7E5F">
              <w:rPr>
                <w:rFonts w:eastAsia="Arial" w:cs="Arial"/>
                <w:bCs w:val="0"/>
                <w:spacing w:val="-9"/>
                <w:sz w:val="19"/>
                <w:szCs w:val="22"/>
                <w:lang w:val="en-US" w:eastAsia="en-US"/>
              </w:rPr>
              <w:t>By submitting an appl</w:t>
            </w:r>
            <w:r>
              <w:rPr>
                <w:rFonts w:eastAsia="Arial" w:cs="Arial"/>
                <w:bCs w:val="0"/>
                <w:spacing w:val="-9"/>
                <w:sz w:val="19"/>
                <w:szCs w:val="22"/>
                <w:lang w:val="en-US" w:eastAsia="en-US"/>
              </w:rPr>
              <w:t xml:space="preserve">ication to </w:t>
            </w:r>
            <w:r w:rsidR="00BA62B4">
              <w:rPr>
                <w:rFonts w:eastAsia="Arial" w:cs="Arial"/>
                <w:bCs w:val="0"/>
                <w:spacing w:val="-9"/>
                <w:sz w:val="19"/>
                <w:szCs w:val="22"/>
                <w:lang w:val="en-US" w:eastAsia="en-US"/>
              </w:rPr>
              <w:t>Asbestos Safety and Eradication Agency</w:t>
            </w:r>
            <w:r>
              <w:rPr>
                <w:rFonts w:eastAsia="Arial" w:cs="Arial"/>
                <w:bCs w:val="0"/>
                <w:spacing w:val="-9"/>
                <w:sz w:val="19"/>
                <w:szCs w:val="22"/>
                <w:lang w:val="en-US" w:eastAsia="en-US"/>
              </w:rPr>
              <w:t xml:space="preserve"> I</w:t>
            </w:r>
            <w:r w:rsidRPr="006F7E5F">
              <w:rPr>
                <w:rFonts w:eastAsia="Arial" w:cs="Arial"/>
                <w:spacing w:val="-9"/>
                <w:sz w:val="19"/>
                <w:szCs w:val="19"/>
                <w:lang w:val="en-US" w:eastAsia="en-US"/>
              </w:rPr>
              <w:t xml:space="preserve"> agree to the Agency’s</w:t>
            </w:r>
            <w:r w:rsidRPr="006F7E5F">
              <w:rPr>
                <w:rFonts w:cs="Arial"/>
                <w:color w:val="292B2C"/>
                <w:sz w:val="19"/>
                <w:szCs w:val="19"/>
              </w:rPr>
              <w:t xml:space="preserve"> </w:t>
            </w:r>
            <w:hyperlink r:id="rId10" w:history="1">
              <w:r w:rsidRPr="00BA62B4">
                <w:rPr>
                  <w:rStyle w:val="Hyperlink"/>
                  <w:rFonts w:cs="Arial"/>
                  <w:bCs w:val="0"/>
                  <w:i/>
                  <w:sz w:val="19"/>
                  <w:szCs w:val="19"/>
                  <w:u w:val="none"/>
                </w:rPr>
                <w:t>Privacy Policy</w:t>
              </w:r>
            </w:hyperlink>
            <w:r w:rsidR="00BA62B4">
              <w:rPr>
                <w:rFonts w:cs="Arial"/>
                <w:i/>
                <w:sz w:val="19"/>
                <w:szCs w:val="19"/>
              </w:rPr>
              <w:t>.</w:t>
            </w:r>
            <w:r>
              <w:rPr>
                <w:rFonts w:cs="Arial"/>
                <w:color w:val="000000"/>
                <w:sz w:val="18"/>
                <w:szCs w:val="18"/>
              </w:rPr>
              <w:tab/>
            </w:r>
            <w:r w:rsidRPr="006D4826">
              <w:rPr>
                <w:rFonts w:cs="Arial"/>
                <w:color w:val="000000"/>
                <w:sz w:val="18"/>
                <w:szCs w:val="18"/>
              </w:rPr>
              <w:br/>
            </w:r>
          </w:p>
        </w:tc>
      </w:tr>
    </w:tbl>
    <w:p w:rsidR="006D4826" w:rsidRPr="006D4826" w:rsidRDefault="006D4826" w:rsidP="006F7E5F">
      <w:pPr>
        <w:spacing w:after="0" w:line="396" w:lineRule="atLeast"/>
        <w:textAlignment w:val="top"/>
        <w:rPr>
          <w:rFonts w:cs="Arial"/>
          <w:color w:val="000000"/>
          <w:sz w:val="18"/>
          <w:szCs w:val="18"/>
        </w:rPr>
      </w:pPr>
    </w:p>
    <w:sectPr w:rsidR="006D4826" w:rsidRPr="006D4826" w:rsidSect="00E110A1">
      <w:headerReference w:type="default" r:id="rId11"/>
      <w:footerReference w:type="default" r:id="rId12"/>
      <w:pgSz w:w="11906" w:h="16838"/>
      <w:pgMar w:top="851" w:right="849" w:bottom="851" w:left="1440" w:header="73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268" w:rsidRDefault="00F15268" w:rsidP="007365F7">
      <w:pPr>
        <w:spacing w:after="0"/>
      </w:pPr>
      <w:r>
        <w:separator/>
      </w:r>
    </w:p>
  </w:endnote>
  <w:endnote w:type="continuationSeparator" w:id="0">
    <w:p w:rsidR="00F15268" w:rsidRDefault="00F15268" w:rsidP="007365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36F" w:rsidRDefault="000B4AC3" w:rsidP="0008436F">
    <w:pPr>
      <w:pStyle w:val="Footer"/>
      <w:tabs>
        <w:tab w:val="clear" w:pos="9026"/>
      </w:tabs>
      <w:ind w:left="-709"/>
    </w:pPr>
    <w:r>
      <w:pict>
        <v:rect id="_x0000_i1028" style="width:509.6pt;height:1pt" o:hrpct="987" o:hralign="center" o:hrstd="t" o:hrnoshade="t" o:hr="t" fillcolor="#44546a [3215]" stroked="f"/>
      </w:pict>
    </w:r>
    <w:r w:rsidR="0008436F">
      <w:t xml:space="preserve">Address: </w:t>
    </w:r>
    <w:r w:rsidR="0008436F" w:rsidRPr="00E110A1">
      <w:t>Level 10, 255 Elizabeth Street, Sydney NSW 2000</w:t>
    </w:r>
  </w:p>
  <w:p w:rsidR="0008436F" w:rsidRDefault="0008436F" w:rsidP="0008436F">
    <w:pPr>
      <w:pStyle w:val="Footer"/>
      <w:ind w:left="-709"/>
    </w:pPr>
    <w:r w:rsidRPr="00E110A1">
      <w:t xml:space="preserve">Email: </w:t>
    </w:r>
    <w:hyperlink r:id="rId1" w:history="1">
      <w:r w:rsidR="000B4AC3" w:rsidRPr="00062428">
        <w:rPr>
          <w:rStyle w:val="Hyperlink"/>
        </w:rPr>
        <w:t>ASEA-Careers@asbestossafety.gov.au</w:t>
      </w:r>
    </w:hyperlink>
    <w:r w:rsidRPr="00E110A1">
      <w:t xml:space="preserve"> </w:t>
    </w:r>
  </w:p>
  <w:p w:rsidR="0008436F" w:rsidRPr="00E110A1" w:rsidRDefault="0008436F" w:rsidP="0008436F">
    <w:pPr>
      <w:pStyle w:val="Footer"/>
      <w:ind w:left="-709"/>
    </w:pPr>
    <w:r w:rsidRPr="00E110A1">
      <w:t xml:space="preserve">Website: </w:t>
    </w:r>
    <w:hyperlink r:id="rId2" w:history="1">
      <w:r w:rsidRPr="00E110A1">
        <w:rPr>
          <w:rStyle w:val="Hyperlink"/>
        </w:rPr>
        <w:t>www.asbestossafety.gov.au</w:t>
      </w:r>
    </w:hyperlink>
  </w:p>
  <w:p w:rsidR="00373A0B" w:rsidRDefault="00373A0B">
    <w:pPr>
      <w:pStyle w:val="Footer"/>
    </w:pPr>
    <w:r>
      <w:rPr>
        <w:noProof/>
      </w:rPr>
      <w:drawing>
        <wp:anchor distT="0" distB="0" distL="114300" distR="114300" simplePos="0" relativeHeight="251661312" behindDoc="1" locked="0" layoutInCell="1" allowOverlap="1">
          <wp:simplePos x="0" y="0"/>
          <wp:positionH relativeFrom="column">
            <wp:posOffset>-800100</wp:posOffset>
          </wp:positionH>
          <wp:positionV relativeFrom="paragraph">
            <wp:posOffset>9547860</wp:posOffset>
          </wp:positionV>
          <wp:extent cx="8458200" cy="1485900"/>
          <wp:effectExtent l="0" t="0" r="0" b="3810"/>
          <wp:wrapNone/>
          <wp:docPr id="308" name="Picture 308"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7492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-647700</wp:posOffset>
          </wp:positionH>
          <wp:positionV relativeFrom="paragraph">
            <wp:posOffset>9896475</wp:posOffset>
          </wp:positionV>
          <wp:extent cx="8458200" cy="1289685"/>
          <wp:effectExtent l="0" t="0" r="0" b="7620"/>
          <wp:wrapNone/>
          <wp:docPr id="309" name="Picture 309"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7492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-647700</wp:posOffset>
          </wp:positionH>
          <wp:positionV relativeFrom="paragraph">
            <wp:posOffset>9896475</wp:posOffset>
          </wp:positionV>
          <wp:extent cx="8458200" cy="1289685"/>
          <wp:effectExtent l="0" t="0" r="0" b="5715"/>
          <wp:wrapNone/>
          <wp:docPr id="310" name="Picture 310"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groun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8200" cy="1289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268" w:rsidRDefault="00F15268" w:rsidP="007365F7">
      <w:pPr>
        <w:spacing w:after="0"/>
      </w:pPr>
      <w:r>
        <w:separator/>
      </w:r>
    </w:p>
  </w:footnote>
  <w:footnote w:type="continuationSeparator" w:id="0">
    <w:p w:rsidR="00F15268" w:rsidRDefault="00F15268" w:rsidP="007365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0B" w:rsidRDefault="00E110A1">
    <w:pPr>
      <w:pStyle w:val="Header"/>
    </w:pPr>
    <w:r>
      <w:rPr>
        <w:noProof/>
      </w:rPr>
      <w:drawing>
        <wp:anchor distT="0" distB="0" distL="114300" distR="114300" simplePos="0" relativeHeight="251664384" behindDoc="1" locked="0" layoutInCell="1" allowOverlap="0" wp14:anchorId="003AB7B1" wp14:editId="67A5A4E4">
          <wp:simplePos x="0" y="0"/>
          <wp:positionH relativeFrom="column">
            <wp:posOffset>-1075055</wp:posOffset>
          </wp:positionH>
          <wp:positionV relativeFrom="paragraph">
            <wp:posOffset>-514350</wp:posOffset>
          </wp:positionV>
          <wp:extent cx="7721600" cy="1828800"/>
          <wp:effectExtent l="0" t="0" r="0" b="0"/>
          <wp:wrapTight wrapText="bothSides">
            <wp:wrapPolygon edited="0">
              <wp:start x="0" y="0"/>
              <wp:lineTo x="0" y="21375"/>
              <wp:lineTo x="21529" y="21375"/>
              <wp:lineTo x="21529" y="0"/>
              <wp:lineTo x="0" y="0"/>
            </wp:wrapPolygon>
          </wp:wrapTight>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EA AR banner_1140x288px.jpg"/>
                  <pic:cNvPicPr/>
                </pic:nvPicPr>
                <pic:blipFill rotWithShape="1">
                  <a:blip r:embed="rId1">
                    <a:extLst>
                      <a:ext uri="{28A0092B-C50C-407E-A947-70E740481C1C}">
                        <a14:useLocalDpi xmlns:a14="http://schemas.microsoft.com/office/drawing/2010/main" val="0"/>
                      </a:ext>
                    </a:extLst>
                  </a:blip>
                  <a:srcRect b="6250"/>
                  <a:stretch/>
                </pic:blipFill>
                <pic:spPr bwMode="auto">
                  <a:xfrm>
                    <a:off x="0" y="0"/>
                    <a:ext cx="77216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1703"/>
    <w:multiLevelType w:val="hybridMultilevel"/>
    <w:tmpl w:val="26E229A6"/>
    <w:lvl w:ilvl="0" w:tplc="0C090001">
      <w:start w:val="1"/>
      <w:numFmt w:val="bullet"/>
      <w:lvlText w:val=""/>
      <w:lvlJc w:val="left"/>
      <w:pPr>
        <w:ind w:left="1265" w:hanging="360"/>
      </w:pPr>
      <w:rPr>
        <w:rFonts w:ascii="Symbol" w:hAnsi="Symbol" w:hint="default"/>
      </w:rPr>
    </w:lvl>
    <w:lvl w:ilvl="1" w:tplc="0C090003" w:tentative="1">
      <w:start w:val="1"/>
      <w:numFmt w:val="bullet"/>
      <w:lvlText w:val="o"/>
      <w:lvlJc w:val="left"/>
      <w:pPr>
        <w:ind w:left="1985" w:hanging="360"/>
      </w:pPr>
      <w:rPr>
        <w:rFonts w:ascii="Courier New" w:hAnsi="Courier New" w:cs="Courier New" w:hint="default"/>
      </w:rPr>
    </w:lvl>
    <w:lvl w:ilvl="2" w:tplc="0C090005" w:tentative="1">
      <w:start w:val="1"/>
      <w:numFmt w:val="bullet"/>
      <w:lvlText w:val=""/>
      <w:lvlJc w:val="left"/>
      <w:pPr>
        <w:ind w:left="2705" w:hanging="360"/>
      </w:pPr>
      <w:rPr>
        <w:rFonts w:ascii="Wingdings" w:hAnsi="Wingdings" w:hint="default"/>
      </w:rPr>
    </w:lvl>
    <w:lvl w:ilvl="3" w:tplc="0C090001" w:tentative="1">
      <w:start w:val="1"/>
      <w:numFmt w:val="bullet"/>
      <w:lvlText w:val=""/>
      <w:lvlJc w:val="left"/>
      <w:pPr>
        <w:ind w:left="3425" w:hanging="360"/>
      </w:pPr>
      <w:rPr>
        <w:rFonts w:ascii="Symbol" w:hAnsi="Symbol" w:hint="default"/>
      </w:rPr>
    </w:lvl>
    <w:lvl w:ilvl="4" w:tplc="0C090003" w:tentative="1">
      <w:start w:val="1"/>
      <w:numFmt w:val="bullet"/>
      <w:lvlText w:val="o"/>
      <w:lvlJc w:val="left"/>
      <w:pPr>
        <w:ind w:left="4145" w:hanging="360"/>
      </w:pPr>
      <w:rPr>
        <w:rFonts w:ascii="Courier New" w:hAnsi="Courier New" w:cs="Courier New" w:hint="default"/>
      </w:rPr>
    </w:lvl>
    <w:lvl w:ilvl="5" w:tplc="0C090005" w:tentative="1">
      <w:start w:val="1"/>
      <w:numFmt w:val="bullet"/>
      <w:lvlText w:val=""/>
      <w:lvlJc w:val="left"/>
      <w:pPr>
        <w:ind w:left="4865" w:hanging="360"/>
      </w:pPr>
      <w:rPr>
        <w:rFonts w:ascii="Wingdings" w:hAnsi="Wingdings" w:hint="default"/>
      </w:rPr>
    </w:lvl>
    <w:lvl w:ilvl="6" w:tplc="0C090001" w:tentative="1">
      <w:start w:val="1"/>
      <w:numFmt w:val="bullet"/>
      <w:lvlText w:val=""/>
      <w:lvlJc w:val="left"/>
      <w:pPr>
        <w:ind w:left="5585" w:hanging="360"/>
      </w:pPr>
      <w:rPr>
        <w:rFonts w:ascii="Symbol" w:hAnsi="Symbol" w:hint="default"/>
      </w:rPr>
    </w:lvl>
    <w:lvl w:ilvl="7" w:tplc="0C090003" w:tentative="1">
      <w:start w:val="1"/>
      <w:numFmt w:val="bullet"/>
      <w:lvlText w:val="o"/>
      <w:lvlJc w:val="left"/>
      <w:pPr>
        <w:ind w:left="6305" w:hanging="360"/>
      </w:pPr>
      <w:rPr>
        <w:rFonts w:ascii="Courier New" w:hAnsi="Courier New" w:cs="Courier New" w:hint="default"/>
      </w:rPr>
    </w:lvl>
    <w:lvl w:ilvl="8" w:tplc="0C090005" w:tentative="1">
      <w:start w:val="1"/>
      <w:numFmt w:val="bullet"/>
      <w:lvlText w:val=""/>
      <w:lvlJc w:val="left"/>
      <w:pPr>
        <w:ind w:left="7025" w:hanging="360"/>
      </w:pPr>
      <w:rPr>
        <w:rFonts w:ascii="Wingdings" w:hAnsi="Wingdings" w:hint="default"/>
      </w:rPr>
    </w:lvl>
  </w:abstractNum>
  <w:abstractNum w:abstractNumId="1" w15:restartNumberingAfterBreak="0">
    <w:nsid w:val="27FB7CD9"/>
    <w:multiLevelType w:val="hybridMultilevel"/>
    <w:tmpl w:val="D4B6DC56"/>
    <w:lvl w:ilvl="0" w:tplc="D1EAB29A">
      <w:numFmt w:val="bullet"/>
      <w:lvlText w:val="-"/>
      <w:lvlJc w:val="left"/>
      <w:pPr>
        <w:ind w:left="425" w:hanging="360"/>
      </w:pPr>
      <w:rPr>
        <w:rFonts w:ascii="Times New Roman" w:eastAsia="Times New Roman" w:hAnsi="Times New Roman" w:cs="Times New Roman" w:hint="default"/>
        <w:w w:val="100"/>
        <w:sz w:val="20"/>
        <w:szCs w:val="20"/>
      </w:rPr>
    </w:lvl>
    <w:lvl w:ilvl="1" w:tplc="0C090003" w:tentative="1">
      <w:start w:val="1"/>
      <w:numFmt w:val="bullet"/>
      <w:lvlText w:val="o"/>
      <w:lvlJc w:val="left"/>
      <w:pPr>
        <w:ind w:left="1145" w:hanging="360"/>
      </w:pPr>
      <w:rPr>
        <w:rFonts w:ascii="Courier New" w:hAnsi="Courier New" w:cs="Courier New" w:hint="default"/>
      </w:rPr>
    </w:lvl>
    <w:lvl w:ilvl="2" w:tplc="0C090005" w:tentative="1">
      <w:start w:val="1"/>
      <w:numFmt w:val="bullet"/>
      <w:lvlText w:val=""/>
      <w:lvlJc w:val="left"/>
      <w:pPr>
        <w:ind w:left="1865" w:hanging="360"/>
      </w:pPr>
      <w:rPr>
        <w:rFonts w:ascii="Wingdings" w:hAnsi="Wingdings" w:hint="default"/>
      </w:rPr>
    </w:lvl>
    <w:lvl w:ilvl="3" w:tplc="0C090001" w:tentative="1">
      <w:start w:val="1"/>
      <w:numFmt w:val="bullet"/>
      <w:lvlText w:val=""/>
      <w:lvlJc w:val="left"/>
      <w:pPr>
        <w:ind w:left="2585" w:hanging="360"/>
      </w:pPr>
      <w:rPr>
        <w:rFonts w:ascii="Symbol" w:hAnsi="Symbol" w:hint="default"/>
      </w:rPr>
    </w:lvl>
    <w:lvl w:ilvl="4" w:tplc="0C090003" w:tentative="1">
      <w:start w:val="1"/>
      <w:numFmt w:val="bullet"/>
      <w:lvlText w:val="o"/>
      <w:lvlJc w:val="left"/>
      <w:pPr>
        <w:ind w:left="3305" w:hanging="360"/>
      </w:pPr>
      <w:rPr>
        <w:rFonts w:ascii="Courier New" w:hAnsi="Courier New" w:cs="Courier New" w:hint="default"/>
      </w:rPr>
    </w:lvl>
    <w:lvl w:ilvl="5" w:tplc="0C090005" w:tentative="1">
      <w:start w:val="1"/>
      <w:numFmt w:val="bullet"/>
      <w:lvlText w:val=""/>
      <w:lvlJc w:val="left"/>
      <w:pPr>
        <w:ind w:left="4025" w:hanging="360"/>
      </w:pPr>
      <w:rPr>
        <w:rFonts w:ascii="Wingdings" w:hAnsi="Wingdings" w:hint="default"/>
      </w:rPr>
    </w:lvl>
    <w:lvl w:ilvl="6" w:tplc="0C090001" w:tentative="1">
      <w:start w:val="1"/>
      <w:numFmt w:val="bullet"/>
      <w:lvlText w:val=""/>
      <w:lvlJc w:val="left"/>
      <w:pPr>
        <w:ind w:left="4745" w:hanging="360"/>
      </w:pPr>
      <w:rPr>
        <w:rFonts w:ascii="Symbol" w:hAnsi="Symbol" w:hint="default"/>
      </w:rPr>
    </w:lvl>
    <w:lvl w:ilvl="7" w:tplc="0C090003" w:tentative="1">
      <w:start w:val="1"/>
      <w:numFmt w:val="bullet"/>
      <w:lvlText w:val="o"/>
      <w:lvlJc w:val="left"/>
      <w:pPr>
        <w:ind w:left="5465" w:hanging="360"/>
      </w:pPr>
      <w:rPr>
        <w:rFonts w:ascii="Courier New" w:hAnsi="Courier New" w:cs="Courier New" w:hint="default"/>
      </w:rPr>
    </w:lvl>
    <w:lvl w:ilvl="8" w:tplc="0C090005" w:tentative="1">
      <w:start w:val="1"/>
      <w:numFmt w:val="bullet"/>
      <w:lvlText w:val=""/>
      <w:lvlJc w:val="left"/>
      <w:pPr>
        <w:ind w:left="6185" w:hanging="360"/>
      </w:pPr>
      <w:rPr>
        <w:rFonts w:ascii="Wingdings" w:hAnsi="Wingdings" w:hint="default"/>
      </w:rPr>
    </w:lvl>
  </w:abstractNum>
  <w:abstractNum w:abstractNumId="2" w15:restartNumberingAfterBreak="0">
    <w:nsid w:val="456C0360"/>
    <w:multiLevelType w:val="hybridMultilevel"/>
    <w:tmpl w:val="2EF4983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5E"/>
    <w:rsid w:val="00003C9B"/>
    <w:rsid w:val="0002637F"/>
    <w:rsid w:val="0008436F"/>
    <w:rsid w:val="000909AB"/>
    <w:rsid w:val="00093AC3"/>
    <w:rsid w:val="000A0008"/>
    <w:rsid w:val="000A2EE6"/>
    <w:rsid w:val="000B43C9"/>
    <w:rsid w:val="000B4AC3"/>
    <w:rsid w:val="000B6D55"/>
    <w:rsid w:val="000D7692"/>
    <w:rsid w:val="000F11BD"/>
    <w:rsid w:val="00101C9F"/>
    <w:rsid w:val="001034B0"/>
    <w:rsid w:val="00153328"/>
    <w:rsid w:val="001701E2"/>
    <w:rsid w:val="001B3DD4"/>
    <w:rsid w:val="001B706F"/>
    <w:rsid w:val="001C5C45"/>
    <w:rsid w:val="001F3A5B"/>
    <w:rsid w:val="0020175F"/>
    <w:rsid w:val="00284578"/>
    <w:rsid w:val="002A1EB1"/>
    <w:rsid w:val="002A5FA0"/>
    <w:rsid w:val="00304558"/>
    <w:rsid w:val="0030479B"/>
    <w:rsid w:val="00335D71"/>
    <w:rsid w:val="00372D68"/>
    <w:rsid w:val="00373A0B"/>
    <w:rsid w:val="003757DD"/>
    <w:rsid w:val="003838BA"/>
    <w:rsid w:val="003F5700"/>
    <w:rsid w:val="003F65A9"/>
    <w:rsid w:val="003F686A"/>
    <w:rsid w:val="0042462F"/>
    <w:rsid w:val="004849AF"/>
    <w:rsid w:val="0048775E"/>
    <w:rsid w:val="00487810"/>
    <w:rsid w:val="00495F84"/>
    <w:rsid w:val="004B448E"/>
    <w:rsid w:val="004F5E46"/>
    <w:rsid w:val="005153C3"/>
    <w:rsid w:val="00537D4B"/>
    <w:rsid w:val="00586FAE"/>
    <w:rsid w:val="005901C4"/>
    <w:rsid w:val="005C20BF"/>
    <w:rsid w:val="005C56EA"/>
    <w:rsid w:val="005D7CBB"/>
    <w:rsid w:val="005D7EC4"/>
    <w:rsid w:val="005F7CB1"/>
    <w:rsid w:val="006006F4"/>
    <w:rsid w:val="0065605A"/>
    <w:rsid w:val="0068638C"/>
    <w:rsid w:val="006D2FE9"/>
    <w:rsid w:val="006D4826"/>
    <w:rsid w:val="006E64A6"/>
    <w:rsid w:val="006F18EF"/>
    <w:rsid w:val="006F1BE8"/>
    <w:rsid w:val="006F7E5F"/>
    <w:rsid w:val="0070649B"/>
    <w:rsid w:val="007365F7"/>
    <w:rsid w:val="0078306A"/>
    <w:rsid w:val="007B6B41"/>
    <w:rsid w:val="008024FC"/>
    <w:rsid w:val="00854013"/>
    <w:rsid w:val="00871E7B"/>
    <w:rsid w:val="008A0D70"/>
    <w:rsid w:val="008C479A"/>
    <w:rsid w:val="008C5983"/>
    <w:rsid w:val="00901C9D"/>
    <w:rsid w:val="009042DE"/>
    <w:rsid w:val="0095122C"/>
    <w:rsid w:val="009B49D3"/>
    <w:rsid w:val="009B52B7"/>
    <w:rsid w:val="009C383D"/>
    <w:rsid w:val="009E6822"/>
    <w:rsid w:val="00A24CFA"/>
    <w:rsid w:val="00A55F4D"/>
    <w:rsid w:val="00A707FC"/>
    <w:rsid w:val="00A84377"/>
    <w:rsid w:val="00A90D41"/>
    <w:rsid w:val="00AA489B"/>
    <w:rsid w:val="00AB053C"/>
    <w:rsid w:val="00AB1DF0"/>
    <w:rsid w:val="00AF18A3"/>
    <w:rsid w:val="00B05D7A"/>
    <w:rsid w:val="00B07273"/>
    <w:rsid w:val="00B13DDC"/>
    <w:rsid w:val="00B16A72"/>
    <w:rsid w:val="00B50E4D"/>
    <w:rsid w:val="00B515A4"/>
    <w:rsid w:val="00B70C52"/>
    <w:rsid w:val="00B87B4F"/>
    <w:rsid w:val="00B94867"/>
    <w:rsid w:val="00BA62B4"/>
    <w:rsid w:val="00BD602F"/>
    <w:rsid w:val="00C247E1"/>
    <w:rsid w:val="00C25A65"/>
    <w:rsid w:val="00C404D3"/>
    <w:rsid w:val="00C80078"/>
    <w:rsid w:val="00C877DD"/>
    <w:rsid w:val="00CB64B2"/>
    <w:rsid w:val="00CF4FB5"/>
    <w:rsid w:val="00D0491D"/>
    <w:rsid w:val="00D16FDC"/>
    <w:rsid w:val="00D73A5B"/>
    <w:rsid w:val="00D81C7C"/>
    <w:rsid w:val="00DE742B"/>
    <w:rsid w:val="00E110A1"/>
    <w:rsid w:val="00E277C0"/>
    <w:rsid w:val="00E42E95"/>
    <w:rsid w:val="00E54F96"/>
    <w:rsid w:val="00E57E39"/>
    <w:rsid w:val="00E7040C"/>
    <w:rsid w:val="00E72338"/>
    <w:rsid w:val="00E8090F"/>
    <w:rsid w:val="00EB64CC"/>
    <w:rsid w:val="00EE1591"/>
    <w:rsid w:val="00EF3FA8"/>
    <w:rsid w:val="00EF4380"/>
    <w:rsid w:val="00F15268"/>
    <w:rsid w:val="00F262AC"/>
    <w:rsid w:val="00F648E2"/>
    <w:rsid w:val="00F65882"/>
    <w:rsid w:val="00F86908"/>
    <w:rsid w:val="00FD5C85"/>
    <w:rsid w:val="00FF6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7085DE9"/>
  <w15:docId w15:val="{28CDE6D5-4A1C-4F3D-8F17-915669C8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WA Normal"/>
    <w:qFormat/>
    <w:rsid w:val="0048775E"/>
    <w:pPr>
      <w:spacing w:after="120" w:line="240" w:lineRule="auto"/>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WA Title"/>
    <w:basedOn w:val="Normal"/>
    <w:link w:val="TitleChar"/>
    <w:qFormat/>
    <w:rsid w:val="0048775E"/>
    <w:pPr>
      <w:tabs>
        <w:tab w:val="center" w:pos="8222"/>
      </w:tabs>
      <w:overflowPunct w:val="0"/>
      <w:autoSpaceDE w:val="0"/>
      <w:autoSpaceDN w:val="0"/>
      <w:adjustRightInd w:val="0"/>
      <w:spacing w:before="240"/>
      <w:textAlignment w:val="baseline"/>
      <w:outlineLvl w:val="0"/>
    </w:pPr>
    <w:rPr>
      <w:rFonts w:ascii="Arial Bold" w:eastAsiaTheme="majorEastAsia" w:hAnsi="Arial Bold" w:cs="Arial"/>
      <w:b/>
      <w:bCs/>
      <w:color w:val="C00000"/>
      <w:kern w:val="28"/>
      <w:sz w:val="36"/>
      <w:szCs w:val="32"/>
      <w:lang w:eastAsia="en-US"/>
    </w:rPr>
  </w:style>
  <w:style w:type="character" w:customStyle="1" w:styleId="TitleChar">
    <w:name w:val="Title Char"/>
    <w:aliases w:val="SWA Title Char"/>
    <w:basedOn w:val="DefaultParagraphFont"/>
    <w:link w:val="Title"/>
    <w:rsid w:val="0048775E"/>
    <w:rPr>
      <w:rFonts w:ascii="Arial Bold" w:eastAsiaTheme="majorEastAsia" w:hAnsi="Arial Bold" w:cs="Arial"/>
      <w:b/>
      <w:bCs/>
      <w:color w:val="C00000"/>
      <w:kern w:val="28"/>
      <w:sz w:val="36"/>
      <w:szCs w:val="32"/>
    </w:rPr>
  </w:style>
  <w:style w:type="character" w:styleId="Strong">
    <w:name w:val="Strong"/>
    <w:aliases w:val="SWA Strong"/>
    <w:basedOn w:val="DefaultParagraphFont"/>
    <w:qFormat/>
    <w:rsid w:val="0048775E"/>
    <w:rPr>
      <w:rFonts w:ascii="Arial" w:hAnsi="Arial"/>
      <w:b/>
      <w:bCs/>
    </w:rPr>
  </w:style>
  <w:style w:type="table" w:styleId="TableGrid">
    <w:name w:val="Table Grid"/>
    <w:basedOn w:val="TableNormal"/>
    <w:uiPriority w:val="59"/>
    <w:rsid w:val="00487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aliases w:val="SWA Table Style"/>
    <w:basedOn w:val="TableNormal"/>
    <w:uiPriority w:val="60"/>
    <w:rsid w:val="0048775E"/>
    <w:pPr>
      <w:spacing w:before="120" w:after="120" w:line="240" w:lineRule="auto"/>
    </w:pPr>
    <w:rPr>
      <w:rFonts w:ascii="Arial" w:hAnsi="Arial"/>
    </w:rPr>
    <w:tblPr>
      <w:tblStyleRowBandSize w:val="1"/>
      <w:tblStyleColBandSize w:val="1"/>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Pr>
    <w:tcPr>
      <w:shd w:val="clear" w:color="auto" w:fill="FFFFFF" w:themeFill="background1"/>
    </w:tcPr>
    <w:tblStylePr w:type="firstRow">
      <w:pPr>
        <w:wordWrap/>
        <w:spacing w:beforeLines="0" w:before="120" w:beforeAutospacing="0" w:afterLines="0" w:after="120" w:afterAutospacing="0" w:line="240" w:lineRule="auto"/>
        <w:jc w:val="left"/>
      </w:pPr>
      <w:rPr>
        <w:rFonts w:ascii="Arial" w:hAnsi="Arial"/>
        <w:b/>
        <w:bCs/>
        <w:color w:val="FFFFFF" w:themeColor="background1"/>
        <w:sz w:val="22"/>
      </w:rPr>
      <w:tblPr/>
      <w:tcPr>
        <w:shd w:val="clear" w:color="auto" w:fill="AF1E2D"/>
        <w:vAlign w:val="bottom"/>
      </w:tcPr>
    </w:tblStylePr>
    <w:tblStylePr w:type="lastRow">
      <w:pPr>
        <w:wordWrap/>
        <w:spacing w:beforeLines="0" w:before="120" w:beforeAutospacing="0" w:afterLines="0" w:after="120" w:afterAutospacing="0" w:line="240" w:lineRule="auto"/>
      </w:pPr>
      <w:rPr>
        <w:rFonts w:ascii="Arial Bold" w:hAnsi="Arial Bold"/>
        <w:b/>
        <w:bCs/>
        <w:color w:val="F8F8F8"/>
        <w:sz w:val="20"/>
      </w:rPr>
      <w:tblPr/>
      <w:tcPr>
        <w:shd w:val="clear" w:color="auto" w:fill="878686"/>
      </w:tcPr>
    </w:tblStylePr>
    <w:tblStylePr w:type="firstCol">
      <w:rPr>
        <w:rFonts w:ascii="Arial" w:hAnsi="Arial"/>
        <w:b/>
        <w:bCs/>
        <w:sz w:val="20"/>
      </w:rPr>
    </w:tblStylePr>
    <w:tblStylePr w:type="lastCol">
      <w:rPr>
        <w:rFonts w:ascii="Arial" w:hAnsi="Arial"/>
        <w:b/>
        <w:bCs/>
        <w:sz w:val="20"/>
      </w:rPr>
      <w:tblPr/>
      <w:tcPr>
        <w:shd w:val="clear" w:color="auto" w:fill="D9D9D9" w:themeFill="background1" w:themeFillShade="D9"/>
      </w:tcPr>
    </w:tblStylePr>
    <w:tblStylePr w:type="band1Vert">
      <w:tblPr/>
      <w:tcPr>
        <w:tcBorders>
          <w:left w:val="nil"/>
          <w:right w:val="nil"/>
          <w:insideH w:val="nil"/>
          <w:insideV w:val="nil"/>
        </w:tcBorders>
        <w:shd w:val="clear" w:color="auto" w:fill="FADECB" w:themeFill="accent2" w:themeFillTint="3F"/>
      </w:tcPr>
    </w:tblStylePr>
    <w:tblStylePr w:type="band1Horz">
      <w:tblPr/>
      <w:tcPr>
        <w:shd w:val="clear" w:color="auto" w:fill="EFEFEF"/>
      </w:tcPr>
    </w:tblStylePr>
    <w:tblStylePr w:type="band2Horz">
      <w:tblPr/>
      <w:tcPr>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cBorders>
      </w:tcPr>
    </w:tblStylePr>
  </w:style>
  <w:style w:type="paragraph" w:customStyle="1" w:styleId="SWAFeaturetext">
    <w:name w:val="SWA Feature text"/>
    <w:basedOn w:val="Normal"/>
    <w:link w:val="SWAFeaturetextChar"/>
    <w:qFormat/>
    <w:rsid w:val="0048775E"/>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pPr>
  </w:style>
  <w:style w:type="character" w:customStyle="1" w:styleId="SWAFeaturetextChar">
    <w:name w:val="SWA Feature text Char"/>
    <w:basedOn w:val="DefaultParagraphFont"/>
    <w:link w:val="SWAFeaturetext"/>
    <w:rsid w:val="0048775E"/>
    <w:rPr>
      <w:rFonts w:ascii="Arial" w:eastAsia="Times New Roman" w:hAnsi="Arial" w:cs="Times New Roman"/>
      <w:sz w:val="20"/>
      <w:szCs w:val="24"/>
      <w:shd w:val="clear" w:color="auto" w:fill="F2F2F2" w:themeFill="background1" w:themeFillShade="F2"/>
      <w:lang w:eastAsia="en-AU"/>
    </w:rPr>
  </w:style>
  <w:style w:type="character" w:styleId="Hyperlink">
    <w:name w:val="Hyperlink"/>
    <w:basedOn w:val="DefaultParagraphFont"/>
    <w:uiPriority w:val="99"/>
    <w:unhideWhenUsed/>
    <w:rsid w:val="00C404D3"/>
    <w:rPr>
      <w:color w:val="0563C1" w:themeColor="hyperlink"/>
      <w:u w:val="single"/>
    </w:rPr>
  </w:style>
  <w:style w:type="paragraph" w:styleId="Header">
    <w:name w:val="header"/>
    <w:basedOn w:val="Normal"/>
    <w:link w:val="HeaderChar"/>
    <w:uiPriority w:val="99"/>
    <w:unhideWhenUsed/>
    <w:rsid w:val="007365F7"/>
    <w:pPr>
      <w:tabs>
        <w:tab w:val="center" w:pos="4513"/>
        <w:tab w:val="right" w:pos="9026"/>
      </w:tabs>
      <w:spacing w:after="0"/>
    </w:pPr>
  </w:style>
  <w:style w:type="character" w:customStyle="1" w:styleId="HeaderChar">
    <w:name w:val="Header Char"/>
    <w:basedOn w:val="DefaultParagraphFont"/>
    <w:link w:val="Header"/>
    <w:uiPriority w:val="99"/>
    <w:rsid w:val="007365F7"/>
    <w:rPr>
      <w:rFonts w:ascii="Arial" w:eastAsia="Times New Roman" w:hAnsi="Arial" w:cs="Times New Roman"/>
      <w:sz w:val="20"/>
      <w:szCs w:val="24"/>
      <w:lang w:eastAsia="en-AU"/>
    </w:rPr>
  </w:style>
  <w:style w:type="paragraph" w:styleId="Footer">
    <w:name w:val="footer"/>
    <w:basedOn w:val="Normal"/>
    <w:link w:val="FooterChar"/>
    <w:uiPriority w:val="99"/>
    <w:unhideWhenUsed/>
    <w:rsid w:val="007365F7"/>
    <w:pPr>
      <w:tabs>
        <w:tab w:val="center" w:pos="4513"/>
        <w:tab w:val="right" w:pos="9026"/>
      </w:tabs>
      <w:spacing w:after="0"/>
    </w:pPr>
  </w:style>
  <w:style w:type="character" w:customStyle="1" w:styleId="FooterChar">
    <w:name w:val="Footer Char"/>
    <w:basedOn w:val="DefaultParagraphFont"/>
    <w:link w:val="Footer"/>
    <w:uiPriority w:val="99"/>
    <w:rsid w:val="007365F7"/>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C25A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A65"/>
    <w:rPr>
      <w:rFonts w:ascii="Segoe UI" w:eastAsia="Times New Roman" w:hAnsi="Segoe UI" w:cs="Segoe UI"/>
      <w:sz w:val="18"/>
      <w:szCs w:val="18"/>
      <w:lang w:eastAsia="en-AU"/>
    </w:rPr>
  </w:style>
  <w:style w:type="paragraph" w:styleId="BodyText">
    <w:name w:val="Body Text"/>
    <w:basedOn w:val="Normal"/>
    <w:link w:val="BodyTextChar"/>
    <w:uiPriority w:val="1"/>
    <w:qFormat/>
    <w:rsid w:val="00B05D7A"/>
    <w:pPr>
      <w:autoSpaceDE w:val="0"/>
      <w:autoSpaceDN w:val="0"/>
      <w:adjustRightInd w:val="0"/>
      <w:spacing w:after="0" w:line="189" w:lineRule="exact"/>
    </w:pPr>
    <w:rPr>
      <w:rFonts w:ascii="Arial Narrow" w:eastAsiaTheme="minorHAnsi" w:hAnsi="Arial Narrow" w:cs="Arial Narrow"/>
      <w:sz w:val="19"/>
      <w:szCs w:val="19"/>
      <w:lang w:eastAsia="en-US"/>
    </w:rPr>
  </w:style>
  <w:style w:type="character" w:customStyle="1" w:styleId="BodyTextChar">
    <w:name w:val="Body Text Char"/>
    <w:basedOn w:val="DefaultParagraphFont"/>
    <w:link w:val="BodyText"/>
    <w:uiPriority w:val="1"/>
    <w:rsid w:val="00B05D7A"/>
    <w:rPr>
      <w:rFonts w:ascii="Arial Narrow" w:hAnsi="Arial Narrow" w:cs="Arial Narrow"/>
      <w:sz w:val="19"/>
      <w:szCs w:val="19"/>
    </w:rPr>
  </w:style>
  <w:style w:type="paragraph" w:customStyle="1" w:styleId="TableParagraph">
    <w:name w:val="Table Paragraph"/>
    <w:basedOn w:val="Normal"/>
    <w:uiPriority w:val="1"/>
    <w:qFormat/>
    <w:rsid w:val="0095122C"/>
    <w:pPr>
      <w:widowControl w:val="0"/>
      <w:autoSpaceDE w:val="0"/>
      <w:autoSpaceDN w:val="0"/>
      <w:spacing w:before="12" w:after="0"/>
      <w:ind w:left="64"/>
    </w:pPr>
    <w:rPr>
      <w:rFonts w:eastAsia="Arial" w:cs="Arial"/>
      <w:sz w:val="22"/>
      <w:szCs w:val="22"/>
      <w:lang w:val="en-US" w:eastAsia="en-US"/>
    </w:rPr>
  </w:style>
  <w:style w:type="character" w:styleId="PlaceholderText">
    <w:name w:val="Placeholder Text"/>
    <w:basedOn w:val="DefaultParagraphFont"/>
    <w:uiPriority w:val="99"/>
    <w:semiHidden/>
    <w:rsid w:val="0068638C"/>
    <w:rPr>
      <w:color w:val="808080"/>
    </w:rPr>
  </w:style>
  <w:style w:type="character" w:styleId="Emphasis">
    <w:name w:val="Emphasis"/>
    <w:basedOn w:val="DefaultParagraphFont"/>
    <w:uiPriority w:val="20"/>
    <w:qFormat/>
    <w:rsid w:val="006D4826"/>
    <w:rPr>
      <w:i/>
      <w:iCs/>
    </w:rPr>
  </w:style>
  <w:style w:type="character" w:customStyle="1" w:styleId="cpmstar1">
    <w:name w:val="cp_mstar1"/>
    <w:basedOn w:val="DefaultParagraphFont"/>
    <w:rsid w:val="006D4826"/>
    <w:rPr>
      <w:color w:val="CC0000"/>
      <w:sz w:val="24"/>
      <w:szCs w:val="24"/>
    </w:rPr>
  </w:style>
  <w:style w:type="character" w:customStyle="1" w:styleId="aria-label-hidden">
    <w:name w:val="aria-label-hidden"/>
    <w:basedOn w:val="DefaultParagraphFont"/>
    <w:rsid w:val="006D4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9511">
      <w:bodyDiv w:val="1"/>
      <w:marLeft w:val="0"/>
      <w:marRight w:val="0"/>
      <w:marTop w:val="0"/>
      <w:marBottom w:val="0"/>
      <w:divBdr>
        <w:top w:val="none" w:sz="0" w:space="0" w:color="auto"/>
        <w:left w:val="none" w:sz="0" w:space="0" w:color="auto"/>
        <w:bottom w:val="none" w:sz="0" w:space="0" w:color="auto"/>
        <w:right w:val="none" w:sz="0" w:space="0" w:color="auto"/>
      </w:divBdr>
    </w:div>
    <w:div w:id="257758669">
      <w:bodyDiv w:val="1"/>
      <w:marLeft w:val="0"/>
      <w:marRight w:val="0"/>
      <w:marTop w:val="0"/>
      <w:marBottom w:val="0"/>
      <w:divBdr>
        <w:top w:val="none" w:sz="0" w:space="0" w:color="auto"/>
        <w:left w:val="none" w:sz="0" w:space="0" w:color="auto"/>
        <w:bottom w:val="none" w:sz="0" w:space="0" w:color="auto"/>
        <w:right w:val="none" w:sz="0" w:space="0" w:color="auto"/>
      </w:divBdr>
    </w:div>
    <w:div w:id="4592229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1196544">
          <w:marLeft w:val="0"/>
          <w:marRight w:val="0"/>
          <w:marTop w:val="0"/>
          <w:marBottom w:val="0"/>
          <w:divBdr>
            <w:top w:val="none" w:sz="0" w:space="0" w:color="auto"/>
            <w:left w:val="none" w:sz="0" w:space="0" w:color="auto"/>
            <w:bottom w:val="none" w:sz="0" w:space="0" w:color="auto"/>
            <w:right w:val="none" w:sz="0" w:space="0" w:color="auto"/>
          </w:divBdr>
          <w:divsChild>
            <w:div w:id="273944484">
              <w:marLeft w:val="0"/>
              <w:marRight w:val="0"/>
              <w:marTop w:val="0"/>
              <w:marBottom w:val="0"/>
              <w:divBdr>
                <w:top w:val="none" w:sz="0" w:space="0" w:color="auto"/>
                <w:left w:val="none" w:sz="0" w:space="0" w:color="auto"/>
                <w:bottom w:val="none" w:sz="0" w:space="0" w:color="auto"/>
                <w:right w:val="none" w:sz="0" w:space="0" w:color="auto"/>
              </w:divBdr>
              <w:divsChild>
                <w:div w:id="712728746">
                  <w:marLeft w:val="0"/>
                  <w:marRight w:val="0"/>
                  <w:marTop w:val="0"/>
                  <w:marBottom w:val="0"/>
                  <w:divBdr>
                    <w:top w:val="none" w:sz="0" w:space="0" w:color="auto"/>
                    <w:left w:val="none" w:sz="0" w:space="0" w:color="auto"/>
                    <w:bottom w:val="none" w:sz="0" w:space="0" w:color="auto"/>
                    <w:right w:val="none" w:sz="0" w:space="0" w:color="auto"/>
                  </w:divBdr>
                  <w:divsChild>
                    <w:div w:id="1566992536">
                      <w:marLeft w:val="0"/>
                      <w:marRight w:val="0"/>
                      <w:marTop w:val="0"/>
                      <w:marBottom w:val="0"/>
                      <w:divBdr>
                        <w:top w:val="none" w:sz="0" w:space="0" w:color="auto"/>
                        <w:left w:val="none" w:sz="0" w:space="0" w:color="auto"/>
                        <w:bottom w:val="none" w:sz="0" w:space="0" w:color="auto"/>
                        <w:right w:val="none" w:sz="0" w:space="0" w:color="auto"/>
                      </w:divBdr>
                      <w:divsChild>
                        <w:div w:id="488329097">
                          <w:marLeft w:val="0"/>
                          <w:marRight w:val="0"/>
                          <w:marTop w:val="0"/>
                          <w:marBottom w:val="0"/>
                          <w:divBdr>
                            <w:top w:val="none" w:sz="0" w:space="0" w:color="auto"/>
                            <w:left w:val="none" w:sz="0" w:space="0" w:color="auto"/>
                            <w:bottom w:val="none" w:sz="0" w:space="0" w:color="auto"/>
                            <w:right w:val="none" w:sz="0" w:space="0" w:color="auto"/>
                          </w:divBdr>
                          <w:divsChild>
                            <w:div w:id="611401353">
                              <w:marLeft w:val="0"/>
                              <w:marRight w:val="0"/>
                              <w:marTop w:val="0"/>
                              <w:marBottom w:val="0"/>
                              <w:divBdr>
                                <w:top w:val="none" w:sz="0" w:space="0" w:color="auto"/>
                                <w:left w:val="none" w:sz="0" w:space="0" w:color="auto"/>
                                <w:bottom w:val="none" w:sz="0" w:space="0" w:color="auto"/>
                                <w:right w:val="none" w:sz="0" w:space="0" w:color="auto"/>
                              </w:divBdr>
                              <w:divsChild>
                                <w:div w:id="1940136423">
                                  <w:marLeft w:val="0"/>
                                  <w:marRight w:val="0"/>
                                  <w:marTop w:val="0"/>
                                  <w:marBottom w:val="0"/>
                                  <w:divBdr>
                                    <w:top w:val="none" w:sz="0" w:space="0" w:color="auto"/>
                                    <w:left w:val="none" w:sz="0" w:space="0" w:color="auto"/>
                                    <w:bottom w:val="none" w:sz="0" w:space="0" w:color="auto"/>
                                    <w:right w:val="none" w:sz="0" w:space="0" w:color="auto"/>
                                  </w:divBdr>
                                  <w:divsChild>
                                    <w:div w:id="1275868610">
                                      <w:marLeft w:val="0"/>
                                      <w:marRight w:val="0"/>
                                      <w:marTop w:val="0"/>
                                      <w:marBottom w:val="0"/>
                                      <w:divBdr>
                                        <w:top w:val="none" w:sz="0" w:space="0" w:color="auto"/>
                                        <w:left w:val="none" w:sz="0" w:space="0" w:color="auto"/>
                                        <w:bottom w:val="none" w:sz="0" w:space="0" w:color="auto"/>
                                        <w:right w:val="none" w:sz="0" w:space="0" w:color="auto"/>
                                      </w:divBdr>
                                      <w:divsChild>
                                        <w:div w:id="2139838906">
                                          <w:marLeft w:val="0"/>
                                          <w:marRight w:val="0"/>
                                          <w:marTop w:val="0"/>
                                          <w:marBottom w:val="0"/>
                                          <w:divBdr>
                                            <w:top w:val="none" w:sz="0" w:space="0" w:color="auto"/>
                                            <w:left w:val="none" w:sz="0" w:space="0" w:color="auto"/>
                                            <w:bottom w:val="none" w:sz="0" w:space="0" w:color="auto"/>
                                            <w:right w:val="none" w:sz="0" w:space="0" w:color="auto"/>
                                          </w:divBdr>
                                          <w:divsChild>
                                            <w:div w:id="727916546">
                                              <w:marLeft w:val="0"/>
                                              <w:marRight w:val="0"/>
                                              <w:marTop w:val="0"/>
                                              <w:marBottom w:val="0"/>
                                              <w:divBdr>
                                                <w:top w:val="none" w:sz="0" w:space="0" w:color="auto"/>
                                                <w:left w:val="none" w:sz="0" w:space="0" w:color="auto"/>
                                                <w:bottom w:val="none" w:sz="0" w:space="0" w:color="auto"/>
                                                <w:right w:val="none" w:sz="0" w:space="0" w:color="auto"/>
                                              </w:divBdr>
                                              <w:divsChild>
                                                <w:div w:id="1683554601">
                                                  <w:marLeft w:val="0"/>
                                                  <w:marRight w:val="0"/>
                                                  <w:marTop w:val="0"/>
                                                  <w:marBottom w:val="0"/>
                                                  <w:divBdr>
                                                    <w:top w:val="none" w:sz="0" w:space="0" w:color="auto"/>
                                                    <w:left w:val="none" w:sz="0" w:space="0" w:color="auto"/>
                                                    <w:bottom w:val="none" w:sz="0" w:space="0" w:color="auto"/>
                                                    <w:right w:val="none" w:sz="0" w:space="0" w:color="auto"/>
                                                  </w:divBdr>
                                                </w:div>
                                                <w:div w:id="2116367144">
                                                  <w:marLeft w:val="0"/>
                                                  <w:marRight w:val="0"/>
                                                  <w:marTop w:val="0"/>
                                                  <w:marBottom w:val="0"/>
                                                  <w:divBdr>
                                                    <w:top w:val="none" w:sz="0" w:space="0" w:color="auto"/>
                                                    <w:left w:val="none" w:sz="0" w:space="0" w:color="auto"/>
                                                    <w:bottom w:val="none" w:sz="0" w:space="0" w:color="auto"/>
                                                    <w:right w:val="none" w:sz="0" w:space="0" w:color="auto"/>
                                                  </w:divBdr>
                                                </w:div>
                                              </w:divsChild>
                                            </w:div>
                                            <w:div w:id="1108087788">
                                              <w:marLeft w:val="0"/>
                                              <w:marRight w:val="0"/>
                                              <w:marTop w:val="0"/>
                                              <w:marBottom w:val="0"/>
                                              <w:divBdr>
                                                <w:top w:val="none" w:sz="0" w:space="0" w:color="auto"/>
                                                <w:left w:val="none" w:sz="0" w:space="0" w:color="auto"/>
                                                <w:bottom w:val="none" w:sz="0" w:space="0" w:color="auto"/>
                                                <w:right w:val="none" w:sz="0" w:space="0" w:color="auto"/>
                                              </w:divBdr>
                                              <w:divsChild>
                                                <w:div w:id="1982077398">
                                                  <w:marLeft w:val="0"/>
                                                  <w:marRight w:val="0"/>
                                                  <w:marTop w:val="0"/>
                                                  <w:marBottom w:val="0"/>
                                                  <w:divBdr>
                                                    <w:top w:val="none" w:sz="0" w:space="0" w:color="auto"/>
                                                    <w:left w:val="none" w:sz="0" w:space="0" w:color="auto"/>
                                                    <w:bottom w:val="none" w:sz="0" w:space="0" w:color="auto"/>
                                                    <w:right w:val="none" w:sz="0" w:space="0" w:color="auto"/>
                                                  </w:divBdr>
                                                </w:div>
                                                <w:div w:id="650408719">
                                                  <w:marLeft w:val="0"/>
                                                  <w:marRight w:val="0"/>
                                                  <w:marTop w:val="0"/>
                                                  <w:marBottom w:val="0"/>
                                                  <w:divBdr>
                                                    <w:top w:val="none" w:sz="0" w:space="0" w:color="auto"/>
                                                    <w:left w:val="none" w:sz="0" w:space="0" w:color="auto"/>
                                                    <w:bottom w:val="none" w:sz="0" w:space="0" w:color="auto"/>
                                                    <w:right w:val="none" w:sz="0" w:space="0" w:color="auto"/>
                                                  </w:divBdr>
                                                </w:div>
                                              </w:divsChild>
                                            </w:div>
                                            <w:div w:id="326792355">
                                              <w:marLeft w:val="0"/>
                                              <w:marRight w:val="0"/>
                                              <w:marTop w:val="0"/>
                                              <w:marBottom w:val="0"/>
                                              <w:divBdr>
                                                <w:top w:val="none" w:sz="0" w:space="0" w:color="auto"/>
                                                <w:left w:val="none" w:sz="0" w:space="0" w:color="auto"/>
                                                <w:bottom w:val="none" w:sz="0" w:space="0" w:color="auto"/>
                                                <w:right w:val="none" w:sz="0" w:space="0" w:color="auto"/>
                                              </w:divBdr>
                                              <w:divsChild>
                                                <w:div w:id="1669819817">
                                                  <w:marLeft w:val="0"/>
                                                  <w:marRight w:val="0"/>
                                                  <w:marTop w:val="0"/>
                                                  <w:marBottom w:val="0"/>
                                                  <w:divBdr>
                                                    <w:top w:val="none" w:sz="0" w:space="0" w:color="auto"/>
                                                    <w:left w:val="none" w:sz="0" w:space="0" w:color="auto"/>
                                                    <w:bottom w:val="none" w:sz="0" w:space="0" w:color="auto"/>
                                                    <w:right w:val="none" w:sz="0" w:space="0" w:color="auto"/>
                                                  </w:divBdr>
                                                </w:div>
                                                <w:div w:id="458962708">
                                                  <w:marLeft w:val="0"/>
                                                  <w:marRight w:val="0"/>
                                                  <w:marTop w:val="0"/>
                                                  <w:marBottom w:val="0"/>
                                                  <w:divBdr>
                                                    <w:top w:val="none" w:sz="0" w:space="0" w:color="auto"/>
                                                    <w:left w:val="none" w:sz="0" w:space="0" w:color="auto"/>
                                                    <w:bottom w:val="none" w:sz="0" w:space="0" w:color="auto"/>
                                                    <w:right w:val="none" w:sz="0" w:space="0" w:color="auto"/>
                                                  </w:divBdr>
                                                </w:div>
                                              </w:divsChild>
                                            </w:div>
                                            <w:div w:id="1531988415">
                                              <w:marLeft w:val="0"/>
                                              <w:marRight w:val="0"/>
                                              <w:marTop w:val="0"/>
                                              <w:marBottom w:val="0"/>
                                              <w:divBdr>
                                                <w:top w:val="none" w:sz="0" w:space="0" w:color="auto"/>
                                                <w:left w:val="none" w:sz="0" w:space="0" w:color="auto"/>
                                                <w:bottom w:val="none" w:sz="0" w:space="0" w:color="auto"/>
                                                <w:right w:val="none" w:sz="0" w:space="0" w:color="auto"/>
                                              </w:divBdr>
                                              <w:divsChild>
                                                <w:div w:id="1244608506">
                                                  <w:marLeft w:val="0"/>
                                                  <w:marRight w:val="0"/>
                                                  <w:marTop w:val="0"/>
                                                  <w:marBottom w:val="0"/>
                                                  <w:divBdr>
                                                    <w:top w:val="none" w:sz="0" w:space="0" w:color="auto"/>
                                                    <w:left w:val="none" w:sz="0" w:space="0" w:color="auto"/>
                                                    <w:bottom w:val="none" w:sz="0" w:space="0" w:color="auto"/>
                                                    <w:right w:val="none" w:sz="0" w:space="0" w:color="auto"/>
                                                  </w:divBdr>
                                                </w:div>
                                                <w:div w:id="175309706">
                                                  <w:marLeft w:val="0"/>
                                                  <w:marRight w:val="0"/>
                                                  <w:marTop w:val="0"/>
                                                  <w:marBottom w:val="0"/>
                                                  <w:divBdr>
                                                    <w:top w:val="none" w:sz="0" w:space="0" w:color="auto"/>
                                                    <w:left w:val="none" w:sz="0" w:space="0" w:color="auto"/>
                                                    <w:bottom w:val="none" w:sz="0" w:space="0" w:color="auto"/>
                                                    <w:right w:val="none" w:sz="0" w:space="0" w:color="auto"/>
                                                  </w:divBdr>
                                                </w:div>
                                              </w:divsChild>
                                            </w:div>
                                            <w:div w:id="2093621273">
                                              <w:marLeft w:val="0"/>
                                              <w:marRight w:val="0"/>
                                              <w:marTop w:val="0"/>
                                              <w:marBottom w:val="0"/>
                                              <w:divBdr>
                                                <w:top w:val="none" w:sz="0" w:space="0" w:color="auto"/>
                                                <w:left w:val="none" w:sz="0" w:space="0" w:color="auto"/>
                                                <w:bottom w:val="none" w:sz="0" w:space="0" w:color="auto"/>
                                                <w:right w:val="none" w:sz="0" w:space="0" w:color="auto"/>
                                              </w:divBdr>
                                              <w:divsChild>
                                                <w:div w:id="900750753">
                                                  <w:marLeft w:val="0"/>
                                                  <w:marRight w:val="0"/>
                                                  <w:marTop w:val="0"/>
                                                  <w:marBottom w:val="0"/>
                                                  <w:divBdr>
                                                    <w:top w:val="none" w:sz="0" w:space="0" w:color="auto"/>
                                                    <w:left w:val="none" w:sz="0" w:space="0" w:color="auto"/>
                                                    <w:bottom w:val="none" w:sz="0" w:space="0" w:color="auto"/>
                                                    <w:right w:val="none" w:sz="0" w:space="0" w:color="auto"/>
                                                  </w:divBdr>
                                                </w:div>
                                                <w:div w:id="2747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600420">
      <w:bodyDiv w:val="1"/>
      <w:marLeft w:val="0"/>
      <w:marRight w:val="0"/>
      <w:marTop w:val="0"/>
      <w:marBottom w:val="0"/>
      <w:divBdr>
        <w:top w:val="none" w:sz="0" w:space="0" w:color="auto"/>
        <w:left w:val="none" w:sz="0" w:space="0" w:color="auto"/>
        <w:bottom w:val="none" w:sz="0" w:space="0" w:color="auto"/>
        <w:right w:val="none" w:sz="0" w:space="0" w:color="auto"/>
      </w:divBdr>
    </w:div>
    <w:div w:id="122737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sc.gov.au/recruitability-scheme-guide-applica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bestossafety.gov.au/privacy" TargetMode="External"/><Relationship Id="rId4" Type="http://schemas.openxmlformats.org/officeDocument/2006/relationships/settings" Target="settings.xml"/><Relationship Id="rId9" Type="http://schemas.openxmlformats.org/officeDocument/2006/relationships/hyperlink" Target="http://www.comlaw.gov.au/Details/C2012C00903"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asbestossafety.gov.au" TargetMode="External"/><Relationship Id="rId1" Type="http://schemas.openxmlformats.org/officeDocument/2006/relationships/hyperlink" Target="mailto:ASEA-Careers@asbestossafet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E2BAD49-45F4-43AE-8D11-F5F4711B8EE3}"/>
      </w:docPartPr>
      <w:docPartBody>
        <w:p w:rsidR="000E60B9" w:rsidRDefault="000E60B9">
          <w:r w:rsidRPr="006F1B24">
            <w:rPr>
              <w:rStyle w:val="PlaceholderText"/>
            </w:rPr>
            <w:t>Choose an item.</w:t>
          </w:r>
        </w:p>
      </w:docPartBody>
    </w:docPart>
    <w:docPart>
      <w:docPartPr>
        <w:name w:val="F2B0AC8AD1E14463B290B0532BC6AED4"/>
        <w:category>
          <w:name w:val="General"/>
          <w:gallery w:val="placeholder"/>
        </w:category>
        <w:types>
          <w:type w:val="bbPlcHdr"/>
        </w:types>
        <w:behaviors>
          <w:behavior w:val="content"/>
        </w:behaviors>
        <w:guid w:val="{32E29AEC-FF23-452B-B340-C5FE1D9C32D9}"/>
      </w:docPartPr>
      <w:docPartBody>
        <w:p w:rsidR="000E60B9" w:rsidRDefault="000E60B9" w:rsidP="000E60B9">
          <w:pPr>
            <w:pStyle w:val="F2B0AC8AD1E14463B290B0532BC6AED4"/>
          </w:pPr>
          <w:r w:rsidRPr="006F1B24">
            <w:rPr>
              <w:rStyle w:val="PlaceholderText"/>
            </w:rPr>
            <w:t>Choose an item.</w:t>
          </w:r>
        </w:p>
      </w:docPartBody>
    </w:docPart>
    <w:docPart>
      <w:docPartPr>
        <w:name w:val="1BD14B0395AE48B1AEB0488CD320A23C"/>
        <w:category>
          <w:name w:val="General"/>
          <w:gallery w:val="placeholder"/>
        </w:category>
        <w:types>
          <w:type w:val="bbPlcHdr"/>
        </w:types>
        <w:behaviors>
          <w:behavior w:val="content"/>
        </w:behaviors>
        <w:guid w:val="{ABE2E26A-C310-4D07-8B08-999C625C37F7}"/>
      </w:docPartPr>
      <w:docPartBody>
        <w:p w:rsidR="000E60B9" w:rsidRDefault="000E60B9" w:rsidP="000E60B9">
          <w:pPr>
            <w:pStyle w:val="1BD14B0395AE48B1AEB0488CD320A23C"/>
          </w:pPr>
          <w:r w:rsidRPr="006F1B24">
            <w:rPr>
              <w:rStyle w:val="PlaceholderText"/>
            </w:rPr>
            <w:t>Choose an item.</w:t>
          </w:r>
        </w:p>
      </w:docPartBody>
    </w:docPart>
    <w:docPart>
      <w:docPartPr>
        <w:name w:val="C82EEB41F2894ECB83E373C8F4F2D31A"/>
        <w:category>
          <w:name w:val="General"/>
          <w:gallery w:val="placeholder"/>
        </w:category>
        <w:types>
          <w:type w:val="bbPlcHdr"/>
        </w:types>
        <w:behaviors>
          <w:behavior w:val="content"/>
        </w:behaviors>
        <w:guid w:val="{7382A373-9D0A-449C-8222-702E57B15DE6}"/>
      </w:docPartPr>
      <w:docPartBody>
        <w:p w:rsidR="000E60B9" w:rsidRDefault="000E60B9" w:rsidP="000E60B9">
          <w:pPr>
            <w:pStyle w:val="C82EEB41F2894ECB83E373C8F4F2D31A"/>
          </w:pPr>
          <w:r w:rsidRPr="006F1B24">
            <w:rPr>
              <w:rStyle w:val="PlaceholderText"/>
            </w:rPr>
            <w:t>Choose an item.</w:t>
          </w:r>
        </w:p>
      </w:docPartBody>
    </w:docPart>
    <w:docPart>
      <w:docPartPr>
        <w:name w:val="F841B970330F4FD1B56C629ED407BD7A"/>
        <w:category>
          <w:name w:val="General"/>
          <w:gallery w:val="placeholder"/>
        </w:category>
        <w:types>
          <w:type w:val="bbPlcHdr"/>
        </w:types>
        <w:behaviors>
          <w:behavior w:val="content"/>
        </w:behaviors>
        <w:guid w:val="{07243E53-A312-4D71-9E52-A11FD4752A4A}"/>
      </w:docPartPr>
      <w:docPartBody>
        <w:p w:rsidR="000E60B9" w:rsidRDefault="000E60B9" w:rsidP="000E60B9">
          <w:pPr>
            <w:pStyle w:val="F841B970330F4FD1B56C629ED407BD7A"/>
          </w:pPr>
          <w:r w:rsidRPr="006F1B24">
            <w:rPr>
              <w:rStyle w:val="PlaceholderText"/>
            </w:rPr>
            <w:t>Choose an item.</w:t>
          </w:r>
        </w:p>
      </w:docPartBody>
    </w:docPart>
    <w:docPart>
      <w:docPartPr>
        <w:name w:val="9401F1CD91824879B9929D89E62AA707"/>
        <w:category>
          <w:name w:val="General"/>
          <w:gallery w:val="placeholder"/>
        </w:category>
        <w:types>
          <w:type w:val="bbPlcHdr"/>
        </w:types>
        <w:behaviors>
          <w:behavior w:val="content"/>
        </w:behaviors>
        <w:guid w:val="{0E14719B-B7B8-44C8-88A5-85D9FF5965CA}"/>
      </w:docPartPr>
      <w:docPartBody>
        <w:p w:rsidR="000E60B9" w:rsidRDefault="000E60B9" w:rsidP="000E60B9">
          <w:pPr>
            <w:pStyle w:val="9401F1CD91824879B9929D89E62AA707"/>
          </w:pPr>
          <w:r w:rsidRPr="006F1B24">
            <w:rPr>
              <w:rStyle w:val="PlaceholderText"/>
            </w:rPr>
            <w:t>Choose an item.</w:t>
          </w:r>
        </w:p>
      </w:docPartBody>
    </w:docPart>
    <w:docPart>
      <w:docPartPr>
        <w:name w:val="13610DEBDABB44B387F06C9164CB8B56"/>
        <w:category>
          <w:name w:val="General"/>
          <w:gallery w:val="placeholder"/>
        </w:category>
        <w:types>
          <w:type w:val="bbPlcHdr"/>
        </w:types>
        <w:behaviors>
          <w:behavior w:val="content"/>
        </w:behaviors>
        <w:guid w:val="{0ED7F334-88EA-42C4-9376-494F8531E3A5}"/>
      </w:docPartPr>
      <w:docPartBody>
        <w:p w:rsidR="000E60B9" w:rsidRDefault="000E60B9" w:rsidP="000E60B9">
          <w:pPr>
            <w:pStyle w:val="13610DEBDABB44B387F06C9164CB8B56"/>
          </w:pPr>
          <w:r w:rsidRPr="006F1B24">
            <w:rPr>
              <w:rStyle w:val="PlaceholderText"/>
            </w:rPr>
            <w:t>Choose an item.</w:t>
          </w:r>
        </w:p>
      </w:docPartBody>
    </w:docPart>
    <w:docPart>
      <w:docPartPr>
        <w:name w:val="0DA228CFBB86475396C92DE37415CBE9"/>
        <w:category>
          <w:name w:val="General"/>
          <w:gallery w:val="placeholder"/>
        </w:category>
        <w:types>
          <w:type w:val="bbPlcHdr"/>
        </w:types>
        <w:behaviors>
          <w:behavior w:val="content"/>
        </w:behaviors>
        <w:guid w:val="{61E5A85A-687F-4152-A123-3BB3A7E851E7}"/>
      </w:docPartPr>
      <w:docPartBody>
        <w:p w:rsidR="000E60B9" w:rsidRDefault="000E60B9" w:rsidP="000E60B9">
          <w:pPr>
            <w:pStyle w:val="0DA228CFBB86475396C92DE37415CBE9"/>
          </w:pPr>
          <w:r w:rsidRPr="006F1B24">
            <w:rPr>
              <w:rStyle w:val="PlaceholderText"/>
            </w:rPr>
            <w:t>Click or tap here to enter text.</w:t>
          </w:r>
        </w:p>
      </w:docPartBody>
    </w:docPart>
    <w:docPart>
      <w:docPartPr>
        <w:name w:val="06C76A20ED164C2DAC4CA138782BE265"/>
        <w:category>
          <w:name w:val="General"/>
          <w:gallery w:val="placeholder"/>
        </w:category>
        <w:types>
          <w:type w:val="bbPlcHdr"/>
        </w:types>
        <w:behaviors>
          <w:behavior w:val="content"/>
        </w:behaviors>
        <w:guid w:val="{B7CBEF49-4190-471F-82EE-6BD2E45ED366}"/>
      </w:docPartPr>
      <w:docPartBody>
        <w:p w:rsidR="000E60B9" w:rsidRDefault="000E60B9" w:rsidP="000E60B9">
          <w:pPr>
            <w:pStyle w:val="06C76A20ED164C2DAC4CA138782BE265"/>
          </w:pPr>
          <w:r w:rsidRPr="006F1B24">
            <w:rPr>
              <w:rStyle w:val="PlaceholderText"/>
            </w:rPr>
            <w:t>Click or tap here to enter text.</w:t>
          </w:r>
        </w:p>
      </w:docPartBody>
    </w:docPart>
    <w:docPart>
      <w:docPartPr>
        <w:name w:val="1C65430835CF4B8FA20FB71B9A92B9F7"/>
        <w:category>
          <w:name w:val="General"/>
          <w:gallery w:val="placeholder"/>
        </w:category>
        <w:types>
          <w:type w:val="bbPlcHdr"/>
        </w:types>
        <w:behaviors>
          <w:behavior w:val="content"/>
        </w:behaviors>
        <w:guid w:val="{1D10332B-8BA0-4048-BCB2-81D2CC92CEC4}"/>
      </w:docPartPr>
      <w:docPartBody>
        <w:p w:rsidR="000E60B9" w:rsidRDefault="000E60B9" w:rsidP="000E60B9">
          <w:pPr>
            <w:pStyle w:val="1C65430835CF4B8FA20FB71B9A92B9F7"/>
          </w:pPr>
          <w:r w:rsidRPr="006F1B24">
            <w:rPr>
              <w:rStyle w:val="PlaceholderText"/>
            </w:rPr>
            <w:t>Click or tap here to enter text.</w:t>
          </w:r>
        </w:p>
      </w:docPartBody>
    </w:docPart>
    <w:docPart>
      <w:docPartPr>
        <w:name w:val="84E2C6AA22024B64A865D39924EBC0B6"/>
        <w:category>
          <w:name w:val="General"/>
          <w:gallery w:val="placeholder"/>
        </w:category>
        <w:types>
          <w:type w:val="bbPlcHdr"/>
        </w:types>
        <w:behaviors>
          <w:behavior w:val="content"/>
        </w:behaviors>
        <w:guid w:val="{1718C402-227D-48A4-829A-2F5AFDFE902C}"/>
      </w:docPartPr>
      <w:docPartBody>
        <w:p w:rsidR="000E60B9" w:rsidRDefault="000E60B9" w:rsidP="000E60B9">
          <w:pPr>
            <w:pStyle w:val="84E2C6AA22024B64A865D39924EBC0B6"/>
          </w:pPr>
          <w:r w:rsidRPr="006F1B24">
            <w:rPr>
              <w:rStyle w:val="PlaceholderText"/>
            </w:rPr>
            <w:t>Click or tap here to enter text.</w:t>
          </w:r>
        </w:p>
      </w:docPartBody>
    </w:docPart>
    <w:docPart>
      <w:docPartPr>
        <w:name w:val="694EBCA5CB304DE487CD1174D87D91C6"/>
        <w:category>
          <w:name w:val="General"/>
          <w:gallery w:val="placeholder"/>
        </w:category>
        <w:types>
          <w:type w:val="bbPlcHdr"/>
        </w:types>
        <w:behaviors>
          <w:behavior w:val="content"/>
        </w:behaviors>
        <w:guid w:val="{1CBE959F-3843-40A2-9A50-92E8ACE21E1D}"/>
      </w:docPartPr>
      <w:docPartBody>
        <w:p w:rsidR="000E60B9" w:rsidRDefault="000E60B9" w:rsidP="000E60B9">
          <w:pPr>
            <w:pStyle w:val="694EBCA5CB304DE487CD1174D87D91C6"/>
          </w:pPr>
          <w:r w:rsidRPr="006F1B24">
            <w:rPr>
              <w:rStyle w:val="PlaceholderText"/>
            </w:rPr>
            <w:t>Click or tap here to enter text.</w:t>
          </w:r>
        </w:p>
      </w:docPartBody>
    </w:docPart>
    <w:docPart>
      <w:docPartPr>
        <w:name w:val="566977980FE84BEE8AAE72BE6984EE6A"/>
        <w:category>
          <w:name w:val="General"/>
          <w:gallery w:val="placeholder"/>
        </w:category>
        <w:types>
          <w:type w:val="bbPlcHdr"/>
        </w:types>
        <w:behaviors>
          <w:behavior w:val="content"/>
        </w:behaviors>
        <w:guid w:val="{A5883B95-3F54-4025-BF0B-4492E463F251}"/>
      </w:docPartPr>
      <w:docPartBody>
        <w:p w:rsidR="000E60B9" w:rsidRDefault="000E60B9" w:rsidP="000E60B9">
          <w:pPr>
            <w:pStyle w:val="566977980FE84BEE8AAE72BE6984EE6A"/>
          </w:pPr>
          <w:r w:rsidRPr="006F1B24">
            <w:rPr>
              <w:rStyle w:val="PlaceholderText"/>
            </w:rPr>
            <w:t>Click or tap here to enter text.</w:t>
          </w:r>
        </w:p>
      </w:docPartBody>
    </w:docPart>
    <w:docPart>
      <w:docPartPr>
        <w:name w:val="89ED4856B7D543D28590A7FF1EF46C4B"/>
        <w:category>
          <w:name w:val="General"/>
          <w:gallery w:val="placeholder"/>
        </w:category>
        <w:types>
          <w:type w:val="bbPlcHdr"/>
        </w:types>
        <w:behaviors>
          <w:behavior w:val="content"/>
        </w:behaviors>
        <w:guid w:val="{0F50F1E4-765C-49B9-8272-EE2F7D0353ED}"/>
      </w:docPartPr>
      <w:docPartBody>
        <w:p w:rsidR="000E60B9" w:rsidRDefault="000E60B9" w:rsidP="000E60B9">
          <w:pPr>
            <w:pStyle w:val="89ED4856B7D543D28590A7FF1EF46C4B"/>
          </w:pPr>
          <w:r w:rsidRPr="006F1B24">
            <w:rPr>
              <w:rStyle w:val="PlaceholderText"/>
            </w:rPr>
            <w:t>Choose an item.</w:t>
          </w:r>
        </w:p>
      </w:docPartBody>
    </w:docPart>
    <w:docPart>
      <w:docPartPr>
        <w:name w:val="ACB88260EB2A4D2D9A635C30E9728AD0"/>
        <w:category>
          <w:name w:val="General"/>
          <w:gallery w:val="placeholder"/>
        </w:category>
        <w:types>
          <w:type w:val="bbPlcHdr"/>
        </w:types>
        <w:behaviors>
          <w:behavior w:val="content"/>
        </w:behaviors>
        <w:guid w:val="{1A2C7D1B-9B5E-45E3-A78D-98115ABD1C14}"/>
      </w:docPartPr>
      <w:docPartBody>
        <w:p w:rsidR="00FE357C" w:rsidRDefault="000E60B9" w:rsidP="000E60B9">
          <w:pPr>
            <w:pStyle w:val="ACB88260EB2A4D2D9A635C30E9728AD0"/>
          </w:pPr>
          <w:r w:rsidRPr="006F1B24">
            <w:rPr>
              <w:rStyle w:val="PlaceholderText"/>
            </w:rPr>
            <w:t>Click or tap here to enter text.</w:t>
          </w:r>
        </w:p>
      </w:docPartBody>
    </w:docPart>
    <w:docPart>
      <w:docPartPr>
        <w:name w:val="902036C5EF084EABA32BDE979293EF7C"/>
        <w:category>
          <w:name w:val="General"/>
          <w:gallery w:val="placeholder"/>
        </w:category>
        <w:types>
          <w:type w:val="bbPlcHdr"/>
        </w:types>
        <w:behaviors>
          <w:behavior w:val="content"/>
        </w:behaviors>
        <w:guid w:val="{0A924194-622A-49C9-952A-0C45B6F1734B}"/>
      </w:docPartPr>
      <w:docPartBody>
        <w:p w:rsidR="00FE357C" w:rsidRDefault="000E60B9" w:rsidP="000E60B9">
          <w:pPr>
            <w:pStyle w:val="902036C5EF084EABA32BDE979293EF7C"/>
          </w:pPr>
          <w:r w:rsidRPr="006F1B24">
            <w:rPr>
              <w:rStyle w:val="PlaceholderText"/>
            </w:rPr>
            <w:t>Click or tap here to enter text.</w:t>
          </w:r>
        </w:p>
      </w:docPartBody>
    </w:docPart>
    <w:docPart>
      <w:docPartPr>
        <w:name w:val="479FBDDBFCCE48DAAB67E01DDFEA4B08"/>
        <w:category>
          <w:name w:val="General"/>
          <w:gallery w:val="placeholder"/>
        </w:category>
        <w:types>
          <w:type w:val="bbPlcHdr"/>
        </w:types>
        <w:behaviors>
          <w:behavior w:val="content"/>
        </w:behaviors>
        <w:guid w:val="{C3594D63-F01D-4947-BB02-285983FC1508}"/>
      </w:docPartPr>
      <w:docPartBody>
        <w:p w:rsidR="00FE357C" w:rsidRDefault="000E60B9" w:rsidP="000E60B9">
          <w:pPr>
            <w:pStyle w:val="479FBDDBFCCE48DAAB67E01DDFEA4B08"/>
          </w:pPr>
          <w:r w:rsidRPr="006F1B24">
            <w:rPr>
              <w:rStyle w:val="PlaceholderText"/>
            </w:rPr>
            <w:t>Click or tap here to enter text.</w:t>
          </w:r>
        </w:p>
      </w:docPartBody>
    </w:docPart>
    <w:docPart>
      <w:docPartPr>
        <w:name w:val="2FCAC1B9759F48048B91BF2A986E151C"/>
        <w:category>
          <w:name w:val="General"/>
          <w:gallery w:val="placeholder"/>
        </w:category>
        <w:types>
          <w:type w:val="bbPlcHdr"/>
        </w:types>
        <w:behaviors>
          <w:behavior w:val="content"/>
        </w:behaviors>
        <w:guid w:val="{88C1E4BA-8562-47C6-A944-9B6C344E2CEE}"/>
      </w:docPartPr>
      <w:docPartBody>
        <w:p w:rsidR="00FE357C" w:rsidRDefault="000E60B9" w:rsidP="000E60B9">
          <w:pPr>
            <w:pStyle w:val="2FCAC1B9759F48048B91BF2A986E151C"/>
          </w:pPr>
          <w:r w:rsidRPr="006F1B24">
            <w:rPr>
              <w:rStyle w:val="PlaceholderText"/>
            </w:rPr>
            <w:t>Click or tap here to enter text.</w:t>
          </w:r>
        </w:p>
      </w:docPartBody>
    </w:docPart>
    <w:docPart>
      <w:docPartPr>
        <w:name w:val="AA9D5CD388A04E9E9EFE097CAECB2E4D"/>
        <w:category>
          <w:name w:val="General"/>
          <w:gallery w:val="placeholder"/>
        </w:category>
        <w:types>
          <w:type w:val="bbPlcHdr"/>
        </w:types>
        <w:behaviors>
          <w:behavior w:val="content"/>
        </w:behaviors>
        <w:guid w:val="{E5938C91-9BEF-462D-8A65-EFEE3D74C0A1}"/>
      </w:docPartPr>
      <w:docPartBody>
        <w:p w:rsidR="00FE357C" w:rsidRDefault="000E60B9" w:rsidP="000E60B9">
          <w:pPr>
            <w:pStyle w:val="AA9D5CD388A04E9E9EFE097CAECB2E4D"/>
          </w:pPr>
          <w:r w:rsidRPr="006F1B24">
            <w:rPr>
              <w:rStyle w:val="PlaceholderText"/>
            </w:rPr>
            <w:t>Click or tap here to enter text.</w:t>
          </w:r>
        </w:p>
      </w:docPartBody>
    </w:docPart>
    <w:docPart>
      <w:docPartPr>
        <w:name w:val="A6267966859E4CAE93D42A271734CB37"/>
        <w:category>
          <w:name w:val="General"/>
          <w:gallery w:val="placeholder"/>
        </w:category>
        <w:types>
          <w:type w:val="bbPlcHdr"/>
        </w:types>
        <w:behaviors>
          <w:behavior w:val="content"/>
        </w:behaviors>
        <w:guid w:val="{D9BA7B6A-9888-48A9-82D9-3485AE845C8A}"/>
      </w:docPartPr>
      <w:docPartBody>
        <w:p w:rsidR="00FE357C" w:rsidRDefault="000E60B9" w:rsidP="000E60B9">
          <w:pPr>
            <w:pStyle w:val="A6267966859E4CAE93D42A271734CB37"/>
          </w:pPr>
          <w:r w:rsidRPr="006F1B24">
            <w:rPr>
              <w:rStyle w:val="PlaceholderText"/>
            </w:rPr>
            <w:t>Click or tap here to enter text.</w:t>
          </w:r>
        </w:p>
      </w:docPartBody>
    </w:docPart>
    <w:docPart>
      <w:docPartPr>
        <w:name w:val="4CE91686EE994CDF8635BFAC8735C264"/>
        <w:category>
          <w:name w:val="General"/>
          <w:gallery w:val="placeholder"/>
        </w:category>
        <w:types>
          <w:type w:val="bbPlcHdr"/>
        </w:types>
        <w:behaviors>
          <w:behavior w:val="content"/>
        </w:behaviors>
        <w:guid w:val="{5F91FD9B-55B5-4150-8EE2-6F3A81EC3BFC}"/>
      </w:docPartPr>
      <w:docPartBody>
        <w:p w:rsidR="00FE357C" w:rsidRDefault="000E60B9" w:rsidP="000E60B9">
          <w:pPr>
            <w:pStyle w:val="4CE91686EE994CDF8635BFAC8735C264"/>
          </w:pPr>
          <w:r w:rsidRPr="006F1B24">
            <w:rPr>
              <w:rStyle w:val="PlaceholderText"/>
            </w:rPr>
            <w:t>Click or tap here to enter text.</w:t>
          </w:r>
        </w:p>
      </w:docPartBody>
    </w:docPart>
    <w:docPart>
      <w:docPartPr>
        <w:name w:val="E555056E563D4682B6C026C2DC2BBD2E"/>
        <w:category>
          <w:name w:val="General"/>
          <w:gallery w:val="placeholder"/>
        </w:category>
        <w:types>
          <w:type w:val="bbPlcHdr"/>
        </w:types>
        <w:behaviors>
          <w:behavior w:val="content"/>
        </w:behaviors>
        <w:guid w:val="{89EA65BF-2F83-43F9-8DDA-E8EBFE03DC82}"/>
      </w:docPartPr>
      <w:docPartBody>
        <w:p w:rsidR="00FE357C" w:rsidRDefault="000E60B9" w:rsidP="000E60B9">
          <w:pPr>
            <w:pStyle w:val="E555056E563D4682B6C026C2DC2BBD2E"/>
          </w:pPr>
          <w:r w:rsidRPr="006F1B24">
            <w:rPr>
              <w:rStyle w:val="PlaceholderText"/>
            </w:rPr>
            <w:t>Click or tap here to enter text.</w:t>
          </w:r>
        </w:p>
      </w:docPartBody>
    </w:docPart>
    <w:docPart>
      <w:docPartPr>
        <w:name w:val="555F1DBE68D44B318479D75B55412387"/>
        <w:category>
          <w:name w:val="General"/>
          <w:gallery w:val="placeholder"/>
        </w:category>
        <w:types>
          <w:type w:val="bbPlcHdr"/>
        </w:types>
        <w:behaviors>
          <w:behavior w:val="content"/>
        </w:behaviors>
        <w:guid w:val="{A768F5CC-0484-4853-823F-066052777B33}"/>
      </w:docPartPr>
      <w:docPartBody>
        <w:p w:rsidR="00FE357C" w:rsidRDefault="000E60B9" w:rsidP="000E60B9">
          <w:pPr>
            <w:pStyle w:val="555F1DBE68D44B318479D75B55412387"/>
          </w:pPr>
          <w:r w:rsidRPr="006F1B24">
            <w:rPr>
              <w:rStyle w:val="PlaceholderText"/>
            </w:rPr>
            <w:t>Choose an item.</w:t>
          </w:r>
        </w:p>
      </w:docPartBody>
    </w:docPart>
    <w:docPart>
      <w:docPartPr>
        <w:name w:val="B041982CE72C4F149F47FE05EDAA6B40"/>
        <w:category>
          <w:name w:val="General"/>
          <w:gallery w:val="placeholder"/>
        </w:category>
        <w:types>
          <w:type w:val="bbPlcHdr"/>
        </w:types>
        <w:behaviors>
          <w:behavior w:val="content"/>
        </w:behaviors>
        <w:guid w:val="{B60F0666-BBB2-4E35-8101-52B6BC3A605F}"/>
      </w:docPartPr>
      <w:docPartBody>
        <w:p w:rsidR="00FE357C" w:rsidRDefault="000E60B9" w:rsidP="000E60B9">
          <w:pPr>
            <w:pStyle w:val="B041982CE72C4F149F47FE05EDAA6B40"/>
          </w:pPr>
          <w:r w:rsidRPr="006F1B24">
            <w:rPr>
              <w:rStyle w:val="PlaceholderText"/>
            </w:rPr>
            <w:t>Click or tap here to enter text.</w:t>
          </w:r>
        </w:p>
      </w:docPartBody>
    </w:docPart>
    <w:docPart>
      <w:docPartPr>
        <w:name w:val="4725E10CB66546AD84305034325CBA50"/>
        <w:category>
          <w:name w:val="General"/>
          <w:gallery w:val="placeholder"/>
        </w:category>
        <w:types>
          <w:type w:val="bbPlcHdr"/>
        </w:types>
        <w:behaviors>
          <w:behavior w:val="content"/>
        </w:behaviors>
        <w:guid w:val="{8FDA2CF9-97E7-4618-98A7-8DB5E48F9AC6}"/>
      </w:docPartPr>
      <w:docPartBody>
        <w:p w:rsidR="00FE357C" w:rsidRDefault="000E60B9" w:rsidP="000E60B9">
          <w:pPr>
            <w:pStyle w:val="4725E10CB66546AD84305034325CBA50"/>
          </w:pPr>
          <w:r w:rsidRPr="006F1B24">
            <w:rPr>
              <w:rStyle w:val="PlaceholderText"/>
            </w:rPr>
            <w:t>Click or tap here to enter text.</w:t>
          </w:r>
        </w:p>
      </w:docPartBody>
    </w:docPart>
    <w:docPart>
      <w:docPartPr>
        <w:name w:val="253E70BC40E84F608D9D8042FE615571"/>
        <w:category>
          <w:name w:val="General"/>
          <w:gallery w:val="placeholder"/>
        </w:category>
        <w:types>
          <w:type w:val="bbPlcHdr"/>
        </w:types>
        <w:behaviors>
          <w:behavior w:val="content"/>
        </w:behaviors>
        <w:guid w:val="{1340A4B8-ED21-4F2F-8C7D-2259C0571381}"/>
      </w:docPartPr>
      <w:docPartBody>
        <w:p w:rsidR="00FE357C" w:rsidRDefault="000E60B9" w:rsidP="000E60B9">
          <w:pPr>
            <w:pStyle w:val="253E70BC40E84F608D9D8042FE615571"/>
          </w:pPr>
          <w:r w:rsidRPr="006F1B24">
            <w:rPr>
              <w:rStyle w:val="PlaceholderText"/>
            </w:rPr>
            <w:t>Click or tap here to enter text.</w:t>
          </w:r>
        </w:p>
      </w:docPartBody>
    </w:docPart>
    <w:docPart>
      <w:docPartPr>
        <w:name w:val="ED5406E765A64429ADD90EF775D53CA2"/>
        <w:category>
          <w:name w:val="General"/>
          <w:gallery w:val="placeholder"/>
        </w:category>
        <w:types>
          <w:type w:val="bbPlcHdr"/>
        </w:types>
        <w:behaviors>
          <w:behavior w:val="content"/>
        </w:behaviors>
        <w:guid w:val="{E0D484A9-27F7-4C2D-BFF2-B8790C552C9F}"/>
      </w:docPartPr>
      <w:docPartBody>
        <w:p w:rsidR="00FE357C" w:rsidRDefault="000E60B9" w:rsidP="000E60B9">
          <w:pPr>
            <w:pStyle w:val="ED5406E765A64429ADD90EF775D53CA2"/>
          </w:pPr>
          <w:r w:rsidRPr="006F1B24">
            <w:rPr>
              <w:rStyle w:val="PlaceholderText"/>
            </w:rPr>
            <w:t>Click or tap here to enter text.</w:t>
          </w:r>
        </w:p>
      </w:docPartBody>
    </w:docPart>
    <w:docPart>
      <w:docPartPr>
        <w:name w:val="F39F8272BF8F490885D455F39D6CD98E"/>
        <w:category>
          <w:name w:val="General"/>
          <w:gallery w:val="placeholder"/>
        </w:category>
        <w:types>
          <w:type w:val="bbPlcHdr"/>
        </w:types>
        <w:behaviors>
          <w:behavior w:val="content"/>
        </w:behaviors>
        <w:guid w:val="{9ECD97AA-7BF4-43A1-8A7A-F8E5DB11E106}"/>
      </w:docPartPr>
      <w:docPartBody>
        <w:p w:rsidR="00FE357C" w:rsidRDefault="000E60B9" w:rsidP="000E60B9">
          <w:pPr>
            <w:pStyle w:val="F39F8272BF8F490885D455F39D6CD98E"/>
          </w:pPr>
          <w:r w:rsidRPr="006F1B24">
            <w:rPr>
              <w:rStyle w:val="PlaceholderText"/>
            </w:rPr>
            <w:t>Click or tap here to enter text.</w:t>
          </w:r>
        </w:p>
      </w:docPartBody>
    </w:docPart>
    <w:docPart>
      <w:docPartPr>
        <w:name w:val="D63CBED60BAD4CF68C64137D2655FA1B"/>
        <w:category>
          <w:name w:val="General"/>
          <w:gallery w:val="placeholder"/>
        </w:category>
        <w:types>
          <w:type w:val="bbPlcHdr"/>
        </w:types>
        <w:behaviors>
          <w:behavior w:val="content"/>
        </w:behaviors>
        <w:guid w:val="{DBF9FBF5-2B58-4C12-8343-20ADAA66FA7B}"/>
      </w:docPartPr>
      <w:docPartBody>
        <w:p w:rsidR="00FE357C" w:rsidRDefault="000E60B9" w:rsidP="000E60B9">
          <w:pPr>
            <w:pStyle w:val="D63CBED60BAD4CF68C64137D2655FA1B"/>
          </w:pPr>
          <w:r w:rsidRPr="006F1B24">
            <w:rPr>
              <w:rStyle w:val="PlaceholderText"/>
            </w:rPr>
            <w:t>Click or tap here to enter text.</w:t>
          </w:r>
        </w:p>
      </w:docPartBody>
    </w:docPart>
    <w:docPart>
      <w:docPartPr>
        <w:name w:val="F2BFB1D002284988AD91516A3CC78B06"/>
        <w:category>
          <w:name w:val="General"/>
          <w:gallery w:val="placeholder"/>
        </w:category>
        <w:types>
          <w:type w:val="bbPlcHdr"/>
        </w:types>
        <w:behaviors>
          <w:behavior w:val="content"/>
        </w:behaviors>
        <w:guid w:val="{041D1C7C-7656-459A-ADA2-9A1AB17447CC}"/>
      </w:docPartPr>
      <w:docPartBody>
        <w:p w:rsidR="00FE357C" w:rsidRDefault="000E60B9" w:rsidP="000E60B9">
          <w:pPr>
            <w:pStyle w:val="F2BFB1D002284988AD91516A3CC78B06"/>
          </w:pPr>
          <w:r w:rsidRPr="006F1B24">
            <w:rPr>
              <w:rStyle w:val="PlaceholderText"/>
            </w:rPr>
            <w:t>Click or tap here to enter text.</w:t>
          </w:r>
        </w:p>
      </w:docPartBody>
    </w:docPart>
    <w:docPart>
      <w:docPartPr>
        <w:name w:val="3EC570BEAECC44E1AF7DD83D3981801F"/>
        <w:category>
          <w:name w:val="General"/>
          <w:gallery w:val="placeholder"/>
        </w:category>
        <w:types>
          <w:type w:val="bbPlcHdr"/>
        </w:types>
        <w:behaviors>
          <w:behavior w:val="content"/>
        </w:behaviors>
        <w:guid w:val="{8713D69C-26EB-40D8-A4F9-38E7E0318FBD}"/>
      </w:docPartPr>
      <w:docPartBody>
        <w:p w:rsidR="00FE357C" w:rsidRDefault="000E60B9" w:rsidP="000E60B9">
          <w:pPr>
            <w:pStyle w:val="3EC570BEAECC44E1AF7DD83D3981801F"/>
          </w:pPr>
          <w:r w:rsidRPr="006F1B24">
            <w:rPr>
              <w:rStyle w:val="PlaceholderText"/>
            </w:rPr>
            <w:t>Choose an item.</w:t>
          </w:r>
        </w:p>
      </w:docPartBody>
    </w:docPart>
    <w:docPart>
      <w:docPartPr>
        <w:name w:val="4FCDB46F54EE406BB7DE048B4A086E5C"/>
        <w:category>
          <w:name w:val="General"/>
          <w:gallery w:val="placeholder"/>
        </w:category>
        <w:types>
          <w:type w:val="bbPlcHdr"/>
        </w:types>
        <w:behaviors>
          <w:behavior w:val="content"/>
        </w:behaviors>
        <w:guid w:val="{0AACD47F-2A61-415F-9FDA-5CBF343973DB}"/>
      </w:docPartPr>
      <w:docPartBody>
        <w:p w:rsidR="00D837FC" w:rsidRDefault="00FE357C" w:rsidP="00FE357C">
          <w:pPr>
            <w:pStyle w:val="4FCDB46F54EE406BB7DE048B4A086E5C"/>
          </w:pPr>
          <w:r w:rsidRPr="006F1B24">
            <w:rPr>
              <w:rStyle w:val="PlaceholderText"/>
            </w:rPr>
            <w:t>Choose an item.</w:t>
          </w:r>
        </w:p>
      </w:docPartBody>
    </w:docPart>
    <w:docPart>
      <w:docPartPr>
        <w:name w:val="D2D6410E135842098CDE23679951498A"/>
        <w:category>
          <w:name w:val="General"/>
          <w:gallery w:val="placeholder"/>
        </w:category>
        <w:types>
          <w:type w:val="bbPlcHdr"/>
        </w:types>
        <w:behaviors>
          <w:behavior w:val="content"/>
        </w:behaviors>
        <w:guid w:val="{9B690C1D-9BF2-4C42-A08E-C98798ECD630}"/>
      </w:docPartPr>
      <w:docPartBody>
        <w:p w:rsidR="00D837FC" w:rsidRDefault="00FE357C" w:rsidP="00FE357C">
          <w:pPr>
            <w:pStyle w:val="D2D6410E135842098CDE23679951498A"/>
          </w:pPr>
          <w:r w:rsidRPr="006F1B24">
            <w:rPr>
              <w:rStyle w:val="PlaceholderText"/>
            </w:rPr>
            <w:t>Choose an item.</w:t>
          </w:r>
        </w:p>
      </w:docPartBody>
    </w:docPart>
    <w:docPart>
      <w:docPartPr>
        <w:name w:val="A16534BC187E4BC9839B80C1CB39A97C"/>
        <w:category>
          <w:name w:val="General"/>
          <w:gallery w:val="placeholder"/>
        </w:category>
        <w:types>
          <w:type w:val="bbPlcHdr"/>
        </w:types>
        <w:behaviors>
          <w:behavior w:val="content"/>
        </w:behaviors>
        <w:guid w:val="{65AE353F-1803-4E83-ADFE-39B91B8F3EB6}"/>
      </w:docPartPr>
      <w:docPartBody>
        <w:p w:rsidR="00D837FC" w:rsidRDefault="00FE357C" w:rsidP="00FE357C">
          <w:pPr>
            <w:pStyle w:val="A16534BC187E4BC9839B80C1CB39A97C"/>
          </w:pPr>
          <w:r w:rsidRPr="006F1B24">
            <w:rPr>
              <w:rStyle w:val="PlaceholderText"/>
            </w:rPr>
            <w:t>Click or tap here to enter text.</w:t>
          </w:r>
        </w:p>
      </w:docPartBody>
    </w:docPart>
    <w:docPart>
      <w:docPartPr>
        <w:name w:val="474D6CA41EB14D21BAAA6AABED93E73C"/>
        <w:category>
          <w:name w:val="General"/>
          <w:gallery w:val="placeholder"/>
        </w:category>
        <w:types>
          <w:type w:val="bbPlcHdr"/>
        </w:types>
        <w:behaviors>
          <w:behavior w:val="content"/>
        </w:behaviors>
        <w:guid w:val="{E3598C50-0BBE-4678-BFAF-A81192D11A76}"/>
      </w:docPartPr>
      <w:docPartBody>
        <w:p w:rsidR="00D837FC" w:rsidRDefault="00FE357C" w:rsidP="00FE357C">
          <w:pPr>
            <w:pStyle w:val="474D6CA41EB14D21BAAA6AABED93E73C"/>
          </w:pPr>
          <w:r w:rsidRPr="006F1B24">
            <w:rPr>
              <w:rStyle w:val="PlaceholderText"/>
            </w:rPr>
            <w:t>Click or tap here to enter text.</w:t>
          </w:r>
        </w:p>
      </w:docPartBody>
    </w:docPart>
    <w:docPart>
      <w:docPartPr>
        <w:name w:val="59291D5E020540E89F73A636A9AA5B32"/>
        <w:category>
          <w:name w:val="General"/>
          <w:gallery w:val="placeholder"/>
        </w:category>
        <w:types>
          <w:type w:val="bbPlcHdr"/>
        </w:types>
        <w:behaviors>
          <w:behavior w:val="content"/>
        </w:behaviors>
        <w:guid w:val="{6EA5E218-10BC-4280-B97D-B09016C566E6}"/>
      </w:docPartPr>
      <w:docPartBody>
        <w:p w:rsidR="00D837FC" w:rsidRDefault="00FE357C" w:rsidP="00FE357C">
          <w:pPr>
            <w:pStyle w:val="59291D5E020540E89F73A636A9AA5B32"/>
          </w:pPr>
          <w:r w:rsidRPr="006F1B24">
            <w:rPr>
              <w:rStyle w:val="PlaceholderText"/>
            </w:rPr>
            <w:t>Click or tap here to enter text.</w:t>
          </w:r>
        </w:p>
      </w:docPartBody>
    </w:docPart>
    <w:docPart>
      <w:docPartPr>
        <w:name w:val="77EFC3BFC07744C4B654E1992DB8367A"/>
        <w:category>
          <w:name w:val="General"/>
          <w:gallery w:val="placeholder"/>
        </w:category>
        <w:types>
          <w:type w:val="bbPlcHdr"/>
        </w:types>
        <w:behaviors>
          <w:behavior w:val="content"/>
        </w:behaviors>
        <w:guid w:val="{DA9D3916-1A7C-48F0-B700-C49E2D122494}"/>
      </w:docPartPr>
      <w:docPartBody>
        <w:p w:rsidR="00D837FC" w:rsidRDefault="00FE357C" w:rsidP="00FE357C">
          <w:pPr>
            <w:pStyle w:val="77EFC3BFC07744C4B654E1992DB8367A"/>
          </w:pPr>
          <w:r w:rsidRPr="006F1B24">
            <w:rPr>
              <w:rStyle w:val="PlaceholderText"/>
            </w:rPr>
            <w:t>Click or tap here to enter text.</w:t>
          </w:r>
        </w:p>
      </w:docPartBody>
    </w:docPart>
    <w:docPart>
      <w:docPartPr>
        <w:name w:val="6809C216E7E7455793C0941D8405B099"/>
        <w:category>
          <w:name w:val="General"/>
          <w:gallery w:val="placeholder"/>
        </w:category>
        <w:types>
          <w:type w:val="bbPlcHdr"/>
        </w:types>
        <w:behaviors>
          <w:behavior w:val="content"/>
        </w:behaviors>
        <w:guid w:val="{6C7C3865-9E8C-4075-A46A-9D33F15BC574}"/>
      </w:docPartPr>
      <w:docPartBody>
        <w:p w:rsidR="00D837FC" w:rsidRDefault="00FE357C" w:rsidP="00FE357C">
          <w:pPr>
            <w:pStyle w:val="6809C216E7E7455793C0941D8405B099"/>
          </w:pPr>
          <w:r w:rsidRPr="006F1B24">
            <w:rPr>
              <w:rStyle w:val="PlaceholderText"/>
            </w:rPr>
            <w:t>Click or tap here to enter text.</w:t>
          </w:r>
        </w:p>
      </w:docPartBody>
    </w:docPart>
    <w:docPart>
      <w:docPartPr>
        <w:name w:val="CE5734271C6C42F2BB9D2AEA36F76340"/>
        <w:category>
          <w:name w:val="General"/>
          <w:gallery w:val="placeholder"/>
        </w:category>
        <w:types>
          <w:type w:val="bbPlcHdr"/>
        </w:types>
        <w:behaviors>
          <w:behavior w:val="content"/>
        </w:behaviors>
        <w:guid w:val="{0BEB31A3-9D49-4E4A-8C00-A6A0EC020099}"/>
      </w:docPartPr>
      <w:docPartBody>
        <w:p w:rsidR="00D837FC" w:rsidRDefault="00FE357C" w:rsidP="00FE357C">
          <w:pPr>
            <w:pStyle w:val="CE5734271C6C42F2BB9D2AEA36F76340"/>
          </w:pPr>
          <w:r w:rsidRPr="006F1B24">
            <w:rPr>
              <w:rStyle w:val="PlaceholderText"/>
            </w:rPr>
            <w:t>Click or tap here to enter text.</w:t>
          </w:r>
        </w:p>
      </w:docPartBody>
    </w:docPart>
    <w:docPart>
      <w:docPartPr>
        <w:name w:val="A27319E13A894EA29789B834164554CE"/>
        <w:category>
          <w:name w:val="General"/>
          <w:gallery w:val="placeholder"/>
        </w:category>
        <w:types>
          <w:type w:val="bbPlcHdr"/>
        </w:types>
        <w:behaviors>
          <w:behavior w:val="content"/>
        </w:behaviors>
        <w:guid w:val="{A04F7EF7-1278-40A4-AA52-96DEBA806856}"/>
      </w:docPartPr>
      <w:docPartBody>
        <w:p w:rsidR="00D837FC" w:rsidRDefault="00FE357C" w:rsidP="00FE357C">
          <w:pPr>
            <w:pStyle w:val="A27319E13A894EA29789B834164554CE"/>
          </w:pPr>
          <w:r w:rsidRPr="0068638C">
            <w:rPr>
              <w:rStyle w:val="PlaceholderText"/>
              <w:rFonts w:eastAsiaTheme="minorHAnsi"/>
            </w:rPr>
            <w:t>Choose an item.</w:t>
          </w:r>
        </w:p>
      </w:docPartBody>
    </w:docPart>
    <w:docPart>
      <w:docPartPr>
        <w:name w:val="21E9CB166456410492823CD55063C6D6"/>
        <w:category>
          <w:name w:val="General"/>
          <w:gallery w:val="placeholder"/>
        </w:category>
        <w:types>
          <w:type w:val="bbPlcHdr"/>
        </w:types>
        <w:behaviors>
          <w:behavior w:val="content"/>
        </w:behaviors>
        <w:guid w:val="{659481D8-46D6-43CA-BEF8-874EBC4EC7F3}"/>
      </w:docPartPr>
      <w:docPartBody>
        <w:p w:rsidR="00D837FC" w:rsidRDefault="00FE357C" w:rsidP="00FE357C">
          <w:pPr>
            <w:pStyle w:val="21E9CB166456410492823CD55063C6D6"/>
          </w:pPr>
          <w:r w:rsidRPr="006F1B24">
            <w:rPr>
              <w:rStyle w:val="PlaceholderText"/>
            </w:rPr>
            <w:t>Choose an item.</w:t>
          </w:r>
        </w:p>
      </w:docPartBody>
    </w:docPart>
    <w:docPart>
      <w:docPartPr>
        <w:name w:val="0E9BEFE9391146CA8495A262EF051006"/>
        <w:category>
          <w:name w:val="General"/>
          <w:gallery w:val="placeholder"/>
        </w:category>
        <w:types>
          <w:type w:val="bbPlcHdr"/>
        </w:types>
        <w:behaviors>
          <w:behavior w:val="content"/>
        </w:behaviors>
        <w:guid w:val="{C539DA9E-D898-4198-A139-050245B4337E}"/>
      </w:docPartPr>
      <w:docPartBody>
        <w:p w:rsidR="00D837FC" w:rsidRDefault="00FE357C" w:rsidP="00FE357C">
          <w:pPr>
            <w:pStyle w:val="0E9BEFE9391146CA8495A262EF051006"/>
          </w:pPr>
          <w:r w:rsidRPr="006F1B24">
            <w:rPr>
              <w:rStyle w:val="PlaceholderText"/>
            </w:rPr>
            <w:t>Choose an item.</w:t>
          </w:r>
        </w:p>
      </w:docPartBody>
    </w:docPart>
    <w:docPart>
      <w:docPartPr>
        <w:name w:val="4A736D66B6534BDBBB7B49A6F942BA99"/>
        <w:category>
          <w:name w:val="General"/>
          <w:gallery w:val="placeholder"/>
        </w:category>
        <w:types>
          <w:type w:val="bbPlcHdr"/>
        </w:types>
        <w:behaviors>
          <w:behavior w:val="content"/>
        </w:behaviors>
        <w:guid w:val="{C96E2E9F-3123-427F-9A5A-90E78C45C86E}"/>
      </w:docPartPr>
      <w:docPartBody>
        <w:p w:rsidR="00D837FC" w:rsidRDefault="00FE357C" w:rsidP="00FE357C">
          <w:pPr>
            <w:pStyle w:val="4A736D66B6534BDBBB7B49A6F942BA99"/>
          </w:pPr>
          <w:r w:rsidRPr="006F1B24">
            <w:rPr>
              <w:rStyle w:val="PlaceholderText"/>
            </w:rPr>
            <w:t>Click or tap here to enter text.</w:t>
          </w:r>
        </w:p>
      </w:docPartBody>
    </w:docPart>
    <w:docPart>
      <w:docPartPr>
        <w:name w:val="7F72CBDAB1844301AE6BC05EB91378A8"/>
        <w:category>
          <w:name w:val="General"/>
          <w:gallery w:val="placeholder"/>
        </w:category>
        <w:types>
          <w:type w:val="bbPlcHdr"/>
        </w:types>
        <w:behaviors>
          <w:behavior w:val="content"/>
        </w:behaviors>
        <w:guid w:val="{E6D7C1FC-BF8F-4EB5-8E0D-A9438DFD4DFA}"/>
      </w:docPartPr>
      <w:docPartBody>
        <w:p w:rsidR="00D837FC" w:rsidRDefault="00FE357C" w:rsidP="00FE357C">
          <w:pPr>
            <w:pStyle w:val="7F72CBDAB1844301AE6BC05EB91378A8"/>
          </w:pPr>
          <w:r w:rsidRPr="006F1B24">
            <w:rPr>
              <w:rStyle w:val="PlaceholderText"/>
            </w:rPr>
            <w:t>Choose an item.</w:t>
          </w:r>
        </w:p>
      </w:docPartBody>
    </w:docPart>
    <w:docPart>
      <w:docPartPr>
        <w:name w:val="3DE45C6B540348668C36C8F02E82B9A8"/>
        <w:category>
          <w:name w:val="General"/>
          <w:gallery w:val="placeholder"/>
        </w:category>
        <w:types>
          <w:type w:val="bbPlcHdr"/>
        </w:types>
        <w:behaviors>
          <w:behavior w:val="content"/>
        </w:behaviors>
        <w:guid w:val="{743DA88E-A20E-48C1-BDDE-FD942F334D09}"/>
      </w:docPartPr>
      <w:docPartBody>
        <w:p w:rsidR="00D837FC" w:rsidRDefault="00FE357C" w:rsidP="00FE357C">
          <w:pPr>
            <w:pStyle w:val="3DE45C6B540348668C36C8F02E82B9A8"/>
          </w:pPr>
          <w:r w:rsidRPr="006F1B24">
            <w:rPr>
              <w:rStyle w:val="PlaceholderText"/>
            </w:rPr>
            <w:t>Click or tap here to enter text.</w:t>
          </w:r>
        </w:p>
      </w:docPartBody>
    </w:docPart>
    <w:docPart>
      <w:docPartPr>
        <w:name w:val="DDF67619EDA04C8181F730E7E4824491"/>
        <w:category>
          <w:name w:val="General"/>
          <w:gallery w:val="placeholder"/>
        </w:category>
        <w:types>
          <w:type w:val="bbPlcHdr"/>
        </w:types>
        <w:behaviors>
          <w:behavior w:val="content"/>
        </w:behaviors>
        <w:guid w:val="{CEA1849A-5434-4FA2-A978-C52E8C39E9B3}"/>
      </w:docPartPr>
      <w:docPartBody>
        <w:p w:rsidR="00D837FC" w:rsidRDefault="00FE357C" w:rsidP="00FE357C">
          <w:pPr>
            <w:pStyle w:val="DDF67619EDA04C8181F730E7E4824491"/>
          </w:pPr>
          <w:r w:rsidRPr="006F1B24">
            <w:rPr>
              <w:rStyle w:val="PlaceholderText"/>
            </w:rPr>
            <w:t>Click or tap here to enter text.</w:t>
          </w:r>
        </w:p>
      </w:docPartBody>
    </w:docPart>
    <w:docPart>
      <w:docPartPr>
        <w:name w:val="D09F2ED903034157BA546756B19598F3"/>
        <w:category>
          <w:name w:val="General"/>
          <w:gallery w:val="placeholder"/>
        </w:category>
        <w:types>
          <w:type w:val="bbPlcHdr"/>
        </w:types>
        <w:behaviors>
          <w:behavior w:val="content"/>
        </w:behaviors>
        <w:guid w:val="{E8C985E3-B873-41AC-B693-D7B409D89ABC}"/>
      </w:docPartPr>
      <w:docPartBody>
        <w:p w:rsidR="00D837FC" w:rsidRDefault="00FE357C" w:rsidP="00FE357C">
          <w:pPr>
            <w:pStyle w:val="D09F2ED903034157BA546756B19598F3"/>
          </w:pPr>
          <w:r w:rsidRPr="006F1B24">
            <w:rPr>
              <w:rStyle w:val="PlaceholderText"/>
            </w:rPr>
            <w:t>Click or tap here to enter text.</w:t>
          </w:r>
        </w:p>
      </w:docPartBody>
    </w:docPart>
    <w:docPart>
      <w:docPartPr>
        <w:name w:val="44B28BE829F54FD4A0708C7D17A4E3DA"/>
        <w:category>
          <w:name w:val="General"/>
          <w:gallery w:val="placeholder"/>
        </w:category>
        <w:types>
          <w:type w:val="bbPlcHdr"/>
        </w:types>
        <w:behaviors>
          <w:behavior w:val="content"/>
        </w:behaviors>
        <w:guid w:val="{5B9A6049-7209-4264-98B0-47E65ED6C518}"/>
      </w:docPartPr>
      <w:docPartBody>
        <w:p w:rsidR="009D05D5" w:rsidRDefault="008716B5" w:rsidP="008716B5">
          <w:pPr>
            <w:pStyle w:val="44B28BE829F54FD4A0708C7D17A4E3DA"/>
          </w:pPr>
          <w:r w:rsidRPr="006F1B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B9"/>
    <w:rsid w:val="000E60B9"/>
    <w:rsid w:val="0059162B"/>
    <w:rsid w:val="008716B5"/>
    <w:rsid w:val="009D05D5"/>
    <w:rsid w:val="00AB4D0F"/>
    <w:rsid w:val="00B74631"/>
    <w:rsid w:val="00D837FC"/>
    <w:rsid w:val="00FE35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5D5"/>
    <w:rPr>
      <w:color w:val="808080"/>
    </w:rPr>
  </w:style>
  <w:style w:type="paragraph" w:customStyle="1" w:styleId="7F041C1656674031AFF45AE3A055FA71">
    <w:name w:val="7F041C1656674031AFF45AE3A055FA71"/>
    <w:rsid w:val="000E60B9"/>
    <w:pPr>
      <w:widowControl w:val="0"/>
      <w:autoSpaceDE w:val="0"/>
      <w:autoSpaceDN w:val="0"/>
      <w:spacing w:before="12" w:after="0" w:line="240" w:lineRule="auto"/>
      <w:ind w:left="64"/>
    </w:pPr>
    <w:rPr>
      <w:rFonts w:ascii="Arial" w:eastAsia="Arial" w:hAnsi="Arial" w:cs="Arial"/>
      <w:lang w:val="en-US" w:eastAsia="en-US"/>
    </w:rPr>
  </w:style>
  <w:style w:type="paragraph" w:customStyle="1" w:styleId="7F041C1656674031AFF45AE3A055FA711">
    <w:name w:val="7F041C1656674031AFF45AE3A055FA711"/>
    <w:rsid w:val="000E60B9"/>
    <w:pPr>
      <w:widowControl w:val="0"/>
      <w:autoSpaceDE w:val="0"/>
      <w:autoSpaceDN w:val="0"/>
      <w:spacing w:before="12" w:after="0" w:line="240" w:lineRule="auto"/>
      <w:ind w:left="64"/>
    </w:pPr>
    <w:rPr>
      <w:rFonts w:ascii="Arial" w:eastAsia="Arial" w:hAnsi="Arial" w:cs="Arial"/>
      <w:lang w:val="en-US" w:eastAsia="en-US"/>
    </w:rPr>
  </w:style>
  <w:style w:type="paragraph" w:customStyle="1" w:styleId="C90A17AA29E64F83B3A6E006E8DD7127">
    <w:name w:val="C90A17AA29E64F83B3A6E006E8DD7127"/>
    <w:rsid w:val="000E60B9"/>
  </w:style>
  <w:style w:type="paragraph" w:customStyle="1" w:styleId="FB9C666E8C6A441BA6560F6F6A78F207">
    <w:name w:val="FB9C666E8C6A441BA6560F6F6A78F207"/>
    <w:rsid w:val="000E60B9"/>
    <w:pPr>
      <w:widowControl w:val="0"/>
      <w:autoSpaceDE w:val="0"/>
      <w:autoSpaceDN w:val="0"/>
      <w:spacing w:before="12" w:after="0" w:line="240" w:lineRule="auto"/>
      <w:ind w:left="64"/>
    </w:pPr>
    <w:rPr>
      <w:rFonts w:ascii="Arial" w:eastAsia="Arial" w:hAnsi="Arial" w:cs="Arial"/>
      <w:lang w:val="en-US" w:eastAsia="en-US"/>
    </w:rPr>
  </w:style>
  <w:style w:type="paragraph" w:customStyle="1" w:styleId="A7962CF9AD0F4E1DB7943DB85C281DC8">
    <w:name w:val="A7962CF9AD0F4E1DB7943DB85C281DC8"/>
    <w:rsid w:val="000E60B9"/>
    <w:pPr>
      <w:spacing w:after="120" w:line="240" w:lineRule="auto"/>
    </w:pPr>
    <w:rPr>
      <w:rFonts w:ascii="Arial" w:eastAsia="Times New Roman" w:hAnsi="Arial" w:cs="Times New Roman"/>
      <w:sz w:val="20"/>
      <w:szCs w:val="24"/>
    </w:rPr>
  </w:style>
  <w:style w:type="paragraph" w:customStyle="1" w:styleId="FB9C666E8C6A441BA6560F6F6A78F2071">
    <w:name w:val="FB9C666E8C6A441BA6560F6F6A78F2071"/>
    <w:rsid w:val="000E60B9"/>
    <w:pPr>
      <w:widowControl w:val="0"/>
      <w:autoSpaceDE w:val="0"/>
      <w:autoSpaceDN w:val="0"/>
      <w:spacing w:before="12" w:after="0" w:line="240" w:lineRule="auto"/>
      <w:ind w:left="64"/>
    </w:pPr>
    <w:rPr>
      <w:rFonts w:ascii="Arial" w:eastAsia="Arial" w:hAnsi="Arial" w:cs="Arial"/>
      <w:lang w:val="en-US" w:eastAsia="en-US"/>
    </w:rPr>
  </w:style>
  <w:style w:type="paragraph" w:customStyle="1" w:styleId="ADCAEE880C474E118AFAAA227296BFD8">
    <w:name w:val="ADCAEE880C474E118AFAAA227296BFD8"/>
    <w:rsid w:val="000E60B9"/>
    <w:pPr>
      <w:widowControl w:val="0"/>
      <w:autoSpaceDE w:val="0"/>
      <w:autoSpaceDN w:val="0"/>
      <w:spacing w:before="12" w:after="0" w:line="240" w:lineRule="auto"/>
      <w:ind w:left="64"/>
    </w:pPr>
    <w:rPr>
      <w:rFonts w:ascii="Arial" w:eastAsia="Arial" w:hAnsi="Arial" w:cs="Arial"/>
      <w:lang w:val="en-US" w:eastAsia="en-US"/>
    </w:rPr>
  </w:style>
  <w:style w:type="paragraph" w:customStyle="1" w:styleId="F567CD62236A434A8EB67A50566289A1">
    <w:name w:val="F567CD62236A434A8EB67A50566289A1"/>
    <w:rsid w:val="000E60B9"/>
    <w:pPr>
      <w:widowControl w:val="0"/>
      <w:autoSpaceDE w:val="0"/>
      <w:autoSpaceDN w:val="0"/>
      <w:spacing w:before="12" w:after="0" w:line="240" w:lineRule="auto"/>
      <w:ind w:left="64"/>
    </w:pPr>
    <w:rPr>
      <w:rFonts w:ascii="Arial" w:eastAsia="Arial" w:hAnsi="Arial" w:cs="Arial"/>
      <w:lang w:val="en-US" w:eastAsia="en-US"/>
    </w:rPr>
  </w:style>
  <w:style w:type="paragraph" w:customStyle="1" w:styleId="F2B0AC8AD1E14463B290B0532BC6AED4">
    <w:name w:val="F2B0AC8AD1E14463B290B0532BC6AED4"/>
    <w:rsid w:val="000E60B9"/>
  </w:style>
  <w:style w:type="paragraph" w:customStyle="1" w:styleId="1BD14B0395AE48B1AEB0488CD320A23C">
    <w:name w:val="1BD14B0395AE48B1AEB0488CD320A23C"/>
    <w:rsid w:val="000E60B9"/>
  </w:style>
  <w:style w:type="paragraph" w:customStyle="1" w:styleId="7CE9DC8065DF4848BF5EF8EFEB21C35E">
    <w:name w:val="7CE9DC8065DF4848BF5EF8EFEB21C35E"/>
    <w:rsid w:val="000E60B9"/>
  </w:style>
  <w:style w:type="paragraph" w:customStyle="1" w:styleId="6C0AFD1E80BB453C84878EEDC2511D1C">
    <w:name w:val="6C0AFD1E80BB453C84878EEDC2511D1C"/>
    <w:rsid w:val="000E60B9"/>
  </w:style>
  <w:style w:type="paragraph" w:customStyle="1" w:styleId="C82EEB41F2894ECB83E373C8F4F2D31A">
    <w:name w:val="C82EEB41F2894ECB83E373C8F4F2D31A"/>
    <w:rsid w:val="000E60B9"/>
  </w:style>
  <w:style w:type="paragraph" w:customStyle="1" w:styleId="F841B970330F4FD1B56C629ED407BD7A">
    <w:name w:val="F841B970330F4FD1B56C629ED407BD7A"/>
    <w:rsid w:val="000E60B9"/>
  </w:style>
  <w:style w:type="paragraph" w:customStyle="1" w:styleId="9401F1CD91824879B9929D89E62AA707">
    <w:name w:val="9401F1CD91824879B9929D89E62AA707"/>
    <w:rsid w:val="000E60B9"/>
  </w:style>
  <w:style w:type="paragraph" w:customStyle="1" w:styleId="13610DEBDABB44B387F06C9164CB8B56">
    <w:name w:val="13610DEBDABB44B387F06C9164CB8B56"/>
    <w:rsid w:val="000E60B9"/>
  </w:style>
  <w:style w:type="paragraph" w:customStyle="1" w:styleId="A951650DA101480A97042160D53400E1">
    <w:name w:val="A951650DA101480A97042160D53400E1"/>
    <w:rsid w:val="000E60B9"/>
  </w:style>
  <w:style w:type="paragraph" w:customStyle="1" w:styleId="9F5175E3B413456AABB1200931B0CDCC">
    <w:name w:val="9F5175E3B413456AABB1200931B0CDCC"/>
    <w:rsid w:val="000E60B9"/>
  </w:style>
  <w:style w:type="paragraph" w:customStyle="1" w:styleId="86C58ECE9F53420DAB12F99C00357D47">
    <w:name w:val="86C58ECE9F53420DAB12F99C00357D47"/>
    <w:rsid w:val="000E60B9"/>
  </w:style>
  <w:style w:type="paragraph" w:customStyle="1" w:styleId="4C83C61FF11247DA99D5FBD30B0DF169">
    <w:name w:val="4C83C61FF11247DA99D5FBD30B0DF169"/>
    <w:rsid w:val="000E60B9"/>
  </w:style>
  <w:style w:type="paragraph" w:customStyle="1" w:styleId="3063AF768C9E4F35B1E0BFEF285F5DA8">
    <w:name w:val="3063AF768C9E4F35B1E0BFEF285F5DA8"/>
    <w:rsid w:val="000E60B9"/>
  </w:style>
  <w:style w:type="paragraph" w:customStyle="1" w:styleId="FB946B18F1874D08A721777191699A91">
    <w:name w:val="FB946B18F1874D08A721777191699A91"/>
    <w:rsid w:val="000E60B9"/>
  </w:style>
  <w:style w:type="paragraph" w:customStyle="1" w:styleId="A17078568CFF45ADBE7532C8FFC7DF85">
    <w:name w:val="A17078568CFF45ADBE7532C8FFC7DF85"/>
    <w:rsid w:val="000E60B9"/>
  </w:style>
  <w:style w:type="paragraph" w:customStyle="1" w:styleId="A9CBBB82995A4551893A754D449FF5B3">
    <w:name w:val="A9CBBB82995A4551893A754D449FF5B3"/>
    <w:rsid w:val="000E60B9"/>
  </w:style>
  <w:style w:type="paragraph" w:customStyle="1" w:styleId="07AD651693DA4487A538F3AA8B062CEB">
    <w:name w:val="07AD651693DA4487A538F3AA8B062CEB"/>
    <w:rsid w:val="000E60B9"/>
  </w:style>
  <w:style w:type="paragraph" w:customStyle="1" w:styleId="0DA228CFBB86475396C92DE37415CBE9">
    <w:name w:val="0DA228CFBB86475396C92DE37415CBE9"/>
    <w:rsid w:val="000E60B9"/>
  </w:style>
  <w:style w:type="paragraph" w:customStyle="1" w:styleId="FA25AF10D997405C9260045179654C56">
    <w:name w:val="FA25AF10D997405C9260045179654C56"/>
    <w:rsid w:val="000E60B9"/>
  </w:style>
  <w:style w:type="paragraph" w:customStyle="1" w:styleId="A3156DD052674EEAA9E70F474A4BC927">
    <w:name w:val="A3156DD052674EEAA9E70F474A4BC927"/>
    <w:rsid w:val="000E60B9"/>
  </w:style>
  <w:style w:type="paragraph" w:customStyle="1" w:styleId="C43F608287D04F6BBFFB35666D7A1C88">
    <w:name w:val="C43F608287D04F6BBFFB35666D7A1C88"/>
    <w:rsid w:val="000E60B9"/>
  </w:style>
  <w:style w:type="paragraph" w:customStyle="1" w:styleId="68DB06ECCFDC4E259C4C3C8B6300C754">
    <w:name w:val="68DB06ECCFDC4E259C4C3C8B6300C754"/>
    <w:rsid w:val="000E60B9"/>
  </w:style>
  <w:style w:type="paragraph" w:customStyle="1" w:styleId="06C76A20ED164C2DAC4CA138782BE265">
    <w:name w:val="06C76A20ED164C2DAC4CA138782BE265"/>
    <w:rsid w:val="000E60B9"/>
  </w:style>
  <w:style w:type="paragraph" w:customStyle="1" w:styleId="1C65430835CF4B8FA20FB71B9A92B9F7">
    <w:name w:val="1C65430835CF4B8FA20FB71B9A92B9F7"/>
    <w:rsid w:val="000E60B9"/>
  </w:style>
  <w:style w:type="paragraph" w:customStyle="1" w:styleId="84E2C6AA22024B64A865D39924EBC0B6">
    <w:name w:val="84E2C6AA22024B64A865D39924EBC0B6"/>
    <w:rsid w:val="000E60B9"/>
  </w:style>
  <w:style w:type="paragraph" w:customStyle="1" w:styleId="694EBCA5CB304DE487CD1174D87D91C6">
    <w:name w:val="694EBCA5CB304DE487CD1174D87D91C6"/>
    <w:rsid w:val="000E60B9"/>
  </w:style>
  <w:style w:type="paragraph" w:customStyle="1" w:styleId="566977980FE84BEE8AAE72BE6984EE6A">
    <w:name w:val="566977980FE84BEE8AAE72BE6984EE6A"/>
    <w:rsid w:val="000E60B9"/>
  </w:style>
  <w:style w:type="paragraph" w:customStyle="1" w:styleId="89ED4856B7D543D28590A7FF1EF46C4B">
    <w:name w:val="89ED4856B7D543D28590A7FF1EF46C4B"/>
    <w:rsid w:val="000E60B9"/>
  </w:style>
  <w:style w:type="paragraph" w:customStyle="1" w:styleId="ACB88260EB2A4D2D9A635C30E9728AD0">
    <w:name w:val="ACB88260EB2A4D2D9A635C30E9728AD0"/>
    <w:rsid w:val="000E60B9"/>
  </w:style>
  <w:style w:type="paragraph" w:customStyle="1" w:styleId="902036C5EF084EABA32BDE979293EF7C">
    <w:name w:val="902036C5EF084EABA32BDE979293EF7C"/>
    <w:rsid w:val="000E60B9"/>
  </w:style>
  <w:style w:type="paragraph" w:customStyle="1" w:styleId="44BE059C0A6047F69D9B336B8C38D3CB">
    <w:name w:val="44BE059C0A6047F69D9B336B8C38D3CB"/>
    <w:rsid w:val="000E60B9"/>
  </w:style>
  <w:style w:type="paragraph" w:customStyle="1" w:styleId="479FBDDBFCCE48DAAB67E01DDFEA4B08">
    <w:name w:val="479FBDDBFCCE48DAAB67E01DDFEA4B08"/>
    <w:rsid w:val="000E60B9"/>
  </w:style>
  <w:style w:type="paragraph" w:customStyle="1" w:styleId="2FCAC1B9759F48048B91BF2A986E151C">
    <w:name w:val="2FCAC1B9759F48048B91BF2A986E151C"/>
    <w:rsid w:val="000E60B9"/>
  </w:style>
  <w:style w:type="paragraph" w:customStyle="1" w:styleId="AA9D5CD388A04E9E9EFE097CAECB2E4D">
    <w:name w:val="AA9D5CD388A04E9E9EFE097CAECB2E4D"/>
    <w:rsid w:val="000E60B9"/>
  </w:style>
  <w:style w:type="paragraph" w:customStyle="1" w:styleId="A6267966859E4CAE93D42A271734CB37">
    <w:name w:val="A6267966859E4CAE93D42A271734CB37"/>
    <w:rsid w:val="000E60B9"/>
  </w:style>
  <w:style w:type="paragraph" w:customStyle="1" w:styleId="4CE91686EE994CDF8635BFAC8735C264">
    <w:name w:val="4CE91686EE994CDF8635BFAC8735C264"/>
    <w:rsid w:val="000E60B9"/>
  </w:style>
  <w:style w:type="paragraph" w:customStyle="1" w:styleId="F21E0FD5DA5A49C8A7E9EF07CB0315A4">
    <w:name w:val="F21E0FD5DA5A49C8A7E9EF07CB0315A4"/>
    <w:rsid w:val="000E60B9"/>
  </w:style>
  <w:style w:type="paragraph" w:customStyle="1" w:styleId="E555056E563D4682B6C026C2DC2BBD2E">
    <w:name w:val="E555056E563D4682B6C026C2DC2BBD2E"/>
    <w:rsid w:val="000E60B9"/>
  </w:style>
  <w:style w:type="paragraph" w:customStyle="1" w:styleId="555F1DBE68D44B318479D75B55412387">
    <w:name w:val="555F1DBE68D44B318479D75B55412387"/>
    <w:rsid w:val="000E60B9"/>
  </w:style>
  <w:style w:type="paragraph" w:customStyle="1" w:styleId="B041982CE72C4F149F47FE05EDAA6B40">
    <w:name w:val="B041982CE72C4F149F47FE05EDAA6B40"/>
    <w:rsid w:val="000E60B9"/>
  </w:style>
  <w:style w:type="paragraph" w:customStyle="1" w:styleId="4725E10CB66546AD84305034325CBA50">
    <w:name w:val="4725E10CB66546AD84305034325CBA50"/>
    <w:rsid w:val="000E60B9"/>
  </w:style>
  <w:style w:type="paragraph" w:customStyle="1" w:styleId="253E70BC40E84F608D9D8042FE615571">
    <w:name w:val="253E70BC40E84F608D9D8042FE615571"/>
    <w:rsid w:val="000E60B9"/>
  </w:style>
  <w:style w:type="paragraph" w:customStyle="1" w:styleId="ED5406E765A64429ADD90EF775D53CA2">
    <w:name w:val="ED5406E765A64429ADD90EF775D53CA2"/>
    <w:rsid w:val="000E60B9"/>
  </w:style>
  <w:style w:type="paragraph" w:customStyle="1" w:styleId="F39F8272BF8F490885D455F39D6CD98E">
    <w:name w:val="F39F8272BF8F490885D455F39D6CD98E"/>
    <w:rsid w:val="000E60B9"/>
  </w:style>
  <w:style w:type="paragraph" w:customStyle="1" w:styleId="D63CBED60BAD4CF68C64137D2655FA1B">
    <w:name w:val="D63CBED60BAD4CF68C64137D2655FA1B"/>
    <w:rsid w:val="000E60B9"/>
  </w:style>
  <w:style w:type="paragraph" w:customStyle="1" w:styleId="F2BFB1D002284988AD91516A3CC78B06">
    <w:name w:val="F2BFB1D002284988AD91516A3CC78B06"/>
    <w:rsid w:val="000E60B9"/>
  </w:style>
  <w:style w:type="paragraph" w:customStyle="1" w:styleId="3EC570BEAECC44E1AF7DD83D3981801F">
    <w:name w:val="3EC570BEAECC44E1AF7DD83D3981801F"/>
    <w:rsid w:val="000E60B9"/>
  </w:style>
  <w:style w:type="paragraph" w:customStyle="1" w:styleId="D61B3CEB87CE4170AB1F6E46C75EC83D">
    <w:name w:val="D61B3CEB87CE4170AB1F6E46C75EC83D"/>
    <w:rsid w:val="00FE357C"/>
  </w:style>
  <w:style w:type="paragraph" w:customStyle="1" w:styleId="4FCDB46F54EE406BB7DE048B4A086E5C">
    <w:name w:val="4FCDB46F54EE406BB7DE048B4A086E5C"/>
    <w:rsid w:val="00FE357C"/>
  </w:style>
  <w:style w:type="paragraph" w:customStyle="1" w:styleId="D2D6410E135842098CDE23679951498A">
    <w:name w:val="D2D6410E135842098CDE23679951498A"/>
    <w:rsid w:val="00FE357C"/>
  </w:style>
  <w:style w:type="paragraph" w:customStyle="1" w:styleId="08966852996E4848B9A8FB394B57CA64">
    <w:name w:val="08966852996E4848B9A8FB394B57CA64"/>
    <w:rsid w:val="00FE357C"/>
  </w:style>
  <w:style w:type="paragraph" w:customStyle="1" w:styleId="86CF489E2A63480CB7F3855C997C8B87">
    <w:name w:val="86CF489E2A63480CB7F3855C997C8B87"/>
    <w:rsid w:val="00FE357C"/>
  </w:style>
  <w:style w:type="paragraph" w:customStyle="1" w:styleId="A16534BC187E4BC9839B80C1CB39A97C">
    <w:name w:val="A16534BC187E4BC9839B80C1CB39A97C"/>
    <w:rsid w:val="00FE357C"/>
  </w:style>
  <w:style w:type="paragraph" w:customStyle="1" w:styleId="E129C6F2D84946DABBE637B25DCF6AF2">
    <w:name w:val="E129C6F2D84946DABBE637B25DCF6AF2"/>
    <w:rsid w:val="00FE357C"/>
  </w:style>
  <w:style w:type="paragraph" w:customStyle="1" w:styleId="7FD3AFBE4B544408BCE163C2C17D2476">
    <w:name w:val="7FD3AFBE4B544408BCE163C2C17D2476"/>
    <w:rsid w:val="00FE357C"/>
  </w:style>
  <w:style w:type="paragraph" w:customStyle="1" w:styleId="8A48906DCB394B11BC51FCA67245FF18">
    <w:name w:val="8A48906DCB394B11BC51FCA67245FF18"/>
    <w:rsid w:val="00FE357C"/>
  </w:style>
  <w:style w:type="paragraph" w:customStyle="1" w:styleId="3C7584CEE1864470AC779122B3632C7E">
    <w:name w:val="3C7584CEE1864470AC779122B3632C7E"/>
    <w:rsid w:val="00FE357C"/>
  </w:style>
  <w:style w:type="paragraph" w:customStyle="1" w:styleId="4E80F92BD6854003AE0C7B73F4663C6A">
    <w:name w:val="4E80F92BD6854003AE0C7B73F4663C6A"/>
    <w:rsid w:val="00FE357C"/>
  </w:style>
  <w:style w:type="paragraph" w:customStyle="1" w:styleId="2923201A2ED0405187B10A11D75BE5B7">
    <w:name w:val="2923201A2ED0405187B10A11D75BE5B7"/>
    <w:rsid w:val="00FE357C"/>
  </w:style>
  <w:style w:type="paragraph" w:customStyle="1" w:styleId="A1F3F8C626BD4104A9FD067811253812">
    <w:name w:val="A1F3F8C626BD4104A9FD067811253812"/>
    <w:rsid w:val="00FE357C"/>
  </w:style>
  <w:style w:type="paragraph" w:customStyle="1" w:styleId="EFB761F237CD427CAE842BD97041DCFA">
    <w:name w:val="EFB761F237CD427CAE842BD97041DCFA"/>
    <w:rsid w:val="00FE357C"/>
  </w:style>
  <w:style w:type="paragraph" w:customStyle="1" w:styleId="474D6CA41EB14D21BAAA6AABED93E73C">
    <w:name w:val="474D6CA41EB14D21BAAA6AABED93E73C"/>
    <w:rsid w:val="00FE357C"/>
  </w:style>
  <w:style w:type="paragraph" w:customStyle="1" w:styleId="B72DB0490FF0438A89E2FD28CB84E600">
    <w:name w:val="B72DB0490FF0438A89E2FD28CB84E600"/>
    <w:rsid w:val="00FE357C"/>
  </w:style>
  <w:style w:type="paragraph" w:customStyle="1" w:styleId="B236A3A07C75476B99ABE5252650A0CC">
    <w:name w:val="B236A3A07C75476B99ABE5252650A0CC"/>
    <w:rsid w:val="00FE357C"/>
  </w:style>
  <w:style w:type="paragraph" w:customStyle="1" w:styleId="E83A71685AE140E8B4F9E00BA03541BB">
    <w:name w:val="E83A71685AE140E8B4F9E00BA03541BB"/>
    <w:rsid w:val="00FE357C"/>
  </w:style>
  <w:style w:type="paragraph" w:customStyle="1" w:styleId="415BD4FB930249469B8ABCA5C7F49FB7">
    <w:name w:val="415BD4FB930249469B8ABCA5C7F49FB7"/>
    <w:rsid w:val="00FE357C"/>
  </w:style>
  <w:style w:type="paragraph" w:customStyle="1" w:styleId="11318F78E49F4547A5C9167712AD7C5F">
    <w:name w:val="11318F78E49F4547A5C9167712AD7C5F"/>
    <w:rsid w:val="00FE357C"/>
  </w:style>
  <w:style w:type="paragraph" w:customStyle="1" w:styleId="0F0FB3C6B40F4948B79EB2299D6CB65A">
    <w:name w:val="0F0FB3C6B40F4948B79EB2299D6CB65A"/>
    <w:rsid w:val="00FE357C"/>
  </w:style>
  <w:style w:type="paragraph" w:customStyle="1" w:styleId="25A3F4C167A341D1AE54A142854F9EF7">
    <w:name w:val="25A3F4C167A341D1AE54A142854F9EF7"/>
    <w:rsid w:val="00FE357C"/>
  </w:style>
  <w:style w:type="paragraph" w:customStyle="1" w:styleId="C752C3B1E6EE4687BB00D7C0DDC6DB4C">
    <w:name w:val="C752C3B1E6EE4687BB00D7C0DDC6DB4C"/>
    <w:rsid w:val="00FE357C"/>
  </w:style>
  <w:style w:type="paragraph" w:customStyle="1" w:styleId="59291D5E020540E89F73A636A9AA5B32">
    <w:name w:val="59291D5E020540E89F73A636A9AA5B32"/>
    <w:rsid w:val="00FE357C"/>
  </w:style>
  <w:style w:type="paragraph" w:customStyle="1" w:styleId="AD417A9BFB374C309107C970D8FCBCE2">
    <w:name w:val="AD417A9BFB374C309107C970D8FCBCE2"/>
    <w:rsid w:val="00FE357C"/>
  </w:style>
  <w:style w:type="paragraph" w:customStyle="1" w:styleId="C01CE511DEF743C989B5DF1B918CAF50">
    <w:name w:val="C01CE511DEF743C989B5DF1B918CAF50"/>
    <w:rsid w:val="00FE357C"/>
  </w:style>
  <w:style w:type="paragraph" w:customStyle="1" w:styleId="E72BFFA89E104399B889F49652F480DA">
    <w:name w:val="E72BFFA89E104399B889F49652F480DA"/>
    <w:rsid w:val="00FE357C"/>
  </w:style>
  <w:style w:type="paragraph" w:customStyle="1" w:styleId="0B12059E9D384A8EB7AF43228C65FA00">
    <w:name w:val="0B12059E9D384A8EB7AF43228C65FA00"/>
    <w:rsid w:val="00FE357C"/>
  </w:style>
  <w:style w:type="paragraph" w:customStyle="1" w:styleId="FE9D648C15754D4EB5AFBA0D21250E27">
    <w:name w:val="FE9D648C15754D4EB5AFBA0D21250E27"/>
    <w:rsid w:val="00FE357C"/>
  </w:style>
  <w:style w:type="paragraph" w:customStyle="1" w:styleId="D00A30FF7A394541AD7D0E9B223461D9">
    <w:name w:val="D00A30FF7A394541AD7D0E9B223461D9"/>
    <w:rsid w:val="00FE357C"/>
  </w:style>
  <w:style w:type="paragraph" w:customStyle="1" w:styleId="E12954F14BA84B21881AA8C6300A1816">
    <w:name w:val="E12954F14BA84B21881AA8C6300A1816"/>
    <w:rsid w:val="00FE357C"/>
  </w:style>
  <w:style w:type="paragraph" w:customStyle="1" w:styleId="10E8D4942C324F54ABD3D2FABCBE7349">
    <w:name w:val="10E8D4942C324F54ABD3D2FABCBE7349"/>
    <w:rsid w:val="00FE357C"/>
  </w:style>
  <w:style w:type="paragraph" w:customStyle="1" w:styleId="77EFC3BFC07744C4B654E1992DB8367A">
    <w:name w:val="77EFC3BFC07744C4B654E1992DB8367A"/>
    <w:rsid w:val="00FE357C"/>
  </w:style>
  <w:style w:type="paragraph" w:customStyle="1" w:styleId="BCB7E563518B45F88F4BB319441595D9">
    <w:name w:val="BCB7E563518B45F88F4BB319441595D9"/>
    <w:rsid w:val="00FE357C"/>
  </w:style>
  <w:style w:type="paragraph" w:customStyle="1" w:styleId="544FCE7EFC844BDBB0CB4765EAD769F1">
    <w:name w:val="544FCE7EFC844BDBB0CB4765EAD769F1"/>
    <w:rsid w:val="00FE357C"/>
  </w:style>
  <w:style w:type="paragraph" w:customStyle="1" w:styleId="34204C889DA74B499347486AE1DD3253">
    <w:name w:val="34204C889DA74B499347486AE1DD3253"/>
    <w:rsid w:val="00FE357C"/>
  </w:style>
  <w:style w:type="paragraph" w:customStyle="1" w:styleId="DB56BC9460264738B00BD85305425D79">
    <w:name w:val="DB56BC9460264738B00BD85305425D79"/>
    <w:rsid w:val="00FE357C"/>
  </w:style>
  <w:style w:type="paragraph" w:customStyle="1" w:styleId="D40B4FD3523C42A0B175A0E3547127AA">
    <w:name w:val="D40B4FD3523C42A0B175A0E3547127AA"/>
    <w:rsid w:val="00FE357C"/>
  </w:style>
  <w:style w:type="paragraph" w:customStyle="1" w:styleId="859A187C512544FEBF5204231F06F1AC">
    <w:name w:val="859A187C512544FEBF5204231F06F1AC"/>
    <w:rsid w:val="00FE357C"/>
  </w:style>
  <w:style w:type="paragraph" w:customStyle="1" w:styleId="10ED9634E5F54A5ABFDDCDC0922CA38E">
    <w:name w:val="10ED9634E5F54A5ABFDDCDC0922CA38E"/>
    <w:rsid w:val="00FE357C"/>
  </w:style>
  <w:style w:type="paragraph" w:customStyle="1" w:styleId="A69A7A2295C043D8ABAB78FFC8B76FBE">
    <w:name w:val="A69A7A2295C043D8ABAB78FFC8B76FBE"/>
    <w:rsid w:val="00FE357C"/>
  </w:style>
  <w:style w:type="paragraph" w:customStyle="1" w:styleId="36D44A22C7F4443D856AAC2AD17EB3DD">
    <w:name w:val="36D44A22C7F4443D856AAC2AD17EB3DD"/>
    <w:rsid w:val="00FE357C"/>
  </w:style>
  <w:style w:type="paragraph" w:customStyle="1" w:styleId="A56B90D296CA4BB7BE4478C584B4C7A2">
    <w:name w:val="A56B90D296CA4BB7BE4478C584B4C7A2"/>
    <w:rsid w:val="00FE357C"/>
  </w:style>
  <w:style w:type="paragraph" w:customStyle="1" w:styleId="74A5D2689F194177A6ABC940F607A62A">
    <w:name w:val="74A5D2689F194177A6ABC940F607A62A"/>
    <w:rsid w:val="00FE357C"/>
  </w:style>
  <w:style w:type="paragraph" w:customStyle="1" w:styleId="F5A150433A79441984019C4450AA9FF6">
    <w:name w:val="F5A150433A79441984019C4450AA9FF6"/>
    <w:rsid w:val="00FE357C"/>
  </w:style>
  <w:style w:type="paragraph" w:customStyle="1" w:styleId="6CAE27E8546C4410A14C2232111BDB21">
    <w:name w:val="6CAE27E8546C4410A14C2232111BDB21"/>
    <w:rsid w:val="00FE357C"/>
  </w:style>
  <w:style w:type="paragraph" w:customStyle="1" w:styleId="4E504BE0B1B44D499C2CBF629A548257">
    <w:name w:val="4E504BE0B1B44D499C2CBF629A548257"/>
    <w:rsid w:val="00FE357C"/>
  </w:style>
  <w:style w:type="paragraph" w:customStyle="1" w:styleId="7D99BDD67678430A8AF1A8C799CB7186">
    <w:name w:val="7D99BDD67678430A8AF1A8C799CB7186"/>
    <w:rsid w:val="00FE357C"/>
  </w:style>
  <w:style w:type="paragraph" w:customStyle="1" w:styleId="E1953CFF94EE453083ACA095F46B661C">
    <w:name w:val="E1953CFF94EE453083ACA095F46B661C"/>
    <w:rsid w:val="00FE357C"/>
  </w:style>
  <w:style w:type="paragraph" w:customStyle="1" w:styleId="6F7F4218001A4F9F8E29AC5E7A945EA1">
    <w:name w:val="6F7F4218001A4F9F8E29AC5E7A945EA1"/>
    <w:rsid w:val="00FE357C"/>
  </w:style>
  <w:style w:type="paragraph" w:customStyle="1" w:styleId="6809C216E7E7455793C0941D8405B099">
    <w:name w:val="6809C216E7E7455793C0941D8405B099"/>
    <w:rsid w:val="00FE357C"/>
  </w:style>
  <w:style w:type="paragraph" w:customStyle="1" w:styleId="CE5734271C6C42F2BB9D2AEA36F76340">
    <w:name w:val="CE5734271C6C42F2BB9D2AEA36F76340"/>
    <w:rsid w:val="00FE357C"/>
  </w:style>
  <w:style w:type="paragraph" w:customStyle="1" w:styleId="A27319E13A894EA29789B834164554CE">
    <w:name w:val="A27319E13A894EA29789B834164554CE"/>
    <w:rsid w:val="00FE357C"/>
  </w:style>
  <w:style w:type="paragraph" w:customStyle="1" w:styleId="21E9CB166456410492823CD55063C6D6">
    <w:name w:val="21E9CB166456410492823CD55063C6D6"/>
    <w:rsid w:val="00FE357C"/>
  </w:style>
  <w:style w:type="paragraph" w:customStyle="1" w:styleId="0E9BEFE9391146CA8495A262EF051006">
    <w:name w:val="0E9BEFE9391146CA8495A262EF051006"/>
    <w:rsid w:val="00FE357C"/>
  </w:style>
  <w:style w:type="paragraph" w:customStyle="1" w:styleId="4A736D66B6534BDBBB7B49A6F942BA99">
    <w:name w:val="4A736D66B6534BDBBB7B49A6F942BA99"/>
    <w:rsid w:val="00FE357C"/>
  </w:style>
  <w:style w:type="paragraph" w:customStyle="1" w:styleId="7F72CBDAB1844301AE6BC05EB91378A8">
    <w:name w:val="7F72CBDAB1844301AE6BC05EB91378A8"/>
    <w:rsid w:val="00FE357C"/>
  </w:style>
  <w:style w:type="paragraph" w:customStyle="1" w:styleId="3DE45C6B540348668C36C8F02E82B9A8">
    <w:name w:val="3DE45C6B540348668C36C8F02E82B9A8"/>
    <w:rsid w:val="00FE357C"/>
  </w:style>
  <w:style w:type="paragraph" w:customStyle="1" w:styleId="DDF67619EDA04C8181F730E7E4824491">
    <w:name w:val="DDF67619EDA04C8181F730E7E4824491"/>
    <w:rsid w:val="00FE357C"/>
  </w:style>
  <w:style w:type="paragraph" w:customStyle="1" w:styleId="D09F2ED903034157BA546756B19598F3">
    <w:name w:val="D09F2ED903034157BA546756B19598F3"/>
    <w:rsid w:val="00FE357C"/>
  </w:style>
  <w:style w:type="paragraph" w:customStyle="1" w:styleId="376FFF59EDBD4E35ABCD4A707040CD6F">
    <w:name w:val="376FFF59EDBD4E35ABCD4A707040CD6F"/>
    <w:rsid w:val="008716B5"/>
  </w:style>
  <w:style w:type="paragraph" w:customStyle="1" w:styleId="44B28BE829F54FD4A0708C7D17A4E3DA">
    <w:name w:val="44B28BE829F54FD4A0708C7D17A4E3DA"/>
    <w:rsid w:val="008716B5"/>
  </w:style>
  <w:style w:type="paragraph" w:customStyle="1" w:styleId="1889C07C882F4C509F1D5BC8CE5091DC">
    <w:name w:val="1889C07C882F4C509F1D5BC8CE5091DC"/>
    <w:rsid w:val="009D05D5"/>
  </w:style>
  <w:style w:type="paragraph" w:customStyle="1" w:styleId="EED18EE16C0C41159FF750137DC3A001">
    <w:name w:val="EED18EE16C0C41159FF750137DC3A001"/>
    <w:rsid w:val="009D05D5"/>
  </w:style>
  <w:style w:type="paragraph" w:customStyle="1" w:styleId="4B1021EF0C53441F8848067E4B5D65BF">
    <w:name w:val="4B1021EF0C53441F8848067E4B5D65BF"/>
    <w:rsid w:val="009D05D5"/>
  </w:style>
  <w:style w:type="paragraph" w:customStyle="1" w:styleId="6A2407E461F3409ABED044384B6062A4">
    <w:name w:val="6A2407E461F3409ABED044384B6062A4"/>
    <w:rsid w:val="009D05D5"/>
  </w:style>
  <w:style w:type="paragraph" w:customStyle="1" w:styleId="1971294F16984CED8E1BB39863672F30">
    <w:name w:val="1971294F16984CED8E1BB39863672F30"/>
    <w:rsid w:val="009D05D5"/>
  </w:style>
  <w:style w:type="paragraph" w:customStyle="1" w:styleId="D37EE0E9AF4C44A09A51317C5C5EF26A">
    <w:name w:val="D37EE0E9AF4C44A09A51317C5C5EF26A"/>
    <w:rsid w:val="009D05D5"/>
  </w:style>
  <w:style w:type="paragraph" w:customStyle="1" w:styleId="4E8E23F9F20745CE8B0716CD3C26302F">
    <w:name w:val="4E8E23F9F20745CE8B0716CD3C26302F"/>
    <w:rsid w:val="009D05D5"/>
  </w:style>
  <w:style w:type="paragraph" w:customStyle="1" w:styleId="60DF24F7C5A54136ACA895144E1102C5">
    <w:name w:val="60DF24F7C5A54136ACA895144E1102C5"/>
    <w:rsid w:val="009D05D5"/>
  </w:style>
  <w:style w:type="paragraph" w:customStyle="1" w:styleId="AFED4E7B02354A1AABC9075EC6B6F9D6">
    <w:name w:val="AFED4E7B02354A1AABC9075EC6B6F9D6"/>
    <w:rsid w:val="009D05D5"/>
  </w:style>
  <w:style w:type="paragraph" w:customStyle="1" w:styleId="C1C11FAB23BC4543AB9E232B406087B8">
    <w:name w:val="C1C11FAB23BC4543AB9E232B406087B8"/>
    <w:rsid w:val="009D05D5"/>
  </w:style>
  <w:style w:type="paragraph" w:customStyle="1" w:styleId="3C9A61E8C9594137B12EC0CC475908E5">
    <w:name w:val="3C9A61E8C9594137B12EC0CC475908E5"/>
    <w:rsid w:val="009D05D5"/>
  </w:style>
  <w:style w:type="paragraph" w:customStyle="1" w:styleId="0EB629FC445A4CC688F4961454159DBF">
    <w:name w:val="0EB629FC445A4CC688F4961454159DBF"/>
    <w:rsid w:val="009D05D5"/>
  </w:style>
  <w:style w:type="paragraph" w:customStyle="1" w:styleId="1CFFD80D7B3E4BC9B85E1E5D305773D3">
    <w:name w:val="1CFFD80D7B3E4BC9B85E1E5D305773D3"/>
    <w:rsid w:val="009D05D5"/>
  </w:style>
  <w:style w:type="paragraph" w:customStyle="1" w:styleId="FE359285C07242458F4F9F79FD5D71D0">
    <w:name w:val="FE359285C07242458F4F9F79FD5D71D0"/>
    <w:rsid w:val="009D05D5"/>
  </w:style>
  <w:style w:type="paragraph" w:customStyle="1" w:styleId="A3D14AAC37EF49B9A5380AC97D590318">
    <w:name w:val="A3D14AAC37EF49B9A5380AC97D590318"/>
    <w:rsid w:val="009D05D5"/>
  </w:style>
  <w:style w:type="paragraph" w:customStyle="1" w:styleId="110C3FFA9CC54376B1D8F4A4CB93041D">
    <w:name w:val="110C3FFA9CC54376B1D8F4A4CB93041D"/>
    <w:rsid w:val="009D05D5"/>
  </w:style>
  <w:style w:type="paragraph" w:customStyle="1" w:styleId="4D993DD900E64F50982E57B5C0234BB7">
    <w:name w:val="4D993DD900E64F50982E57B5C0234BB7"/>
    <w:rsid w:val="009D05D5"/>
  </w:style>
  <w:style w:type="paragraph" w:customStyle="1" w:styleId="86B03061AF684C02B21546E8066203D1">
    <w:name w:val="86B03061AF684C02B21546E8066203D1"/>
    <w:rsid w:val="009D05D5"/>
  </w:style>
  <w:style w:type="paragraph" w:customStyle="1" w:styleId="A2203B314127441D8898EFE34B5E30FF">
    <w:name w:val="A2203B314127441D8898EFE34B5E30FF"/>
    <w:rsid w:val="009D05D5"/>
  </w:style>
  <w:style w:type="paragraph" w:customStyle="1" w:styleId="3C6A31619A0D42D5AEDA41022C8D9C04">
    <w:name w:val="3C6A31619A0D42D5AEDA41022C8D9C04"/>
    <w:rsid w:val="009D05D5"/>
  </w:style>
  <w:style w:type="paragraph" w:customStyle="1" w:styleId="20D970E70B2840F88B7BB278AA3A7F98">
    <w:name w:val="20D970E70B2840F88B7BB278AA3A7F98"/>
    <w:rsid w:val="009D05D5"/>
  </w:style>
  <w:style w:type="paragraph" w:customStyle="1" w:styleId="64AEC944487E433D836CD634A7860980">
    <w:name w:val="64AEC944487E433D836CD634A7860980"/>
    <w:rsid w:val="009D05D5"/>
  </w:style>
  <w:style w:type="paragraph" w:customStyle="1" w:styleId="2B5EDE49BCE44D1E97CE648DD6314DD5">
    <w:name w:val="2B5EDE49BCE44D1E97CE648DD6314DD5"/>
    <w:rsid w:val="009D05D5"/>
  </w:style>
  <w:style w:type="paragraph" w:customStyle="1" w:styleId="E3FD54D9E6274E608DA5D9882E9EF135">
    <w:name w:val="E3FD54D9E6274E608DA5D9882E9EF135"/>
    <w:rsid w:val="009D05D5"/>
  </w:style>
  <w:style w:type="paragraph" w:customStyle="1" w:styleId="7339DE2139C54DBA97485298237C1566">
    <w:name w:val="7339DE2139C54DBA97485298237C1566"/>
    <w:rsid w:val="009D05D5"/>
  </w:style>
  <w:style w:type="paragraph" w:customStyle="1" w:styleId="C04182999CF940AEAA41FF36FD9B27DA">
    <w:name w:val="C04182999CF940AEAA41FF36FD9B27DA"/>
    <w:rsid w:val="009D05D5"/>
  </w:style>
  <w:style w:type="paragraph" w:customStyle="1" w:styleId="75F3E6F0DCE043B0BF690B44B56279CC">
    <w:name w:val="75F3E6F0DCE043B0BF690B44B56279CC"/>
    <w:rsid w:val="009D05D5"/>
  </w:style>
  <w:style w:type="paragraph" w:customStyle="1" w:styleId="0544C8741D5C4EAE9CFB3D95611CA006">
    <w:name w:val="0544C8741D5C4EAE9CFB3D95611CA006"/>
    <w:rsid w:val="009D05D5"/>
  </w:style>
  <w:style w:type="paragraph" w:customStyle="1" w:styleId="BCF1B682B9704B0D8D9C57E658378DB3">
    <w:name w:val="BCF1B682B9704B0D8D9C57E658378DB3"/>
    <w:rsid w:val="009D05D5"/>
  </w:style>
  <w:style w:type="paragraph" w:customStyle="1" w:styleId="8C8C1223A3ED42E7B0D7513D2DA4BD28">
    <w:name w:val="8C8C1223A3ED42E7B0D7513D2DA4BD28"/>
    <w:rsid w:val="009D0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565F1-59FE-4D73-8432-3AB08DA0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EC4C904D.dotm</Template>
  <TotalTime>14</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 Work Australia</dc:creator>
  <cp:lastModifiedBy>CASSAR,Shantara</cp:lastModifiedBy>
  <cp:revision>5</cp:revision>
  <cp:lastPrinted>2019-02-20T03:14:00Z</cp:lastPrinted>
  <dcterms:created xsi:type="dcterms:W3CDTF">2019-12-10T04:34:00Z</dcterms:created>
  <dcterms:modified xsi:type="dcterms:W3CDTF">2019-12-11T00:11:00Z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4df14fe7-c578-482b-b812-b2182c40af7f</vt:lpwstr>
  </property>
  <property fmtid="{D5CDD505-2E9C-101B-9397-08002B2CF9AE}" pid="4" name="SEC">
    <vt:lpwstr>UNCLASSIFIED</vt:lpwstr>
  </property>
  <property fmtid="{D5CDD505-2E9C-101B-9397-08002B2CF9AE}" pid="5" name="DLM">
    <vt:lpwstr>No DLM</vt:lpwstr>
  </property>
  <property fmtid="{D5CDD505-2E9C-101B-9397-08002B2CF9AE}" pid="6" name="ApplyMark">
    <vt:lpwstr>false</vt:lpwstr>
  </property>
</Properties>
</file>