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6"/>
          <w:w w:val="70"/>
          <w:sz w:val="48"/>
        </w:rPr>
        <w:t>WESTERN</w:t>
      </w:r>
      <w:r>
        <w:rPr>
          <w:rFonts w:ascii="Arial"/>
          <w:color w:val="542785"/>
          <w:spacing w:val="125"/>
          <w:w w:val="70"/>
          <w:sz w:val="48"/>
        </w:rPr>
        <w:t> </w:t>
      </w:r>
      <w:r>
        <w:rPr>
          <w:rFonts w:ascii="Arial"/>
          <w:color w:val="542785"/>
          <w:spacing w:val="20"/>
          <w:w w:val="70"/>
          <w:sz w:val="48"/>
        </w:rPr>
        <w:t>AUSTRALIAN</w:t>
      </w:r>
      <w:r>
        <w:rPr>
          <w:rFonts w:ascii="Arial"/>
          <w:color w:val="542785"/>
          <w:spacing w:val="22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  <w:w w:val="80"/>
          <w:shd w:fill="0072BC" w:color="auto" w:val="clear"/>
        </w:rPr>
        <w:t>Asbestos</w:t>
      </w:r>
      <w:r>
        <w:rPr>
          <w:color w:val="FFFFFF"/>
          <w:spacing w:val="-17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Cement</w:t>
      </w:r>
      <w:r>
        <w:rPr>
          <w:color w:val="FFFFFF"/>
          <w:spacing w:val="-17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Roof</w:t>
      </w:r>
      <w:r>
        <w:rPr>
          <w:color w:val="FFFFFF"/>
          <w:spacing w:val="-17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Removal</w:t>
      </w:r>
      <w:r>
        <w:rPr>
          <w:color w:val="FFFFFF"/>
          <w:spacing w:val="-17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Strategy</w:t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67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49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Strategy:</w:t>
      </w:r>
      <w:r>
        <w:rPr>
          <w:rFonts w:ascii="Arial"/>
          <w:color w:val="0072BC"/>
          <w:w w:val="86"/>
          <w:sz w:val="28"/>
        </w:rPr>
        <w:t> </w:t>
      </w:r>
      <w:r>
        <w:rPr>
          <w:rFonts w:ascii="Arial"/>
          <w:w w:val="90"/>
          <w:sz w:val="28"/>
        </w:rPr>
        <w:t>Removal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Investigate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barriers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safe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removal of ACM from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Government,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90"/>
          <w:sz w:val="28"/>
        </w:rPr>
        <w:t>commercial and</w:t>
      </w:r>
      <w:r>
        <w:rPr>
          <w:rFonts w:ascii="Arial"/>
          <w:spacing w:val="-47"/>
          <w:w w:val="90"/>
          <w:sz w:val="28"/>
        </w:rPr>
        <w:t> </w:t>
      </w:r>
      <w:r>
        <w:rPr>
          <w:rFonts w:ascii="Arial"/>
          <w:w w:val="90"/>
          <w:sz w:val="28"/>
        </w:rPr>
        <w:t>residential</w:t>
      </w:r>
      <w:r>
        <w:rPr>
          <w:rFonts w:ascii="Arial"/>
          <w:w w:val="78"/>
          <w:sz w:val="28"/>
        </w:rPr>
        <w:t> </w:t>
      </w:r>
      <w:r>
        <w:rPr>
          <w:rFonts w:ascii="Arial"/>
          <w:w w:val="90"/>
          <w:sz w:val="28"/>
        </w:rPr>
        <w:t>properties</w:t>
      </w:r>
      <w:r>
        <w:rPr>
          <w:rFonts w:ascii="Arial"/>
          <w:spacing w:val="-33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33"/>
          <w:w w:val="90"/>
          <w:sz w:val="28"/>
        </w:rPr>
        <w:t> </w:t>
      </w:r>
      <w:r>
        <w:rPr>
          <w:rFonts w:ascii="Arial"/>
          <w:w w:val="90"/>
          <w:sz w:val="28"/>
        </w:rPr>
        <w:t>develop</w:t>
      </w:r>
      <w:r>
        <w:rPr>
          <w:rFonts w:ascii="Arial"/>
          <w:spacing w:val="-33"/>
          <w:w w:val="90"/>
          <w:sz w:val="28"/>
        </w:rPr>
        <w:t> </w:t>
      </w:r>
      <w:r>
        <w:rPr>
          <w:rFonts w:ascii="Arial"/>
          <w:w w:val="90"/>
          <w:sz w:val="28"/>
        </w:rPr>
        <w:t>policy</w:t>
      </w:r>
      <w:r>
        <w:rPr>
          <w:rFonts w:ascii="Arial"/>
          <w:w w:val="74"/>
          <w:sz w:val="28"/>
        </w:rPr>
        <w:t> </w:t>
      </w:r>
      <w:r>
        <w:rPr>
          <w:rFonts w:ascii="Arial"/>
          <w:w w:val="85"/>
          <w:sz w:val="28"/>
        </w:rPr>
        <w:t>options</w:t>
      </w:r>
      <w:r>
        <w:rPr>
          <w:rFonts w:ascii="Arial"/>
          <w:spacing w:val="-21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21"/>
          <w:w w:val="85"/>
          <w:sz w:val="28"/>
        </w:rPr>
        <w:t> </w:t>
      </w:r>
      <w:r>
        <w:rPr>
          <w:rFonts w:ascii="Arial"/>
          <w:w w:val="85"/>
          <w:sz w:val="28"/>
        </w:rPr>
        <w:t>support</w:t>
      </w:r>
      <w:r>
        <w:rPr>
          <w:rFonts w:ascii="Arial"/>
          <w:spacing w:val="-21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1"/>
          <w:w w:val="85"/>
          <w:sz w:val="28"/>
        </w:rPr>
        <w:t> </w:t>
      </w:r>
      <w:r>
        <w:rPr>
          <w:rFonts w:ascii="Arial"/>
          <w:w w:val="85"/>
          <w:sz w:val="28"/>
        </w:rPr>
        <w:t>removal</w:t>
      </w:r>
      <w:r>
        <w:rPr>
          <w:rFonts w:ascii="Arial"/>
          <w:spacing w:val="-21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80"/>
          <w:sz w:val="28"/>
        </w:rPr>
        <w:t>asbestos in poor</w:t>
      </w:r>
      <w:r>
        <w:rPr>
          <w:rFonts w:ascii="Arial"/>
          <w:spacing w:val="12"/>
          <w:w w:val="80"/>
          <w:sz w:val="28"/>
        </w:rPr>
        <w:t> </w:t>
      </w:r>
      <w:r>
        <w:rPr>
          <w:rFonts w:ascii="Arial"/>
          <w:w w:val="80"/>
          <w:sz w:val="28"/>
        </w:rPr>
        <w:t>condition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90"/>
          <w:sz w:val="28"/>
        </w:rPr>
        <w:t>Identification</w:t>
      </w:r>
      <w:r>
        <w:rPr>
          <w:rFonts w:ascii="Arial"/>
          <w:spacing w:val="-44"/>
          <w:w w:val="90"/>
          <w:sz w:val="28"/>
        </w:rPr>
        <w:t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4"/>
          <w:w w:val="90"/>
          <w:sz w:val="28"/>
        </w:rPr>
        <w:t> </w:t>
      </w:r>
      <w:r>
        <w:rPr>
          <w:rFonts w:ascii="Arial"/>
          <w:w w:val="90"/>
          <w:sz w:val="28"/>
        </w:rPr>
        <w:t>the</w:t>
      </w:r>
      <w:r>
        <w:rPr>
          <w:rFonts w:ascii="Arial"/>
          <w:spacing w:val="-44"/>
          <w:w w:val="90"/>
          <w:sz w:val="28"/>
        </w:rPr>
        <w:t> </w:t>
      </w:r>
      <w:r>
        <w:rPr>
          <w:rFonts w:ascii="Arial"/>
          <w:w w:val="90"/>
          <w:sz w:val="28"/>
        </w:rPr>
        <w:t>barriers</w:t>
      </w:r>
      <w:r>
        <w:rPr>
          <w:rFonts w:ascii="Arial"/>
          <w:spacing w:val="-44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obstacles</w:t>
      </w:r>
      <w:r>
        <w:rPr>
          <w:rFonts w:ascii="Arial"/>
          <w:spacing w:val="-27"/>
          <w:w w:val="90"/>
          <w:sz w:val="28"/>
        </w:rPr>
        <w:t> </w:t>
      </w:r>
      <w:r>
        <w:rPr>
          <w:rFonts w:ascii="Arial"/>
          <w:w w:val="90"/>
          <w:sz w:val="28"/>
        </w:rPr>
        <w:t>for</w:t>
      </w:r>
      <w:r>
        <w:rPr>
          <w:rFonts w:ascii="Arial"/>
          <w:spacing w:val="-27"/>
          <w:w w:val="90"/>
          <w:sz w:val="28"/>
        </w:rPr>
        <w:t> </w:t>
      </w:r>
      <w:r>
        <w:rPr>
          <w:rFonts w:ascii="Arial"/>
          <w:w w:val="90"/>
          <w:sz w:val="28"/>
        </w:rPr>
        <w:t>timely</w:t>
      </w:r>
      <w:r>
        <w:rPr>
          <w:rFonts w:ascii="Arial"/>
          <w:spacing w:val="-27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27"/>
          <w:w w:val="90"/>
          <w:sz w:val="28"/>
        </w:rPr>
        <w:t> </w:t>
      </w:r>
      <w:r>
        <w:rPr>
          <w:rFonts w:ascii="Arial"/>
          <w:w w:val="90"/>
          <w:sz w:val="28"/>
        </w:rPr>
        <w:t>safe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asbestos cement roof removal</w:t>
      </w:r>
      <w:r>
        <w:rPr>
          <w:rFonts w:ascii="Arial"/>
          <w:spacing w:val="1"/>
          <w:w w:val="80"/>
          <w:sz w:val="28"/>
        </w:rPr>
        <w:t> </w:t>
      </w:r>
      <w:r>
        <w:rPr>
          <w:rFonts w:ascii="Arial"/>
          <w:w w:val="80"/>
          <w:sz w:val="28"/>
        </w:rPr>
        <w:t>and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0"/>
          <w:sz w:val="28"/>
        </w:rPr>
        <w:t>disposal in the residential</w:t>
      </w:r>
      <w:r>
        <w:rPr>
          <w:rFonts w:ascii="Arial"/>
          <w:spacing w:val="20"/>
          <w:w w:val="80"/>
          <w:sz w:val="28"/>
        </w:rPr>
        <w:t> </w:t>
      </w:r>
      <w:r>
        <w:rPr>
          <w:rFonts w:ascii="Arial"/>
          <w:w w:val="80"/>
          <w:sz w:val="28"/>
        </w:rPr>
        <w:t>sector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Western Australia,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before="67"/>
        <w:ind w:left="680" w:right="17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80"/>
        </w:rPr>
        <w:br w:type="column"/>
      </w: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177"/>
        <w:jc w:val="left"/>
      </w:pPr>
      <w:r>
        <w:rPr/>
        <w:t>Asbestos</w:t>
      </w:r>
      <w:r>
        <w:rPr>
          <w:spacing w:val="-13"/>
        </w:rPr>
        <w:t> </w:t>
      </w:r>
      <w:r>
        <w:rPr/>
        <w:t>cement</w:t>
      </w:r>
      <w:r>
        <w:rPr>
          <w:spacing w:val="-13"/>
        </w:rPr>
        <w:t> </w:t>
      </w:r>
      <w:r>
        <w:rPr/>
        <w:t>roofs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installed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the</w:t>
      </w:r>
      <w:r>
        <w:rPr>
          <w:w w:val="97"/>
        </w:rPr>
        <w:t> </w:t>
      </w:r>
      <w:r>
        <w:rPr>
          <w:spacing w:val="-3"/>
          <w:w w:val="95"/>
        </w:rPr>
        <w:t>1940’s </w:t>
      </w:r>
      <w:r>
        <w:rPr>
          <w:w w:val="95"/>
        </w:rPr>
        <w:t>and </w:t>
      </w:r>
      <w:r>
        <w:rPr>
          <w:spacing w:val="-4"/>
          <w:w w:val="95"/>
        </w:rPr>
        <w:t>1980’s </w:t>
      </w:r>
      <w:r>
        <w:rPr>
          <w:w w:val="95"/>
        </w:rPr>
        <w:t>throughout Western </w:t>
      </w:r>
      <w:r>
        <w:rPr>
          <w:spacing w:val="1"/>
          <w:w w:val="95"/>
        </w:rPr>
        <w:t> </w:t>
      </w:r>
      <w:r>
        <w:rPr>
          <w:w w:val="95"/>
        </w:rPr>
        <w:t>Australia.</w:t>
      </w:r>
      <w:r>
        <w:rPr/>
      </w:r>
    </w:p>
    <w:p>
      <w:pPr>
        <w:pStyle w:val="BodyText"/>
        <w:spacing w:line="283" w:lineRule="auto"/>
        <w:ind w:right="177"/>
        <w:jc w:val="left"/>
      </w:pP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now</w:t>
      </w:r>
      <w:r>
        <w:rPr>
          <w:spacing w:val="-10"/>
        </w:rPr>
        <w:t> </w:t>
      </w:r>
      <w:r>
        <w:rPr/>
        <w:t>increasingly</w:t>
      </w:r>
      <w:r>
        <w:rPr>
          <w:spacing w:val="-10"/>
        </w:rPr>
        <w:t> </w:t>
      </w:r>
      <w:r>
        <w:rPr/>
        <w:t>deteriorating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coming</w:t>
      </w:r>
      <w:r>
        <w:rPr>
          <w:w w:val="10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useful</w:t>
      </w:r>
      <w:r>
        <w:rPr>
          <w:spacing w:val="-9"/>
        </w:rPr>
        <w:t> </w:t>
      </w:r>
      <w:r>
        <w:rPr/>
        <w:t>life.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cement</w:t>
      </w:r>
      <w:r>
        <w:rPr>
          <w:w w:val="92"/>
        </w:rPr>
        <w:t> </w:t>
      </w:r>
      <w:r>
        <w:rPr/>
        <w:t>roofs</w:t>
      </w:r>
      <w:r>
        <w:rPr>
          <w:spacing w:val="-23"/>
        </w:rPr>
        <w:t> </w:t>
      </w:r>
      <w:r>
        <w:rPr/>
        <w:t>deteriorate</w:t>
      </w:r>
      <w:r>
        <w:rPr>
          <w:spacing w:val="-23"/>
        </w:rPr>
        <w:t> </w:t>
      </w:r>
      <w:r>
        <w:rPr/>
        <w:t>they</w:t>
      </w:r>
      <w:r>
        <w:rPr>
          <w:spacing w:val="-23"/>
        </w:rPr>
        <w:t> </w:t>
      </w:r>
      <w:r>
        <w:rPr/>
        <w:t>release</w:t>
      </w:r>
      <w:r>
        <w:rPr>
          <w:spacing w:val="-23"/>
        </w:rPr>
        <w:t> </w:t>
      </w:r>
      <w:r>
        <w:rPr/>
        <w:t>asbestos</w:t>
      </w:r>
      <w:r>
        <w:rPr>
          <w:spacing w:val="-23"/>
        </w:rPr>
        <w:t> </w:t>
      </w:r>
      <w:r>
        <w:rPr/>
        <w:t>fibres</w:t>
      </w:r>
      <w:r>
        <w:rPr>
          <w:spacing w:val="-23"/>
        </w:rPr>
        <w:t> </w:t>
      </w:r>
      <w:r>
        <w:rPr/>
        <w:t>into</w:t>
      </w:r>
      <w:r>
        <w:rPr>
          <w:spacing w:val="-23"/>
        </w:rPr>
        <w:t> </w:t>
      </w:r>
      <w:r>
        <w:rPr/>
        <w:t>the</w:t>
      </w:r>
      <w:r>
        <w:rPr>
          <w:w w:val="97"/>
        </w:rPr>
        <w:t> </w:t>
      </w:r>
      <w:r>
        <w:rPr/>
        <w:t>environment.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age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become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brittle</w:t>
      </w:r>
      <w:r>
        <w:rPr>
          <w:w w:val="97"/>
        </w:rPr>
        <w:t> </w:t>
      </w:r>
      <w:r>
        <w:rPr/>
        <w:t>increasing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falls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complexity</w:t>
      </w:r>
      <w:r>
        <w:rPr>
          <w:spacing w:val="-7"/>
        </w:rPr>
        <w:t> </w:t>
      </w:r>
      <w:r>
        <w:rPr/>
        <w:t>of</w:t>
      </w:r>
      <w:r>
        <w:rPr>
          <w:w w:val="85"/>
        </w:rPr>
        <w:t> </w:t>
      </w:r>
      <w:r>
        <w:rPr/>
        <w:t>intact</w:t>
      </w:r>
      <w:r>
        <w:rPr>
          <w:spacing w:val="-8"/>
        </w:rPr>
        <w:t> </w:t>
      </w:r>
      <w:r>
        <w:rPr/>
        <w:t>sheet</w:t>
      </w:r>
      <w:r>
        <w:rPr>
          <w:spacing w:val="-8"/>
        </w:rPr>
        <w:t> </w:t>
      </w:r>
      <w:r>
        <w:rPr/>
        <w:t>removal.</w:t>
      </w:r>
      <w:r>
        <w:rPr>
          <w:spacing w:val="-8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cement</w:t>
      </w:r>
      <w:r>
        <w:rPr>
          <w:spacing w:val="-8"/>
        </w:rPr>
        <w:t> </w:t>
      </w:r>
      <w:r>
        <w:rPr/>
        <w:t>roofs</w:t>
      </w:r>
      <w:r>
        <w:rPr>
          <w:spacing w:val="-8"/>
        </w:rPr>
        <w:t> </w:t>
      </w:r>
      <w:r>
        <w:rPr/>
        <w:t>can</w:t>
      </w:r>
      <w:r>
        <w:rPr>
          <w:w w:val="102"/>
        </w:rPr>
        <w:t> </w:t>
      </w:r>
      <w:r>
        <w:rPr/>
        <w:t>cause</w:t>
      </w:r>
      <w:r>
        <w:rPr>
          <w:spacing w:val="-22"/>
        </w:rPr>
        <w:t> </w:t>
      </w:r>
      <w:r>
        <w:rPr/>
        <w:t>considerable</w:t>
      </w:r>
      <w:r>
        <w:rPr>
          <w:spacing w:val="-22"/>
        </w:rPr>
        <w:t> </w:t>
      </w:r>
      <w:r>
        <w:rPr/>
        <w:t>contamination</w:t>
      </w:r>
      <w:r>
        <w:rPr>
          <w:spacing w:val="-22"/>
        </w:rPr>
        <w:t> </w:t>
      </w:r>
      <w:r>
        <w:rPr/>
        <w:t>as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result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fires,</w:t>
      </w:r>
    </w:p>
    <w:p>
      <w:pPr>
        <w:pStyle w:val="BodyText"/>
        <w:spacing w:line="240" w:lineRule="auto"/>
        <w:ind w:right="0"/>
        <w:jc w:val="left"/>
      </w:pPr>
      <w:r>
        <w:rPr/>
        <w:t>non-compliant</w:t>
      </w:r>
      <w:r>
        <w:rPr>
          <w:spacing w:val="-12"/>
        </w:rPr>
        <w:t> </w:t>
      </w:r>
      <w:r>
        <w:rPr/>
        <w:t>removal</w:t>
      </w:r>
      <w:r>
        <w:rPr>
          <w:spacing w:val="-12"/>
        </w:rPr>
        <w:t> </w:t>
      </w:r>
      <w:r>
        <w:rPr/>
        <w:t>practices,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illegal</w:t>
      </w:r>
      <w:r>
        <w:rPr>
          <w:spacing w:val="-12"/>
        </w:rPr>
        <w:t> </w:t>
      </w:r>
      <w:r>
        <w:rPr/>
        <w:t>dumping.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177"/>
        <w:jc w:val="left"/>
      </w:pPr>
      <w:r>
        <w:rPr/>
        <w:t>Until</w:t>
      </w:r>
      <w:r>
        <w:rPr>
          <w:spacing w:val="-11"/>
        </w:rPr>
        <w:t> </w:t>
      </w:r>
      <w:r>
        <w:rPr/>
        <w:t>now,</w:t>
      </w:r>
      <w:r>
        <w:rPr>
          <w:spacing w:val="-11"/>
        </w:rPr>
        <w:t> </w:t>
      </w:r>
      <w:r>
        <w:rPr/>
        <w:t>advice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cement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has</w:t>
      </w:r>
      <w:r>
        <w:rPr>
          <w:w w:val="95"/>
        </w:rPr>
        <w:t> </w:t>
      </w:r>
      <w:r>
        <w:rPr/>
        <w:t>been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condition</w:t>
      </w:r>
      <w:r>
        <w:rPr>
          <w:w w:val="102"/>
        </w:rPr>
        <w:t> </w:t>
      </w:r>
      <w:r>
        <w:rPr/>
        <w:t>and</w:t>
      </w:r>
      <w:r>
        <w:rPr>
          <w:spacing w:val="-14"/>
        </w:rPr>
        <w:t> </w:t>
      </w:r>
      <w:r>
        <w:rPr/>
        <w:t>remove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starting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deteriorate.</w:t>
      </w:r>
      <w:r>
        <w:rPr>
          <w:w w:val="69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older</w:t>
      </w:r>
      <w:r>
        <w:rPr>
          <w:spacing w:val="-10"/>
        </w:rPr>
        <w:t> </w:t>
      </w:r>
      <w:r>
        <w:rPr/>
        <w:t>roofs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increasingly</w:t>
      </w:r>
      <w:r>
        <w:rPr>
          <w:spacing w:val="-10"/>
        </w:rPr>
        <w:t> </w:t>
      </w:r>
      <w:r>
        <w:rPr/>
        <w:t>difficult</w:t>
      </w:r>
      <w:r>
        <w:rPr>
          <w:spacing w:val="-10"/>
        </w:rPr>
        <w:t> </w:t>
      </w:r>
      <w:r>
        <w:rPr/>
        <w:t>to</w:t>
      </w:r>
      <w:r>
        <w:rPr>
          <w:w w:val="100"/>
        </w:rPr>
        <w:t> </w:t>
      </w:r>
      <w:r>
        <w:rPr/>
        <w:t>maintain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restore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good</w:t>
      </w:r>
      <w:r>
        <w:rPr>
          <w:spacing w:val="-10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/>
        <w:t>roof</w:t>
      </w:r>
      <w:r>
        <w:rPr>
          <w:w w:val="85"/>
        </w:rPr>
        <w:t> </w:t>
      </w:r>
      <w:r>
        <w:rPr/>
        <w:t>maintenance,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harsh</w:t>
      </w:r>
      <w:r>
        <w:rPr>
          <w:spacing w:val="-7"/>
        </w:rPr>
        <w:t> </w:t>
      </w:r>
      <w:r>
        <w:rPr/>
        <w:t>cleaning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moss</w:t>
      </w:r>
      <w:r>
        <w:rPr>
          <w:spacing w:val="-7"/>
        </w:rPr>
        <w:t> </w:t>
      </w:r>
      <w:r>
        <w:rPr/>
        <w:t>and</w:t>
      </w:r>
      <w:r>
        <w:rPr>
          <w:w w:val="103"/>
        </w:rPr>
        <w:t> </w:t>
      </w:r>
      <w:r>
        <w:rPr/>
        <w:t>lichen,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lead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damage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spread</w:t>
      </w:r>
      <w:r>
        <w:rPr>
          <w:w w:val="103"/>
        </w:rPr>
        <w:t> </w:t>
      </w:r>
      <w:r>
        <w:rPr>
          <w:w w:val="103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contamination.</w:t>
      </w:r>
      <w:r>
        <w:rPr/>
      </w:r>
    </w:p>
    <w:p>
      <w:pPr>
        <w:pStyle w:val="BodyText"/>
        <w:spacing w:line="283" w:lineRule="auto" w:before="130"/>
        <w:ind w:right="0"/>
        <w:jc w:val="left"/>
      </w:pPr>
      <w:r>
        <w:rPr/>
        <w:t>It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clear</w:t>
      </w:r>
      <w:r>
        <w:rPr>
          <w:spacing w:val="-17"/>
        </w:rPr>
        <w:t> </w:t>
      </w:r>
      <w:r>
        <w:rPr/>
        <w:t>that</w:t>
      </w:r>
      <w:r>
        <w:rPr>
          <w:spacing w:val="-17"/>
        </w:rPr>
        <w:t> </w:t>
      </w:r>
      <w:r>
        <w:rPr>
          <w:spacing w:val="-4"/>
        </w:rPr>
        <w:t>many,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eventually</w:t>
      </w:r>
      <w:r>
        <w:rPr>
          <w:spacing w:val="-17"/>
        </w:rPr>
        <w:t> </w:t>
      </w:r>
      <w:r>
        <w:rPr/>
        <w:t>all,</w:t>
      </w:r>
      <w:r>
        <w:rPr>
          <w:spacing w:val="-17"/>
        </w:rPr>
        <w:t> </w:t>
      </w:r>
      <w:r>
        <w:rPr/>
        <w:t>asbestos</w:t>
      </w:r>
      <w:r>
        <w:rPr>
          <w:spacing w:val="-17"/>
        </w:rPr>
        <w:t> </w:t>
      </w:r>
      <w:r>
        <w:rPr/>
        <w:t>cement</w:t>
      </w:r>
      <w:r>
        <w:rPr>
          <w:w w:val="92"/>
        </w:rPr>
        <w:t> </w:t>
      </w:r>
      <w:r>
        <w:rPr/>
        <w:t>roofs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removed.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Health</w:t>
      </w:r>
      <w:r>
        <w:rPr>
          <w:w w:val="98"/>
        </w:rPr>
        <w:t> </w:t>
      </w:r>
      <w:r>
        <w:rPr/>
        <w:t>Western</w:t>
      </w:r>
      <w:r>
        <w:rPr>
          <w:spacing w:val="-11"/>
        </w:rPr>
        <w:t> </w:t>
      </w:r>
      <w:r>
        <w:rPr/>
        <w:t>Australia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increasingly</w:t>
      </w:r>
      <w:r>
        <w:rPr>
          <w:spacing w:val="-11"/>
        </w:rPr>
        <w:t> </w:t>
      </w:r>
      <w:r>
        <w:rPr/>
        <w:t>providing</w:t>
      </w:r>
      <w:r>
        <w:rPr>
          <w:spacing w:val="-11"/>
        </w:rPr>
        <w:t> </w:t>
      </w:r>
      <w:r>
        <w:rPr/>
        <w:t>advice</w:t>
      </w:r>
      <w:r>
        <w:rPr>
          <w:spacing w:val="-11"/>
        </w:rPr>
        <w:t> </w:t>
      </w:r>
      <w:r>
        <w:rPr/>
        <w:t>or</w:t>
      </w:r>
      <w:r>
        <w:rPr>
          <w:w w:val="84"/>
        </w:rPr>
        <w:t> </w:t>
      </w:r>
      <w:r>
        <w:rPr/>
        <w:t>direction to building owners recommending</w:t>
      </w:r>
      <w:r>
        <w:rPr>
          <w:spacing w:val="-26"/>
        </w:rPr>
        <w:t> </w:t>
      </w:r>
      <w:r>
        <w:rPr/>
        <w:t>removal</w:t>
      </w:r>
      <w:r>
        <w:rPr>
          <w:spacing w:val="-1"/>
          <w:w w:val="94"/>
        </w:rPr>
        <w:t> </w:t>
      </w:r>
      <w:r>
        <w:rPr/>
        <w:t>over</w:t>
      </w:r>
      <w:r>
        <w:rPr>
          <w:spacing w:val="-19"/>
        </w:rPr>
        <w:t> </w:t>
      </w:r>
      <w:r>
        <w:rPr/>
        <w:t>maintenance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existing</w:t>
      </w:r>
      <w:r>
        <w:rPr>
          <w:spacing w:val="-19"/>
        </w:rPr>
        <w:t> </w:t>
      </w:r>
      <w:r>
        <w:rPr/>
        <w:t>asbestos</w:t>
      </w:r>
      <w:r>
        <w:rPr>
          <w:spacing w:val="-19"/>
        </w:rPr>
        <w:t> </w:t>
      </w:r>
      <w:r>
        <w:rPr/>
        <w:t>cement</w:t>
      </w:r>
      <w:r>
        <w:rPr>
          <w:spacing w:val="-19"/>
        </w:rPr>
        <w:t> </w:t>
      </w:r>
      <w:r>
        <w:rPr/>
        <w:t>roofs.</w:t>
      </w:r>
    </w:p>
    <w:p>
      <w:pPr>
        <w:pStyle w:val="BodyText"/>
        <w:spacing w:line="283" w:lineRule="auto" w:before="130"/>
        <w:ind w:right="177"/>
        <w:jc w:val="left"/>
      </w:pPr>
      <w:r>
        <w:rPr/>
        <w:t>However,</w:t>
      </w:r>
      <w:r>
        <w:rPr>
          <w:spacing w:val="-15"/>
        </w:rPr>
        <w:t> </w:t>
      </w:r>
      <w:r>
        <w:rPr/>
        <w:t>there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number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obstacles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safe</w:t>
      </w:r>
      <w:r>
        <w:rPr>
          <w:w w:val="97"/>
        </w:rPr>
        <w:t> </w:t>
      </w:r>
      <w:r>
        <w:rPr/>
        <w:t>removal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cement</w:t>
      </w:r>
      <w:r>
        <w:rPr>
          <w:spacing w:val="-15"/>
        </w:rPr>
        <w:t> </w:t>
      </w:r>
      <w:r>
        <w:rPr/>
        <w:t>roofs,</w:t>
      </w:r>
      <w:r>
        <w:rPr>
          <w:w w:val="69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mostly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cost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poor</w:t>
      </w:r>
      <w:r>
        <w:rPr>
          <w:spacing w:val="-7"/>
        </w:rPr>
        <w:t> </w:t>
      </w:r>
      <w:r>
        <w:rPr/>
        <w:t>understanding</w:t>
      </w:r>
      <w:r>
        <w:rPr>
          <w:spacing w:val="-7"/>
        </w:rPr>
        <w:t> </w:t>
      </w:r>
      <w:r>
        <w:rPr/>
        <w:t>of</w:t>
      </w:r>
      <w:r>
        <w:rPr>
          <w:w w:val="85"/>
        </w:rPr>
        <w:t> </w:t>
      </w:r>
      <w:r>
        <w:rPr/>
        <w:t>the</w:t>
      </w:r>
      <w:r>
        <w:rPr>
          <w:spacing w:val="-11"/>
        </w:rPr>
        <w:t> </w:t>
      </w:r>
      <w:r>
        <w:rPr/>
        <w:t>legislative</w:t>
      </w:r>
      <w:r>
        <w:rPr>
          <w:spacing w:val="-11"/>
        </w:rPr>
        <w:t> </w:t>
      </w:r>
      <w:r>
        <w:rPr/>
        <w:t>removal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disposal</w:t>
      </w:r>
      <w:r>
        <w:rPr>
          <w:spacing w:val="-11"/>
        </w:rPr>
        <w:t> </w:t>
      </w:r>
      <w:r>
        <w:rPr/>
        <w:t>processes.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aim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roofs</w:t>
      </w:r>
      <w:r>
        <w:rPr>
          <w:spacing w:val="-8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identify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obstacles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removal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>
          <w:w w:val="95"/>
        </w:rPr>
        <w:t>residential environment and investigate </w:t>
      </w:r>
      <w:r>
        <w:rPr>
          <w:spacing w:val="26"/>
          <w:w w:val="95"/>
        </w:rPr>
        <w:t> </w:t>
      </w:r>
      <w:r>
        <w:rPr>
          <w:w w:val="95"/>
        </w:rPr>
        <w:t>strategies</w:t>
      </w:r>
      <w:r>
        <w:rPr/>
      </w:r>
    </w:p>
    <w:p>
      <w:pPr>
        <w:pStyle w:val="BodyText"/>
        <w:spacing w:line="240" w:lineRule="auto"/>
        <w:ind w:right="177"/>
        <w:jc w:val="left"/>
      </w:pPr>
      <w:r>
        <w:rPr/>
        <w:t>to</w:t>
      </w:r>
      <w:r>
        <w:rPr>
          <w:spacing w:val="-24"/>
        </w:rPr>
        <w:t> </w:t>
      </w:r>
      <w:r>
        <w:rPr/>
        <w:t>overcome</w:t>
      </w:r>
      <w:r>
        <w:rPr>
          <w:spacing w:val="-24"/>
        </w:rPr>
        <w:t> </w:t>
      </w:r>
      <w:r>
        <w:rPr/>
        <w:t>these.</w:t>
      </w:r>
    </w:p>
    <w:p>
      <w:pPr>
        <w:pStyle w:val="Heading1"/>
        <w:spacing w:line="240" w:lineRule="auto"/>
        <w:ind w:right="0"/>
        <w:jc w:val="left"/>
      </w:pPr>
      <w:r>
        <w:rPr>
          <w:w w:val="80"/>
        </w:rPr>
        <w:br w:type="column"/>
      </w: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right="0"/>
        <w:jc w:val="left"/>
      </w:pPr>
      <w:r>
        <w:rPr/>
        <w:t>Current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proposed</w:t>
      </w:r>
      <w:r>
        <w:rPr>
          <w:spacing w:val="-13"/>
        </w:rPr>
        <w:t> </w:t>
      </w:r>
      <w:r>
        <w:rPr/>
        <w:t>activities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Western</w:t>
      </w:r>
      <w:r>
        <w:rPr>
          <w:spacing w:val="-13"/>
        </w:rPr>
        <w:t> </w:t>
      </w:r>
      <w:r>
        <w:rPr/>
        <w:t>Australia</w:t>
      </w:r>
      <w:r>
        <w:rPr>
          <w:w w:val="9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cement</w:t>
      </w:r>
      <w:r>
        <w:rPr>
          <w:spacing w:val="-13"/>
        </w:rPr>
        <w:t> </w:t>
      </w:r>
      <w:r>
        <w:rPr/>
        <w:t>removal</w:t>
      </w:r>
      <w:r>
        <w:rPr>
          <w:w w:val="92"/>
        </w:rPr>
        <w:t> </w:t>
      </w:r>
      <w:r>
        <w:rPr>
          <w:w w:val="95"/>
        </w:rPr>
        <w:t>strategy</w:t>
      </w:r>
      <w:r>
        <w:rPr>
          <w:spacing w:val="22"/>
          <w:w w:val="95"/>
        </w:rPr>
        <w:t> </w:t>
      </w:r>
      <w:r>
        <w:rPr>
          <w:w w:val="95"/>
        </w:rPr>
        <w:t>include:</w:t>
      </w:r>
      <w:r>
        <w:rPr/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680.315002pt;margin-top:8.438447pt;width:5.7pt;height:8.8pt;mso-position-horizontal-relative:page;mso-position-vertical-relative:paragraph;z-index:1048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consultation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governments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relevant</w:t>
      </w:r>
      <w:r>
        <w:rPr>
          <w:w w:val="92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agencies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costs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management</w:t>
      </w:r>
      <w:r>
        <w:rPr>
          <w:w w:val="92"/>
        </w:rPr>
        <w:t> </w:t>
      </w:r>
      <w:r>
        <w:rPr/>
        <w:t>of</w:t>
      </w:r>
      <w:r>
        <w:rPr>
          <w:spacing w:val="-27"/>
        </w:rPr>
        <w:t> </w:t>
      </w:r>
      <w:r>
        <w:rPr/>
        <w:t>asbestos</w:t>
      </w:r>
      <w:r>
        <w:rPr>
          <w:spacing w:val="-27"/>
        </w:rPr>
        <w:t> </w:t>
      </w:r>
      <w:r>
        <w:rPr/>
        <w:t>disposal.</w:t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680.315002pt;margin-top:8.438409pt;width:5.7pt;height:8.8pt;mso-position-horizontal-relative:page;mso-position-vertical-relative:paragraph;z-index:1072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</w:t>
      </w:r>
      <w:r>
        <w:rPr>
          <w:spacing w:val="-12"/>
        </w:rPr>
        <w:t> </w:t>
      </w:r>
      <w:r>
        <w:rPr/>
        <w:t>review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costs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removal,</w:t>
      </w:r>
      <w:r>
        <w:rPr>
          <w:spacing w:val="-12"/>
        </w:rPr>
        <w:t> </w:t>
      </w:r>
      <w:r>
        <w:rPr/>
        <w:t>disposal</w:t>
      </w:r>
      <w:r>
        <w:rPr>
          <w:spacing w:val="-12"/>
        </w:rPr>
        <w:t> </w:t>
      </w:r>
      <w:r>
        <w:rPr/>
        <w:t>and</w:t>
      </w:r>
      <w:r>
        <w:rPr>
          <w:w w:val="103"/>
        </w:rPr>
        <w:t> </w:t>
      </w:r>
      <w:r>
        <w:rPr/>
        <w:t>replacement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existing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cement</w:t>
      </w:r>
      <w:r>
        <w:rPr>
          <w:spacing w:val="-16"/>
        </w:rPr>
        <w:t> </w:t>
      </w:r>
      <w:r>
        <w:rPr/>
        <w:t>roof,</w:t>
      </w:r>
      <w:r>
        <w:rPr>
          <w:spacing w:val="-16"/>
        </w:rPr>
        <w:t> </w:t>
      </w:r>
      <w:r>
        <w:rPr/>
        <w:t>as</w:t>
      </w:r>
      <w:r>
        <w:rPr>
          <w:w w:val="95"/>
        </w:rPr>
        <w:t> </w:t>
      </w:r>
      <w:r>
        <w:rPr/>
        <w:t>compared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replacing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types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roofs</w:t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680.315002pt;margin-top:8.438422pt;width:5.7pt;height:8.8pt;mso-position-horizontal-relative:page;mso-position-vertical-relative:paragraph;z-index:1096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discussion</w:t>
      </w:r>
      <w:r>
        <w:rPr>
          <w:spacing w:val="-7"/>
        </w:rPr>
        <w:t> </w:t>
      </w:r>
      <w:r>
        <w:rPr/>
        <w:t>paper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possible</w:t>
      </w:r>
      <w:r>
        <w:rPr>
          <w:w w:val="97"/>
        </w:rPr>
        <w:t> </w:t>
      </w:r>
      <w:r>
        <w:rPr/>
        <w:t>incentives,</w:t>
      </w:r>
      <w:r>
        <w:rPr>
          <w:spacing w:val="-14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needs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possible</w:t>
      </w:r>
      <w:r>
        <w:rPr>
          <w:spacing w:val="-14"/>
        </w:rPr>
        <w:t> </w:t>
      </w:r>
      <w:r>
        <w:rPr/>
        <w:t>regulatory</w:t>
      </w:r>
      <w:r>
        <w:rPr>
          <w:w w:val="97"/>
        </w:rPr>
        <w:t> </w:t>
      </w:r>
      <w:r>
        <w:rPr/>
        <w:t>requirements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removal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roofs</w:t>
      </w:r>
    </w:p>
    <w:p>
      <w:pPr>
        <w:pStyle w:val="Heading1"/>
        <w:spacing w:line="240" w:lineRule="auto" w:before="99"/>
        <w:ind w:right="0"/>
        <w:jc w:val="left"/>
      </w:pPr>
      <w:r>
        <w:rPr>
          <w:spacing w:val="2"/>
          <w:w w:val="80"/>
        </w:rPr>
        <w:t>Outcomes/next</w:t>
      </w:r>
      <w:r>
        <w:rPr>
          <w:spacing w:val="-9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right="174"/>
        <w:jc w:val="left"/>
      </w:pPr>
      <w:r>
        <w:rPr/>
        <w:t>This</w:t>
      </w:r>
      <w:r>
        <w:rPr>
          <w:spacing w:val="-12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currently</w:t>
      </w:r>
      <w:r>
        <w:rPr>
          <w:spacing w:val="-12"/>
        </w:rPr>
        <w:t> </w:t>
      </w:r>
      <w:r>
        <w:rPr/>
        <w:t>being</w:t>
      </w:r>
      <w:r>
        <w:rPr>
          <w:spacing w:val="-12"/>
        </w:rPr>
        <w:t> </w:t>
      </w:r>
      <w:r>
        <w:rPr/>
        <w:t>undertaken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Western</w:t>
      </w:r>
      <w:r>
        <w:rPr>
          <w:w w:val="102"/>
        </w:rPr>
        <w:t> </w:t>
      </w:r>
      <w:r>
        <w:rPr/>
        <w:t>Australia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expected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findings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relevant</w:t>
      </w:r>
      <w:r>
        <w:rPr>
          <w:w w:val="92"/>
        </w:rPr>
        <w:t> </w:t>
      </w:r>
      <w:r>
        <w:rPr>
          <w:w w:val="95"/>
        </w:rPr>
        <w:t>to other</w:t>
      </w:r>
      <w:r>
        <w:rPr>
          <w:spacing w:val="15"/>
          <w:w w:val="95"/>
        </w:rPr>
        <w:t> </w:t>
      </w:r>
      <w:r>
        <w:rPr>
          <w:w w:val="95"/>
        </w:rPr>
        <w:t>jurisdictions.</w:t>
      </w:r>
      <w:r>
        <w:rPr/>
      </w:r>
    </w:p>
    <w:p>
      <w:pPr>
        <w:pStyle w:val="Heading1"/>
        <w:spacing w:line="240" w:lineRule="auto" w:before="99"/>
        <w:ind w:right="0"/>
        <w:jc w:val="left"/>
      </w:pPr>
      <w:r>
        <w:rPr>
          <w:w w:val="80"/>
        </w:rPr>
        <w:t>More</w:t>
      </w:r>
      <w:r>
        <w:rPr>
          <w:spacing w:val="13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83" w:lineRule="auto" w:before="159"/>
        <w:ind w:right="0"/>
        <w:jc w:val="left"/>
        <w:rPr>
          <w:rFonts w:ascii="Calibri" w:hAnsi="Calibri" w:cs="Calibri" w:eastAsia="Calibri"/>
        </w:rPr>
      </w:pPr>
      <w:hyperlink r:id="rId5">
        <w:r>
          <w:rPr>
            <w:rFonts w:ascii="Calibri"/>
          </w:rPr>
          <w:t>http://ww2.health.wa.gov.au/~/media/Files/</w:t>
        </w:r>
      </w:hyperlink>
      <w:r>
        <w:rPr>
          <w:rFonts w:ascii="Calibri"/>
          <w:spacing w:val="-2"/>
        </w:rPr>
        <w:t> </w:t>
      </w:r>
      <w:r>
        <w:rPr>
          <w:rFonts w:ascii="Calibri"/>
          <w:spacing w:val="-2"/>
        </w:rPr>
      </w:r>
      <w:r>
        <w:rPr>
          <w:rFonts w:ascii="Calibri"/>
        </w:rPr>
        <w:t>Corporate/general%20documents/Asbestos/PDF/ </w:t>
      </w:r>
      <w:r>
        <w:rPr>
          <w:rFonts w:ascii="Calibri"/>
        </w:rPr>
      </w:r>
      <w:r>
        <w:rPr>
          <w:rFonts w:ascii="Calibri"/>
          <w:spacing w:val="-3"/>
        </w:rPr>
        <w:t>GuidanceNoteonAsbestosCementRoofs20162%201.ashx</w:t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line="2692" w:lineRule="exact"/>
        <w:ind w:left="2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53"/>
          <w:sz w:val="20"/>
          <w:szCs w:val="20"/>
        </w:rPr>
        <w:drawing>
          <wp:inline distT="0" distB="0" distL="0" distR="0">
            <wp:extent cx="2563610" cy="17099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610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53"/>
          <w:sz w:val="20"/>
          <w:szCs w:val="20"/>
        </w:rPr>
      </w:r>
    </w:p>
    <w:p>
      <w:pPr>
        <w:pStyle w:val="BodyText"/>
        <w:spacing w:line="240" w:lineRule="auto" w:before="67"/>
        <w:ind w:left="225" w:right="0"/>
        <w:jc w:val="left"/>
      </w:pPr>
      <w:r>
        <w:rPr>
          <w:rFonts w:ascii="Calibri"/>
        </w:rPr>
        <w:t>Figure 22</w:t>
      </w:r>
      <w:r>
        <w:rPr/>
        <w:t>: ACM corrugated</w:t>
      </w:r>
      <w:r>
        <w:rPr>
          <w:spacing w:val="-24"/>
        </w:rPr>
        <w:t> </w:t>
      </w:r>
      <w:r>
        <w:rPr/>
        <w:t>roofing</w:t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3168" w:lineRule="exact"/>
        <w:ind w:left="2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2"/>
          <w:sz w:val="20"/>
          <w:szCs w:val="20"/>
        </w:rPr>
        <w:drawing>
          <wp:inline distT="0" distB="0" distL="0" distR="0">
            <wp:extent cx="2578001" cy="20116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01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2"/>
          <w:sz w:val="20"/>
          <w:szCs w:val="20"/>
        </w:rPr>
      </w:r>
    </w:p>
    <w:p>
      <w:pPr>
        <w:pStyle w:val="BodyText"/>
        <w:spacing w:line="240" w:lineRule="auto" w:before="133"/>
        <w:ind w:left="225" w:right="0"/>
        <w:jc w:val="left"/>
      </w:pPr>
      <w:r>
        <w:rPr>
          <w:rFonts w:ascii="Calibri"/>
        </w:rPr>
        <w:t>Figure</w:t>
      </w:r>
      <w:r>
        <w:rPr>
          <w:rFonts w:ascii="Calibri"/>
          <w:spacing w:val="-7"/>
        </w:rPr>
        <w:t> </w:t>
      </w:r>
      <w:r>
        <w:rPr>
          <w:rFonts w:ascii="Calibri"/>
        </w:rPr>
        <w:t>23</w:t>
      </w:r>
      <w:r>
        <w:rPr/>
        <w:t>:</w:t>
      </w:r>
      <w:r>
        <w:rPr>
          <w:spacing w:val="-8"/>
        </w:rPr>
        <w:t> </w:t>
      </w:r>
      <w:r>
        <w:rPr/>
        <w:t>Narrow</w:t>
      </w:r>
      <w:r>
        <w:rPr>
          <w:spacing w:val="-8"/>
        </w:rPr>
        <w:t> </w:t>
      </w:r>
      <w:r>
        <w:rPr/>
        <w:t>corrugated</w:t>
      </w:r>
      <w:r>
        <w:rPr>
          <w:spacing w:val="-8"/>
        </w:rPr>
        <w:t> </w:t>
      </w:r>
      <w:r>
        <w:rPr/>
        <w:t>AC</w:t>
      </w:r>
      <w:r>
        <w:rPr>
          <w:spacing w:val="-8"/>
        </w:rPr>
        <w:t> </w:t>
      </w:r>
      <w:r>
        <w:rPr/>
        <w:t>roof</w:t>
      </w:r>
      <w:r>
        <w:rPr>
          <w:spacing w:val="-8"/>
        </w:rPr>
        <w:t> </w:t>
      </w:r>
      <w:r>
        <w:rPr/>
        <w:t>cladding</w:t>
      </w:r>
    </w:p>
    <w:p>
      <w:pPr>
        <w:spacing w:after="0" w:line="240" w:lineRule="auto"/>
        <w:jc w:val="left"/>
        <w:sectPr>
          <w:type w:val="continuous"/>
          <w:pgSz w:w="23820" w:h="16840" w:orient="landscape"/>
          <w:pgMar w:top="1040" w:bottom="280" w:left="1020" w:right="1020"/>
          <w:cols w:num="4" w:equalWidth="0">
            <w:col w:w="4156" w:space="323"/>
            <w:col w:w="4661" w:space="2766"/>
            <w:col w:w="4894" w:space="40"/>
            <w:col w:w="49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21520" w:val="left" w:leader="none"/>
        </w:tabs>
        <w:spacing w:before="77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60</w:t>
        <w:tab/>
      </w:r>
      <w:r>
        <w:rPr>
          <w:rFonts w:ascii="Calibri"/>
          <w:sz w:val="14"/>
        </w:rPr>
        <w:t>61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2.health.wa.gov.au/%7E/media/Files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2018-02-22T14:05:09Z</dcterms:created>
  <dcterms:modified xsi:type="dcterms:W3CDTF">2018-02-22T14:05:09Z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